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-72" w:type="dxa"/>
        <w:shd w:val="clear" w:color="auto" w:fill="DD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095"/>
      </w:tblGrid>
      <w:tr w:rsidR="00752884" w:rsidRPr="00F4526D" w:rsidTr="0000093B">
        <w:tc>
          <w:tcPr>
            <w:tcW w:w="2836" w:type="dxa"/>
            <w:shd w:val="clear" w:color="auto" w:fill="E6E6E6"/>
          </w:tcPr>
          <w:p w:rsidR="00752884" w:rsidRPr="00143755" w:rsidRDefault="00752884" w:rsidP="0000093B">
            <w:pPr>
              <w:pStyle w:val="Rubrik2"/>
            </w:pPr>
            <w:bookmarkStart w:id="0" w:name="_GoBack"/>
            <w:bookmarkEnd w:id="0"/>
            <w:r w:rsidRPr="00143755">
              <w:t>Analysbeteckning</w:t>
            </w:r>
          </w:p>
        </w:tc>
        <w:tc>
          <w:tcPr>
            <w:tcW w:w="6095" w:type="dxa"/>
            <w:shd w:val="clear" w:color="auto" w:fill="F3F3F3"/>
          </w:tcPr>
          <w:p w:rsidR="00752884" w:rsidRPr="00E32F05" w:rsidRDefault="00627208" w:rsidP="0000093B">
            <w:pPr>
              <w:pStyle w:val="Rubrik2"/>
              <w:rPr>
                <w:lang w:val="en-US"/>
              </w:rPr>
            </w:pPr>
            <w:r>
              <w:rPr>
                <w:lang w:val="en-US"/>
              </w:rPr>
              <w:t>Anti-SARS-CoV-2</w:t>
            </w:r>
            <w:r w:rsidR="00752884" w:rsidRPr="00E32F05">
              <w:rPr>
                <w:lang w:val="en-US"/>
              </w:rPr>
              <w:t>,</w:t>
            </w:r>
            <w:r>
              <w:rPr>
                <w:lang w:val="en-US"/>
              </w:rPr>
              <w:t xml:space="preserve"> Immunitetskontroll,</w:t>
            </w:r>
            <w:r w:rsidR="00752884" w:rsidRPr="00E32F05">
              <w:rPr>
                <w:lang w:val="en-US"/>
              </w:rPr>
              <w:t xml:space="preserve"> P-</w:t>
            </w:r>
          </w:p>
        </w:tc>
      </w:tr>
      <w:tr w:rsidR="00752884" w:rsidRPr="00F4526D" w:rsidTr="0000093B"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Remissord</w:t>
            </w:r>
          </w:p>
        </w:tc>
        <w:tc>
          <w:tcPr>
            <w:tcW w:w="6095" w:type="dxa"/>
            <w:shd w:val="clear" w:color="auto" w:fill="F3F3F3"/>
          </w:tcPr>
          <w:p w:rsidR="00C47692" w:rsidRPr="00627208" w:rsidRDefault="00752884" w:rsidP="0000093B">
            <w:bookmarkStart w:id="1" w:name="_Hlk63338822"/>
            <w:r w:rsidRPr="00627208">
              <w:rPr>
                <w:szCs w:val="24"/>
              </w:rPr>
              <w:t>P-</w:t>
            </w:r>
            <w:r w:rsidRPr="00627208">
              <w:t>SARS</w:t>
            </w:r>
            <w:r w:rsidR="00596175">
              <w:t xml:space="preserve"> </w:t>
            </w:r>
            <w:r w:rsidRPr="00627208">
              <w:t>Co</w:t>
            </w:r>
            <w:r w:rsidR="00596175">
              <w:t xml:space="preserve">ronavirus </w:t>
            </w:r>
            <w:r w:rsidRPr="00627208">
              <w:t>2</w:t>
            </w:r>
            <w:r w:rsidR="00596175">
              <w:t>,</w:t>
            </w:r>
            <w:r w:rsidR="008F7168">
              <w:t xml:space="preserve"> Immunitetskontroll</w:t>
            </w:r>
            <w:bookmarkEnd w:id="1"/>
          </w:p>
        </w:tc>
      </w:tr>
      <w:tr w:rsidR="00752884" w:rsidTr="0000093B">
        <w:trPr>
          <w:cantSplit/>
        </w:trPr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Remiss</w:t>
            </w:r>
          </w:p>
        </w:tc>
        <w:tc>
          <w:tcPr>
            <w:tcW w:w="6095" w:type="dxa"/>
            <w:shd w:val="clear" w:color="auto" w:fill="F3F3F3"/>
          </w:tcPr>
          <w:p w:rsidR="00752884" w:rsidRPr="00143755" w:rsidRDefault="00752884" w:rsidP="0000093B">
            <w:pPr>
              <w:rPr>
                <w:szCs w:val="24"/>
              </w:rPr>
            </w:pPr>
            <w:r>
              <w:rPr>
                <w:szCs w:val="24"/>
              </w:rPr>
              <w:t>Elektronisk beställning</w:t>
            </w:r>
          </w:p>
        </w:tc>
      </w:tr>
      <w:tr w:rsidR="00752884" w:rsidTr="0000093B">
        <w:trPr>
          <w:cantSplit/>
        </w:trPr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Lab.datasystem</w:t>
            </w:r>
          </w:p>
        </w:tc>
        <w:tc>
          <w:tcPr>
            <w:tcW w:w="6095" w:type="dxa"/>
            <w:shd w:val="clear" w:color="auto" w:fill="F3F3F3"/>
          </w:tcPr>
          <w:p w:rsidR="00752884" w:rsidRPr="00143755" w:rsidRDefault="00752884" w:rsidP="0000093B">
            <w:pPr>
              <w:rPr>
                <w:szCs w:val="24"/>
              </w:rPr>
            </w:pPr>
            <w:r>
              <w:rPr>
                <w:szCs w:val="24"/>
              </w:rPr>
              <w:t>FlexLab</w:t>
            </w:r>
          </w:p>
        </w:tc>
      </w:tr>
      <w:tr w:rsidR="00752884" w:rsidTr="0000093B">
        <w:trPr>
          <w:cantSplit/>
        </w:trPr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NPU-kod</w:t>
            </w:r>
          </w:p>
        </w:tc>
        <w:tc>
          <w:tcPr>
            <w:tcW w:w="6095" w:type="dxa"/>
            <w:shd w:val="clear" w:color="auto" w:fill="F3F3F3"/>
          </w:tcPr>
          <w:p w:rsidR="00752884" w:rsidRPr="00143755" w:rsidRDefault="003767E8" w:rsidP="0000093B">
            <w:pPr>
              <w:rPr>
                <w:szCs w:val="24"/>
              </w:rPr>
            </w:pPr>
            <w:r>
              <w:rPr>
                <w:szCs w:val="24"/>
              </w:rPr>
              <w:t>LVN21002</w:t>
            </w:r>
          </w:p>
        </w:tc>
      </w:tr>
      <w:tr w:rsidR="00752884" w:rsidTr="0000093B">
        <w:trPr>
          <w:cantSplit/>
        </w:trPr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Provtagning</w:t>
            </w:r>
          </w:p>
        </w:tc>
        <w:tc>
          <w:tcPr>
            <w:tcW w:w="6095" w:type="dxa"/>
            <w:shd w:val="clear" w:color="auto" w:fill="F3F3F3"/>
          </w:tcPr>
          <w:p w:rsidR="00752884" w:rsidRDefault="00752884" w:rsidP="0000093B">
            <w:pPr>
              <w:rPr>
                <w:szCs w:val="22"/>
              </w:rPr>
            </w:pPr>
            <w:r>
              <w:rPr>
                <w:szCs w:val="22"/>
              </w:rPr>
              <w:t xml:space="preserve">1 rör venblod med tillsats av Li-heparin, </w:t>
            </w:r>
          </w:p>
          <w:p w:rsidR="00752884" w:rsidRDefault="00752884" w:rsidP="0000093B">
            <w:pPr>
              <w:rPr>
                <w:szCs w:val="22"/>
              </w:rPr>
            </w:pPr>
            <w:r>
              <w:rPr>
                <w:szCs w:val="22"/>
              </w:rPr>
              <w:t>ljusgrön propp</w:t>
            </w:r>
          </w:p>
          <w:p w:rsidR="00752884" w:rsidRPr="00143755" w:rsidRDefault="00752884" w:rsidP="0000093B">
            <w:pPr>
              <w:rPr>
                <w:szCs w:val="24"/>
              </w:rPr>
            </w:pPr>
            <w:r>
              <w:rPr>
                <w:szCs w:val="22"/>
              </w:rPr>
              <w:t>Provet vänds minst 5 ggr efter provtagning</w:t>
            </w:r>
          </w:p>
        </w:tc>
      </w:tr>
      <w:tr w:rsidR="00752884" w:rsidTr="0000093B">
        <w:trPr>
          <w:cantSplit/>
        </w:trPr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Omhändertagande</w:t>
            </w:r>
          </w:p>
        </w:tc>
        <w:tc>
          <w:tcPr>
            <w:tcW w:w="6095" w:type="dxa"/>
            <w:shd w:val="clear" w:color="auto" w:fill="F3F3F3"/>
          </w:tcPr>
          <w:p w:rsidR="00752884" w:rsidRPr="00F4526D" w:rsidRDefault="00752884" w:rsidP="0000093B">
            <w:pPr>
              <w:rPr>
                <w:szCs w:val="22"/>
              </w:rPr>
            </w:pPr>
            <w:r>
              <w:rPr>
                <w:szCs w:val="22"/>
              </w:rPr>
              <w:t>Centrifugeras inom 2 h</w:t>
            </w:r>
          </w:p>
        </w:tc>
      </w:tr>
      <w:tr w:rsidR="00752884" w:rsidTr="0000093B">
        <w:trPr>
          <w:cantSplit/>
        </w:trPr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Hållbarhet</w:t>
            </w:r>
          </w:p>
        </w:tc>
        <w:tc>
          <w:tcPr>
            <w:tcW w:w="6095" w:type="dxa"/>
            <w:shd w:val="clear" w:color="auto" w:fill="F3F3F3"/>
          </w:tcPr>
          <w:p w:rsidR="00752884" w:rsidRDefault="00752884" w:rsidP="0000093B">
            <w:pPr>
              <w:rPr>
                <w:szCs w:val="24"/>
              </w:rPr>
            </w:pPr>
            <w:r>
              <w:rPr>
                <w:szCs w:val="24"/>
              </w:rPr>
              <w:t>3 dagar</w:t>
            </w:r>
            <w:r w:rsidR="00C47692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+</w:t>
            </w:r>
            <w:r w:rsidR="00C47692">
              <w:rPr>
                <w:szCs w:val="24"/>
              </w:rPr>
              <w:t>15</w:t>
            </w:r>
            <w:r>
              <w:rPr>
                <w:szCs w:val="24"/>
              </w:rPr>
              <w:t>-25 °C</w:t>
            </w:r>
          </w:p>
          <w:p w:rsidR="00752884" w:rsidRDefault="00C47692" w:rsidP="0000093B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752884">
              <w:rPr>
                <w:szCs w:val="24"/>
              </w:rPr>
              <w:t xml:space="preserve"> dagar </w:t>
            </w:r>
            <w:r>
              <w:rPr>
                <w:szCs w:val="24"/>
              </w:rPr>
              <w:t xml:space="preserve"> </w:t>
            </w:r>
            <w:r w:rsidR="00752884">
              <w:rPr>
                <w:szCs w:val="24"/>
              </w:rPr>
              <w:t>+2-8 °C</w:t>
            </w:r>
          </w:p>
          <w:p w:rsidR="00752884" w:rsidRPr="00143755" w:rsidRDefault="00C47692" w:rsidP="0000093B">
            <w:pPr>
              <w:rPr>
                <w:szCs w:val="24"/>
              </w:rPr>
            </w:pPr>
            <w:r>
              <w:rPr>
                <w:szCs w:val="24"/>
              </w:rPr>
              <w:t>3 mån</w:t>
            </w:r>
            <w:r w:rsidR="007528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  <w:r w:rsidR="00752884">
              <w:rPr>
                <w:szCs w:val="24"/>
              </w:rPr>
              <w:t>-20 °C</w:t>
            </w:r>
          </w:p>
        </w:tc>
      </w:tr>
      <w:tr w:rsidR="00752884" w:rsidTr="0000093B">
        <w:trPr>
          <w:cantSplit/>
        </w:trPr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Laboratorium</w:t>
            </w:r>
          </w:p>
        </w:tc>
        <w:tc>
          <w:tcPr>
            <w:tcW w:w="6095" w:type="dxa"/>
            <w:shd w:val="clear" w:color="auto" w:fill="F3F3F3"/>
          </w:tcPr>
          <w:p w:rsidR="00752884" w:rsidRPr="00083C89" w:rsidRDefault="00752884" w:rsidP="0000093B">
            <w:pPr>
              <w:rPr>
                <w:szCs w:val="22"/>
              </w:rPr>
            </w:pPr>
            <w:r w:rsidRPr="00083C89">
              <w:rPr>
                <w:szCs w:val="22"/>
              </w:rPr>
              <w:t>Laboratoriemedicin Västernorrland</w:t>
            </w:r>
          </w:p>
          <w:p w:rsidR="00752884" w:rsidRPr="00083C89" w:rsidRDefault="00752884" w:rsidP="0000093B">
            <w:pPr>
              <w:rPr>
                <w:szCs w:val="22"/>
              </w:rPr>
            </w:pPr>
            <w:r w:rsidRPr="00083C89">
              <w:rPr>
                <w:szCs w:val="22"/>
              </w:rPr>
              <w:t>-</w:t>
            </w:r>
            <w:hyperlink r:id="rId8" w:history="1">
              <w:r w:rsidRPr="00083C89">
                <w:rPr>
                  <w:rStyle w:val="Hyperlnk"/>
                  <w:szCs w:val="22"/>
                </w:rPr>
                <w:t xml:space="preserve">Sundsvalls sjukhus </w:t>
              </w:r>
            </w:hyperlink>
          </w:p>
          <w:p w:rsidR="00752884" w:rsidRPr="00143755" w:rsidRDefault="00752884" w:rsidP="0000093B">
            <w:pPr>
              <w:rPr>
                <w:szCs w:val="24"/>
              </w:rPr>
            </w:pPr>
          </w:p>
        </w:tc>
      </w:tr>
      <w:tr w:rsidR="00752884" w:rsidTr="0000093B">
        <w:trPr>
          <w:trHeight w:val="224"/>
        </w:trPr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Förväntad svarstid</w:t>
            </w:r>
          </w:p>
        </w:tc>
        <w:tc>
          <w:tcPr>
            <w:tcW w:w="6095" w:type="dxa"/>
            <w:shd w:val="clear" w:color="auto" w:fill="F3F3F3"/>
          </w:tcPr>
          <w:p w:rsidR="00752884" w:rsidRPr="00995336" w:rsidRDefault="00752884" w:rsidP="0000093B">
            <w:r w:rsidRPr="00995336">
              <w:t xml:space="preserve">Analyseras </w:t>
            </w:r>
            <w:r>
              <w:t>vardagar</w:t>
            </w:r>
          </w:p>
        </w:tc>
      </w:tr>
      <w:tr w:rsidR="00752884" w:rsidTr="0000093B">
        <w:trPr>
          <w:cantSplit/>
        </w:trPr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Referensintervall</w:t>
            </w:r>
          </w:p>
        </w:tc>
        <w:tc>
          <w:tcPr>
            <w:tcW w:w="6095" w:type="dxa"/>
            <w:shd w:val="clear" w:color="auto" w:fill="F3F3F3"/>
          </w:tcPr>
          <w:p w:rsidR="00752884" w:rsidRPr="00143755" w:rsidRDefault="00C47692" w:rsidP="0000093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2884" w:rsidTr="0000093B"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Klinisk beslutsgräns</w:t>
            </w:r>
          </w:p>
        </w:tc>
        <w:tc>
          <w:tcPr>
            <w:tcW w:w="6095" w:type="dxa"/>
            <w:shd w:val="clear" w:color="auto" w:fill="F3F3F3"/>
          </w:tcPr>
          <w:p w:rsidR="00752884" w:rsidRPr="00143755" w:rsidRDefault="00C47692" w:rsidP="0000093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347CD">
              <w:rPr>
                <w:szCs w:val="24"/>
              </w:rPr>
              <w:t xml:space="preserve"> </w:t>
            </w:r>
          </w:p>
        </w:tc>
      </w:tr>
      <w:tr w:rsidR="00752884" w:rsidTr="0000093B"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Metod</w:t>
            </w:r>
          </w:p>
        </w:tc>
        <w:tc>
          <w:tcPr>
            <w:tcW w:w="6095" w:type="dxa"/>
            <w:shd w:val="clear" w:color="auto" w:fill="F3F3F3"/>
          </w:tcPr>
          <w:p w:rsidR="00752884" w:rsidRPr="00143755" w:rsidRDefault="00C47692" w:rsidP="0000093B">
            <w:pPr>
              <w:rPr>
                <w:szCs w:val="24"/>
              </w:rPr>
            </w:pPr>
            <w:r>
              <w:rPr>
                <w:szCs w:val="24"/>
              </w:rPr>
              <w:t xml:space="preserve">Dubbel sandwich </w:t>
            </w:r>
            <w:r w:rsidR="00627208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627208">
              <w:rPr>
                <w:szCs w:val="24"/>
              </w:rPr>
              <w:t>elektrokemiluminiscens</w:t>
            </w:r>
            <w:r w:rsidR="00DE1943">
              <w:rPr>
                <w:szCs w:val="24"/>
              </w:rPr>
              <w:t xml:space="preserve"> </w:t>
            </w:r>
            <w:r w:rsidR="00627208">
              <w:rPr>
                <w:szCs w:val="24"/>
              </w:rPr>
              <w:t>immun</w:t>
            </w:r>
            <w:r w:rsidR="006D361E">
              <w:rPr>
                <w:szCs w:val="24"/>
              </w:rPr>
              <w:t>analys</w:t>
            </w:r>
            <w:r w:rsidR="00627208">
              <w:rPr>
                <w:szCs w:val="24"/>
              </w:rPr>
              <w:t xml:space="preserve"> (ECLIA)</w:t>
            </w:r>
          </w:p>
        </w:tc>
      </w:tr>
      <w:tr w:rsidR="00752884" w:rsidTr="0000093B">
        <w:trPr>
          <w:trHeight w:val="294"/>
        </w:trPr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Ackrediterad analys</w:t>
            </w:r>
          </w:p>
        </w:tc>
        <w:tc>
          <w:tcPr>
            <w:tcW w:w="6095" w:type="dxa"/>
            <w:shd w:val="clear" w:color="auto" w:fill="F3F3F3"/>
          </w:tcPr>
          <w:p w:rsidR="00752884" w:rsidRPr="00143755" w:rsidRDefault="00752884" w:rsidP="0000093B">
            <w:pPr>
              <w:rPr>
                <w:szCs w:val="24"/>
              </w:rPr>
            </w:pPr>
            <w:r>
              <w:rPr>
                <w:szCs w:val="24"/>
              </w:rPr>
              <w:t>Nej</w:t>
            </w:r>
          </w:p>
        </w:tc>
      </w:tr>
      <w:tr w:rsidR="00752884" w:rsidTr="0000093B"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Interferenser</w:t>
            </w:r>
          </w:p>
        </w:tc>
        <w:tc>
          <w:tcPr>
            <w:tcW w:w="6095" w:type="dxa"/>
            <w:shd w:val="clear" w:color="auto" w:fill="F3F3F3"/>
          </w:tcPr>
          <w:p w:rsidR="00752884" w:rsidRPr="00781BD0" w:rsidRDefault="00C47692" w:rsidP="0000093B">
            <w:pPr>
              <w:pStyle w:val="DInterferenskliniskinfo"/>
              <w:rPr>
                <w:sz w:val="22"/>
                <w:szCs w:val="22"/>
              </w:rPr>
            </w:pPr>
            <w:r w:rsidRPr="00781BD0">
              <w:rPr>
                <w:sz w:val="22"/>
                <w:szCs w:val="22"/>
              </w:rPr>
              <w:t>Inga kända interferenser.</w:t>
            </w:r>
          </w:p>
        </w:tc>
      </w:tr>
      <w:tr w:rsidR="00752884" w:rsidTr="0000093B"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Mätosäkerhet</w:t>
            </w:r>
          </w:p>
        </w:tc>
        <w:tc>
          <w:tcPr>
            <w:tcW w:w="6095" w:type="dxa"/>
            <w:shd w:val="clear" w:color="auto" w:fill="F3F3F3"/>
          </w:tcPr>
          <w:p w:rsidR="00752884" w:rsidRPr="00143755" w:rsidRDefault="00C47692" w:rsidP="0000093B">
            <w:pPr>
              <w:rPr>
                <w:szCs w:val="24"/>
              </w:rPr>
            </w:pPr>
            <w:r>
              <w:rPr>
                <w:szCs w:val="24"/>
              </w:rPr>
              <w:t xml:space="preserve">CV </w:t>
            </w:r>
            <w:r>
              <w:rPr>
                <w:rFonts w:cstheme="minorHAnsi"/>
                <w:szCs w:val="24"/>
              </w:rPr>
              <w:t>≈</w:t>
            </w:r>
            <w:r>
              <w:rPr>
                <w:szCs w:val="24"/>
              </w:rPr>
              <w:t xml:space="preserve"> 5 %</w:t>
            </w:r>
          </w:p>
        </w:tc>
      </w:tr>
      <w:tr w:rsidR="00752884" w:rsidRPr="00596175" w:rsidTr="0000093B"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Sökord</w:t>
            </w:r>
          </w:p>
        </w:tc>
        <w:tc>
          <w:tcPr>
            <w:tcW w:w="6095" w:type="dxa"/>
            <w:shd w:val="clear" w:color="auto" w:fill="F3F3F3"/>
          </w:tcPr>
          <w:p w:rsidR="00752884" w:rsidRPr="00C47692" w:rsidRDefault="00752884" w:rsidP="0000093B">
            <w:pPr>
              <w:rPr>
                <w:szCs w:val="24"/>
                <w:lang w:val="en-US"/>
              </w:rPr>
            </w:pPr>
            <w:r w:rsidRPr="00C47692">
              <w:rPr>
                <w:szCs w:val="24"/>
                <w:lang w:val="en-US"/>
              </w:rPr>
              <w:t>SARS Cov2 Covid-19</w:t>
            </w:r>
            <w:r w:rsidR="00B06DBB">
              <w:rPr>
                <w:szCs w:val="24"/>
                <w:lang w:val="en-US"/>
              </w:rPr>
              <w:t>;</w:t>
            </w:r>
            <w:r w:rsidR="00C47692" w:rsidRPr="00C47692">
              <w:rPr>
                <w:szCs w:val="24"/>
                <w:lang w:val="en-US"/>
              </w:rPr>
              <w:t xml:space="preserve"> vaccination</w:t>
            </w:r>
            <w:r w:rsidR="00B06DBB">
              <w:rPr>
                <w:szCs w:val="24"/>
                <w:lang w:val="en-US"/>
              </w:rPr>
              <w:t>;</w:t>
            </w:r>
            <w:r w:rsidR="00C47692" w:rsidRPr="00C47692">
              <w:rPr>
                <w:szCs w:val="24"/>
                <w:lang w:val="en-US"/>
              </w:rPr>
              <w:t xml:space="preserve"> </w:t>
            </w:r>
            <w:r w:rsidR="00C47692">
              <w:rPr>
                <w:szCs w:val="24"/>
                <w:lang w:val="en-US"/>
              </w:rPr>
              <w:t>vaccin</w:t>
            </w:r>
          </w:p>
        </w:tc>
      </w:tr>
      <w:tr w:rsidR="00752884" w:rsidTr="0000093B">
        <w:tc>
          <w:tcPr>
            <w:tcW w:w="2836" w:type="dxa"/>
            <w:shd w:val="clear" w:color="auto" w:fill="E6E6E6"/>
          </w:tcPr>
          <w:p w:rsidR="00752884" w:rsidRPr="00995336" w:rsidRDefault="00752884" w:rsidP="0000093B">
            <w:pPr>
              <w:pStyle w:val="BVnsterflt"/>
              <w:rPr>
                <w:rStyle w:val="Betoning"/>
                <w:i w:val="0"/>
                <w:iCs w:val="0"/>
              </w:rPr>
            </w:pPr>
            <w:r w:rsidRPr="00995336">
              <w:rPr>
                <w:rStyle w:val="Betoning"/>
                <w:i w:val="0"/>
                <w:iCs w:val="0"/>
              </w:rPr>
              <w:t>Anmärkning</w:t>
            </w:r>
          </w:p>
        </w:tc>
        <w:tc>
          <w:tcPr>
            <w:tcW w:w="6095" w:type="dxa"/>
            <w:shd w:val="clear" w:color="auto" w:fill="F3F3F3"/>
          </w:tcPr>
          <w:p w:rsidR="00C47692" w:rsidRDefault="00C47692" w:rsidP="0000093B">
            <w:pPr>
              <w:rPr>
                <w:szCs w:val="24"/>
              </w:rPr>
            </w:pPr>
            <w:r>
              <w:rPr>
                <w:szCs w:val="24"/>
              </w:rPr>
              <w:t>Ett nollprov innan vaccination samt p</w:t>
            </w:r>
            <w:r w:rsidR="00752884">
              <w:rPr>
                <w:szCs w:val="24"/>
              </w:rPr>
              <w:t xml:space="preserve">rov </w:t>
            </w:r>
            <w:r>
              <w:rPr>
                <w:szCs w:val="24"/>
              </w:rPr>
              <w:t>vid varje vaccinationstillfälle bör tas för att undersöka effekten hos den vaccinerade.</w:t>
            </w:r>
            <w:r w:rsidR="0031789C">
              <w:rPr>
                <w:szCs w:val="24"/>
              </w:rPr>
              <w:t xml:space="preserve"> Även uppföljningsprov efter sista vaccinationen kan vara aktuellt.</w:t>
            </w:r>
          </w:p>
          <w:p w:rsidR="00C47692" w:rsidRDefault="00C47692" w:rsidP="0000093B">
            <w:pPr>
              <w:rPr>
                <w:szCs w:val="24"/>
              </w:rPr>
            </w:pPr>
          </w:p>
          <w:p w:rsidR="00752884" w:rsidRPr="00143755" w:rsidRDefault="0031789C" w:rsidP="0000093B">
            <w:pPr>
              <w:rPr>
                <w:szCs w:val="24"/>
              </w:rPr>
            </w:pPr>
            <w:r w:rsidRPr="0031789C">
              <w:rPr>
                <w:b/>
                <w:bCs/>
                <w:szCs w:val="24"/>
              </w:rPr>
              <w:t>OBS!</w:t>
            </w:r>
            <w:r>
              <w:rPr>
                <w:szCs w:val="24"/>
              </w:rPr>
              <w:t xml:space="preserve"> </w:t>
            </w:r>
            <w:r w:rsidR="00C47692">
              <w:rPr>
                <w:szCs w:val="24"/>
              </w:rPr>
              <w:t>Analysmetoden är mindre lämpad</w:t>
            </w:r>
            <w:r w:rsidR="00752884">
              <w:rPr>
                <w:szCs w:val="24"/>
              </w:rPr>
              <w:t xml:space="preserve"> </w:t>
            </w:r>
            <w:r w:rsidR="00752884" w:rsidRPr="00F20C53">
              <w:rPr>
                <w:szCs w:val="24"/>
              </w:rPr>
              <w:t>för bedömning avseende genomgången infektion</w:t>
            </w:r>
            <w:r w:rsidR="00752884">
              <w:rPr>
                <w:szCs w:val="24"/>
              </w:rPr>
              <w:t xml:space="preserve">. </w:t>
            </w:r>
          </w:p>
        </w:tc>
      </w:tr>
      <w:tr w:rsidR="00752884" w:rsidTr="0000093B">
        <w:tc>
          <w:tcPr>
            <w:tcW w:w="8931" w:type="dxa"/>
            <w:gridSpan w:val="2"/>
            <w:shd w:val="clear" w:color="auto" w:fill="auto"/>
          </w:tcPr>
          <w:p w:rsidR="00752884" w:rsidRPr="00143755" w:rsidRDefault="00752884" w:rsidP="0000093B">
            <w:pPr>
              <w:ind w:left="213"/>
              <w:rPr>
                <w:szCs w:val="24"/>
              </w:rPr>
            </w:pPr>
          </w:p>
          <w:p w:rsidR="00752884" w:rsidRPr="00143755" w:rsidRDefault="00752884" w:rsidP="0000093B">
            <w:pPr>
              <w:pStyle w:val="BVnsterflt"/>
            </w:pPr>
            <w:r w:rsidRPr="00143755">
              <w:t xml:space="preserve">Klinisk information </w:t>
            </w:r>
          </w:p>
          <w:p w:rsidR="00752884" w:rsidRDefault="00752884" w:rsidP="0000093B">
            <w:pPr>
              <w:pStyle w:val="DInterferenskliniskinfo"/>
            </w:pPr>
          </w:p>
          <w:p w:rsidR="001347CD" w:rsidRPr="00143755" w:rsidRDefault="001347CD" w:rsidP="0000093B">
            <w:pPr>
              <w:pStyle w:val="DInterferenskliniskinfo"/>
            </w:pPr>
          </w:p>
        </w:tc>
      </w:tr>
    </w:tbl>
    <w:p w:rsidR="00752884" w:rsidRDefault="00752884" w:rsidP="00752884"/>
    <w:p w:rsidR="00752884" w:rsidRDefault="00752884" w:rsidP="00752884"/>
    <w:p w:rsidR="00752884" w:rsidRDefault="00752884" w:rsidP="00752884"/>
    <w:p w:rsidR="00752884" w:rsidRDefault="00752884" w:rsidP="00752884"/>
    <w:p w:rsidR="00752884" w:rsidRDefault="00752884" w:rsidP="00752884"/>
    <w:p w:rsidR="00752884" w:rsidRDefault="00752884" w:rsidP="00752884"/>
    <w:p w:rsidR="00752884" w:rsidRPr="00B61956" w:rsidRDefault="00752884" w:rsidP="00752884"/>
    <w:p w:rsidR="00550316" w:rsidRPr="00752884" w:rsidRDefault="00550316" w:rsidP="00752884"/>
    <w:sectPr w:rsidR="00550316" w:rsidRPr="00752884" w:rsidSect="00143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74" w:right="1701" w:bottom="851" w:left="1701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9AC" w:rsidRDefault="009209AC">
      <w:r>
        <w:separator/>
      </w:r>
    </w:p>
  </w:endnote>
  <w:endnote w:type="continuationSeparator" w:id="0">
    <w:p w:rsidR="009209AC" w:rsidRDefault="0092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16" w:rsidRDefault="00C13E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84" w:rsidRPr="00143755" w:rsidRDefault="00752884" w:rsidP="00752884">
    <w:pPr>
      <w:tabs>
        <w:tab w:val="left" w:pos="2940"/>
        <w:tab w:val="center" w:pos="4252"/>
      </w:tabs>
      <w:rPr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143755">
      <w:rPr>
        <w:sz w:val="16"/>
        <w:szCs w:val="16"/>
      </w:rPr>
      <w:t>Original lagras elektroniskt</w:t>
    </w:r>
  </w:p>
  <w:p w:rsidR="00752884" w:rsidRPr="00143755" w:rsidRDefault="00752884" w:rsidP="00752884">
    <w:pPr>
      <w:tabs>
        <w:tab w:val="left" w:pos="2940"/>
        <w:tab w:val="center" w:pos="4252"/>
      </w:tabs>
      <w:rPr>
        <w:sz w:val="16"/>
        <w:szCs w:val="16"/>
      </w:rPr>
    </w:pPr>
    <w:r w:rsidRPr="00143755">
      <w:rPr>
        <w:sz w:val="16"/>
        <w:szCs w:val="16"/>
      </w:rPr>
      <w:tab/>
    </w:r>
    <w:r w:rsidRPr="00143755">
      <w:rPr>
        <w:sz w:val="16"/>
        <w:szCs w:val="16"/>
      </w:rPr>
      <w:tab/>
    </w:r>
    <w:r>
      <w:rPr>
        <w:sz w:val="16"/>
        <w:szCs w:val="16"/>
      </w:rPr>
      <w:t>2020-05-18 V12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5F" w:rsidRDefault="000E295F" w:rsidP="00C6170D">
    <w:pPr>
      <w:jc w:val="center"/>
      <w:rPr>
        <w:rFonts w:ascii="Verdana" w:hAnsi="Verdana"/>
        <w:sz w:val="16"/>
        <w:szCs w:val="16"/>
      </w:rPr>
    </w:pPr>
    <w:r w:rsidRPr="00961EB5">
      <w:rPr>
        <w:rFonts w:ascii="Verdana" w:hAnsi="Verdana"/>
        <w:sz w:val="16"/>
        <w:szCs w:val="16"/>
      </w:rPr>
      <w:t xml:space="preserve">Original </w:t>
    </w:r>
    <w:r>
      <w:rPr>
        <w:rFonts w:ascii="Verdana" w:hAnsi="Verdana"/>
        <w:sz w:val="16"/>
        <w:szCs w:val="16"/>
      </w:rPr>
      <w:t>lagras elektroniskt</w:t>
    </w:r>
  </w:p>
  <w:p w:rsidR="000743E3" w:rsidRPr="00961EB5" w:rsidRDefault="00FE10A7" w:rsidP="00C6170D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2017-11-0</w:t>
    </w:r>
    <w:r w:rsidR="00E94EBD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 xml:space="preserve">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9AC" w:rsidRDefault="009209AC">
      <w:r>
        <w:separator/>
      </w:r>
    </w:p>
  </w:footnote>
  <w:footnote w:type="continuationSeparator" w:id="0">
    <w:p w:rsidR="009209AC" w:rsidRDefault="0092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16" w:rsidRDefault="00C13E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84" w:rsidRDefault="00752884" w:rsidP="00752884">
    <w:pPr>
      <w:pStyle w:val="Sidhuvud"/>
      <w:rPr>
        <w:sz w:val="20"/>
      </w:rPr>
    </w:pPr>
  </w:p>
  <w:tbl>
    <w:tblPr>
      <w:tblW w:w="8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90"/>
      <w:gridCol w:w="2625"/>
    </w:tblGrid>
    <w:tr w:rsidR="00752884" w:rsidTr="0000093B">
      <w:trPr>
        <w:trHeight w:val="574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752884" w:rsidRDefault="00DB5861" w:rsidP="00752884">
          <w:pPr>
            <w:pStyle w:val="Sidhuvud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27.75pt;visibility:visible;mso-wrap-style:square">
                <v:imagedata r:id="rId1" o:title="RVN%20-%20logotyp_färg_JPG"/>
              </v:shape>
            </w:pict>
          </w:r>
        </w:p>
        <w:p w:rsidR="00752884" w:rsidRDefault="00752884" w:rsidP="00752884">
          <w:pPr>
            <w:pStyle w:val="Sidhuvud"/>
            <w:rPr>
              <w:rFonts w:ascii="Verdana" w:hAnsi="Verdana"/>
              <w:szCs w:val="22"/>
            </w:rPr>
          </w:pPr>
        </w:p>
        <w:p w:rsidR="00752884" w:rsidRPr="00143755" w:rsidRDefault="00752884" w:rsidP="00752884">
          <w:pPr>
            <w:pStyle w:val="Sidhuvud"/>
            <w:rPr>
              <w:b/>
              <w:szCs w:val="24"/>
            </w:rPr>
          </w:pPr>
          <w:r w:rsidRPr="00143755">
            <w:rPr>
              <w:b/>
              <w:szCs w:val="24"/>
            </w:rPr>
            <w:t>Laboratoriemedicin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  <w:hideMark/>
        </w:tcPr>
        <w:p w:rsidR="00752884" w:rsidRPr="00143755" w:rsidRDefault="00752884" w:rsidP="00752884">
          <w:pPr>
            <w:pStyle w:val="Sidhuvud"/>
            <w:tabs>
              <w:tab w:val="right" w:pos="3048"/>
            </w:tabs>
            <w:rPr>
              <w:sz w:val="20"/>
            </w:rPr>
          </w:pPr>
          <w:r w:rsidRPr="00143755">
            <w:rPr>
              <w:sz w:val="16"/>
              <w:szCs w:val="16"/>
            </w:rPr>
            <w:t>Dokumentnr-Utgåva</w:t>
          </w:r>
          <w:r w:rsidRPr="00143755">
            <w:rPr>
              <w:sz w:val="20"/>
            </w:rPr>
            <w:tab/>
          </w:r>
          <w:r w:rsidRPr="00143755">
            <w:rPr>
              <w:rStyle w:val="Sidnummer"/>
              <w:sz w:val="20"/>
            </w:rPr>
            <w:fldChar w:fldCharType="begin"/>
          </w:r>
          <w:r w:rsidRPr="00143755">
            <w:rPr>
              <w:rStyle w:val="Sidnummer"/>
              <w:sz w:val="20"/>
            </w:rPr>
            <w:instrText xml:space="preserve"> PAGE </w:instrText>
          </w:r>
          <w:r w:rsidRPr="00143755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sz w:val="20"/>
            </w:rPr>
            <w:t>1</w:t>
          </w:r>
          <w:r w:rsidRPr="00143755">
            <w:rPr>
              <w:rStyle w:val="Sidnummer"/>
              <w:sz w:val="20"/>
            </w:rPr>
            <w:fldChar w:fldCharType="end"/>
          </w:r>
          <w:r w:rsidRPr="00143755">
            <w:rPr>
              <w:rStyle w:val="Sidnummer"/>
              <w:sz w:val="20"/>
            </w:rPr>
            <w:t xml:space="preserve"> (</w:t>
          </w:r>
          <w:r w:rsidRPr="00143755">
            <w:rPr>
              <w:rStyle w:val="Sidnummer"/>
              <w:sz w:val="20"/>
            </w:rPr>
            <w:fldChar w:fldCharType="begin"/>
          </w:r>
          <w:r w:rsidRPr="00143755">
            <w:rPr>
              <w:rStyle w:val="Sidnummer"/>
              <w:sz w:val="20"/>
            </w:rPr>
            <w:instrText xml:space="preserve"> NUMPAGES </w:instrText>
          </w:r>
          <w:r w:rsidRPr="00143755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sz w:val="20"/>
            </w:rPr>
            <w:t>1</w:t>
          </w:r>
          <w:r w:rsidRPr="00143755">
            <w:rPr>
              <w:rStyle w:val="Sidnummer"/>
              <w:sz w:val="20"/>
            </w:rPr>
            <w:fldChar w:fldCharType="end"/>
          </w:r>
          <w:r w:rsidRPr="00143755">
            <w:rPr>
              <w:rStyle w:val="Sidnummer"/>
              <w:sz w:val="20"/>
            </w:rPr>
            <w:t>)</w:t>
          </w:r>
        </w:p>
        <w:p w:rsidR="00752884" w:rsidRDefault="00752884" w:rsidP="00752884">
          <w:pPr>
            <w:pStyle w:val="Sidhuvud"/>
            <w:tabs>
              <w:tab w:val="clear" w:pos="4536"/>
              <w:tab w:val="right" w:pos="2765"/>
            </w:tabs>
            <w:rPr>
              <w:rStyle w:val="Sidnummer"/>
            </w:rPr>
          </w:pPr>
          <w:r w:rsidRPr="00143755">
            <w:rPr>
              <w:rStyle w:val="Sidnummer"/>
              <w:sz w:val="20"/>
            </w:rPr>
            <w:fldChar w:fldCharType="begin"/>
          </w:r>
          <w:r w:rsidRPr="00143755">
            <w:rPr>
              <w:rStyle w:val="Sidnummer"/>
              <w:sz w:val="20"/>
            </w:rPr>
            <w:instrText xml:space="preserve"> DOCPROPERTY  DocumentNo  \* MERGEFORMAT </w:instrText>
          </w:r>
          <w:r w:rsidRPr="00143755">
            <w:rPr>
              <w:rStyle w:val="Sidnummer"/>
              <w:sz w:val="20"/>
            </w:rPr>
            <w:fldChar w:fldCharType="separate"/>
          </w:r>
          <w:r w:rsidR="00DB5861">
            <w:rPr>
              <w:rStyle w:val="Sidnummer"/>
              <w:sz w:val="20"/>
            </w:rPr>
            <w:t>P972-1</w:t>
          </w:r>
          <w:r w:rsidRPr="00143755">
            <w:rPr>
              <w:rStyle w:val="Sidnummer"/>
              <w:sz w:val="20"/>
            </w:rPr>
            <w:fldChar w:fldCharType="end"/>
          </w:r>
        </w:p>
      </w:tc>
    </w:tr>
    <w:tr w:rsidR="00752884" w:rsidTr="0000093B"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752884" w:rsidRDefault="00752884" w:rsidP="00752884">
          <w:pPr>
            <w:pStyle w:val="Sidhuvud"/>
            <w:rPr>
              <w:rFonts w:ascii="Verdana" w:hAnsi="Verdana"/>
              <w:sz w:val="20"/>
            </w:rPr>
          </w:pPr>
          <w:r w:rsidRPr="00143755">
            <w:rPr>
              <w:b/>
              <w:szCs w:val="24"/>
            </w:rPr>
            <w:t>Provtagningsanvisning</w:t>
          </w:r>
          <w:r>
            <w:rPr>
              <w:rFonts w:ascii="Verdana" w:hAnsi="Verdana"/>
              <w:b/>
              <w:sz w:val="20"/>
            </w:rPr>
            <w:t xml:space="preserve"> 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752884" w:rsidRDefault="00752884" w:rsidP="00752884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b/>
              <w:sz w:val="14"/>
              <w:szCs w:val="14"/>
            </w:rPr>
          </w:pPr>
        </w:p>
      </w:tc>
    </w:tr>
    <w:tr w:rsidR="00752884" w:rsidTr="0000093B">
      <w:tc>
        <w:tcPr>
          <w:tcW w:w="609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52884" w:rsidRDefault="00752884" w:rsidP="00752884">
          <w:pPr>
            <w:pStyle w:val="Sidhuvud"/>
            <w:rPr>
              <w:rFonts w:ascii="Verdana" w:hAnsi="Verdana"/>
              <w:sz w:val="20"/>
            </w:rPr>
          </w:pPr>
        </w:p>
        <w:p w:rsidR="00752884" w:rsidRPr="00143755" w:rsidRDefault="00752884" w:rsidP="00752884">
          <w:pPr>
            <w:pStyle w:val="Sidhuvud"/>
            <w:rPr>
              <w:szCs w:val="24"/>
            </w:rPr>
          </w:pPr>
          <w:r w:rsidRPr="00143755">
            <w:rPr>
              <w:szCs w:val="24"/>
            </w:rPr>
            <w:fldChar w:fldCharType="begin"/>
          </w:r>
          <w:r w:rsidRPr="00143755">
            <w:rPr>
              <w:szCs w:val="24"/>
            </w:rPr>
            <w:instrText xml:space="preserve"> TITLE  \* FirstCap  \* MERGEFORMAT </w:instrText>
          </w:r>
          <w:r w:rsidRPr="00143755">
            <w:rPr>
              <w:szCs w:val="24"/>
            </w:rPr>
            <w:fldChar w:fldCharType="separate"/>
          </w:r>
          <w:r w:rsidR="00DB5861">
            <w:rPr>
              <w:szCs w:val="24"/>
            </w:rPr>
            <w:t>Anti-SARS-CoV-2, Immunitetskontroll, P-</w:t>
          </w:r>
          <w:r w:rsidRPr="00143755">
            <w:rPr>
              <w:szCs w:val="24"/>
            </w:rPr>
            <w:fldChar w:fldCharType="end"/>
          </w:r>
        </w:p>
      </w:tc>
      <w:tc>
        <w:tcPr>
          <w:tcW w:w="26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52884" w:rsidRPr="00143755" w:rsidRDefault="00752884" w:rsidP="00752884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sz w:val="16"/>
              <w:szCs w:val="16"/>
            </w:rPr>
          </w:pPr>
          <w:r w:rsidRPr="00143755">
            <w:rPr>
              <w:sz w:val="16"/>
              <w:szCs w:val="16"/>
            </w:rPr>
            <w:t>Publicerad</w:t>
          </w:r>
        </w:p>
        <w:p w:rsidR="00752884" w:rsidRPr="00143755" w:rsidRDefault="00752884" w:rsidP="00752884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sz w:val="20"/>
            </w:rPr>
          </w:pPr>
          <w:r w:rsidRPr="00143755">
            <w:rPr>
              <w:sz w:val="20"/>
            </w:rPr>
            <w:fldChar w:fldCharType="begin"/>
          </w:r>
          <w:r w:rsidRPr="00143755">
            <w:rPr>
              <w:sz w:val="20"/>
            </w:rPr>
            <w:instrText xml:space="preserve"> DOCPROPERTY  Validfrom  \</w:instrText>
          </w:r>
          <w:r w:rsidRPr="00143755">
            <w:rPr>
              <w:rStyle w:val="Sidnummer"/>
              <w:sz w:val="20"/>
            </w:rPr>
            <w:instrText>* ME</w:instrText>
          </w:r>
          <w:r w:rsidRPr="00143755">
            <w:rPr>
              <w:sz w:val="20"/>
            </w:rPr>
            <w:instrText xml:space="preserve">RGEFORMAT </w:instrText>
          </w:r>
          <w:r w:rsidR="00DB5861">
            <w:rPr>
              <w:sz w:val="20"/>
            </w:rPr>
            <w:fldChar w:fldCharType="separate"/>
          </w:r>
          <w:r w:rsidR="00DB5861">
            <w:rPr>
              <w:sz w:val="20"/>
            </w:rPr>
            <w:t>2021-02-08</w:t>
          </w:r>
          <w:r w:rsidRPr="00143755">
            <w:rPr>
              <w:sz w:val="20"/>
            </w:rPr>
            <w:fldChar w:fldCharType="end"/>
          </w:r>
          <w:r w:rsidRPr="00143755">
            <w:rPr>
              <w:sz w:val="20"/>
            </w:rPr>
            <w:tab/>
          </w:r>
        </w:p>
        <w:p w:rsidR="00752884" w:rsidRDefault="00752884" w:rsidP="00752884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8"/>
              <w:szCs w:val="18"/>
            </w:rPr>
          </w:pPr>
        </w:p>
      </w:tc>
    </w:tr>
  </w:tbl>
  <w:p w:rsidR="00752884" w:rsidRDefault="00752884" w:rsidP="00752884">
    <w:pPr>
      <w:pStyle w:val="Sidhuvud"/>
      <w:tabs>
        <w:tab w:val="clear" w:pos="9072"/>
        <w:tab w:val="right" w:pos="8789"/>
      </w:tabs>
      <w:ind w:right="-285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5F" w:rsidRDefault="000E295F" w:rsidP="00821E8C">
    <w:pPr>
      <w:pStyle w:val="Sidhuvud"/>
      <w:tabs>
        <w:tab w:val="clear" w:pos="9072"/>
        <w:tab w:val="right" w:pos="8789"/>
      </w:tabs>
    </w:pPr>
  </w:p>
  <w:p w:rsidR="008A7A7F" w:rsidRDefault="008A7A7F" w:rsidP="008A7A7F">
    <w:pPr>
      <w:pStyle w:val="Sidhuvud"/>
      <w:rPr>
        <w:sz w:val="20"/>
      </w:rPr>
    </w:pPr>
  </w:p>
  <w:tbl>
    <w:tblPr>
      <w:tblW w:w="8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90"/>
      <w:gridCol w:w="2625"/>
    </w:tblGrid>
    <w:tr w:rsidR="008A7A7F" w:rsidTr="008A7A7F">
      <w:trPr>
        <w:trHeight w:val="574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8A7A7F" w:rsidRDefault="00DB5861" w:rsidP="008A7A7F">
          <w:pPr>
            <w:pStyle w:val="Sidhuvud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vnlogga" style="width:104.25pt;height:24pt;visibility:visible;mso-wrap-style:square">
                <v:imagedata r:id="rId1" o:title="lvnlogga"/>
              </v:shape>
            </w:pict>
          </w:r>
        </w:p>
        <w:p w:rsidR="008A7A7F" w:rsidRDefault="008A7A7F" w:rsidP="008A7A7F">
          <w:pPr>
            <w:pStyle w:val="Sidhuvud"/>
            <w:rPr>
              <w:rFonts w:ascii="Verdana" w:hAnsi="Verdana"/>
              <w:szCs w:val="22"/>
            </w:rPr>
          </w:pPr>
        </w:p>
        <w:p w:rsidR="008A7A7F" w:rsidRDefault="008A7A7F" w:rsidP="008A7A7F">
          <w:pPr>
            <w:pStyle w:val="Sidhuvud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>Laboratoriemedicin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  <w:hideMark/>
        </w:tcPr>
        <w:p w:rsidR="008A7A7F" w:rsidRDefault="008A7A7F" w:rsidP="008A7A7F">
          <w:pPr>
            <w:pStyle w:val="Sidhuvud"/>
            <w:tabs>
              <w:tab w:val="right" w:pos="3048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4"/>
              <w:szCs w:val="14"/>
            </w:rPr>
            <w:t>Dokumentnr-Utgåva</w:t>
          </w:r>
          <w:r>
            <w:rPr>
              <w:rFonts w:ascii="Verdana" w:hAnsi="Verdana"/>
              <w:sz w:val="14"/>
              <w:szCs w:val="14"/>
            </w:rPr>
            <w:tab/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Sidnummer"/>
              <w:rFonts w:ascii="Verdana" w:hAnsi="Verdana"/>
              <w:sz w:val="18"/>
              <w:szCs w:val="18"/>
            </w:rPr>
            <w:instrText xml:space="preserve"> PAGE </w:instrTex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Sidnumm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Sidnummer"/>
              <w:rFonts w:ascii="Verdana" w:hAnsi="Verdana"/>
              <w:sz w:val="18"/>
              <w:szCs w:val="18"/>
            </w:rPr>
            <w:t xml:space="preserve"> (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Sidnummer"/>
              <w:rFonts w:ascii="Verdana" w:hAnsi="Verdana"/>
              <w:sz w:val="18"/>
              <w:szCs w:val="18"/>
            </w:rPr>
            <w:instrText xml:space="preserve"> NUMPAGES </w:instrTex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separate"/>
          </w:r>
          <w:r w:rsidR="00EC7AE5">
            <w:rPr>
              <w:rStyle w:val="Sidnummer"/>
              <w:rFonts w:ascii="Verdana" w:hAnsi="Verdana"/>
              <w:noProof/>
              <w:sz w:val="18"/>
              <w:szCs w:val="18"/>
            </w:rPr>
            <w:t>2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Sidnummer"/>
              <w:rFonts w:ascii="Verdana" w:hAnsi="Verdana"/>
              <w:sz w:val="18"/>
              <w:szCs w:val="18"/>
            </w:rPr>
            <w:t>)</w:t>
          </w:r>
        </w:p>
        <w:p w:rsidR="008A7A7F" w:rsidRDefault="008A7A7F" w:rsidP="008A7A7F">
          <w:pPr>
            <w:pStyle w:val="Sidhuvud"/>
            <w:tabs>
              <w:tab w:val="clear" w:pos="4536"/>
              <w:tab w:val="right" w:pos="2765"/>
            </w:tabs>
            <w:rPr>
              <w:rStyle w:val="Sidnummer"/>
            </w:rPr>
          </w:pPr>
          <w:r>
            <w:rPr>
              <w:rStyle w:val="Sidnumm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Sidnummer"/>
              <w:rFonts w:ascii="Verdana" w:hAnsi="Verdana"/>
              <w:sz w:val="18"/>
              <w:szCs w:val="18"/>
            </w:rPr>
            <w:instrText xml:space="preserve"> DOCPROPERTY  DocumentNo  \* MERGEFORMAT </w:instrTex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separate"/>
          </w:r>
          <w:r w:rsidR="00DB5861">
            <w:rPr>
              <w:rStyle w:val="Sidnummer"/>
              <w:rFonts w:ascii="Verdana" w:hAnsi="Verdana"/>
              <w:sz w:val="18"/>
              <w:szCs w:val="18"/>
            </w:rPr>
            <w:t>P972-1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end"/>
          </w:r>
        </w:p>
      </w:tc>
    </w:tr>
    <w:tr w:rsidR="008A7A7F" w:rsidTr="008A7A7F"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8A7A7F" w:rsidRDefault="008A7A7F" w:rsidP="008A7A7F">
          <w:pPr>
            <w:pStyle w:val="Sidhuvud"/>
            <w:rPr>
              <w:sz w:val="20"/>
            </w:rPr>
          </w:pPr>
        </w:p>
        <w:p w:rsidR="008A7A7F" w:rsidRDefault="008A7A7F" w:rsidP="008A7A7F">
          <w:pPr>
            <w:pStyle w:val="Sidhuvud"/>
            <w:rPr>
              <w:rFonts w:ascii="Verdana" w:hAnsi="Verdana"/>
              <w:sz w:val="20"/>
            </w:rPr>
          </w:pPr>
          <w:r>
            <w:rPr>
              <w:rFonts w:ascii="Verdana" w:hAnsi="Verdana"/>
              <w:b/>
              <w:sz w:val="20"/>
            </w:rPr>
            <w:t xml:space="preserve">Provtagningsavisning 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b/>
              <w:sz w:val="14"/>
              <w:szCs w:val="14"/>
            </w:rPr>
          </w:pPr>
        </w:p>
      </w:tc>
    </w:tr>
    <w:tr w:rsidR="008A7A7F" w:rsidTr="008A7A7F">
      <w:tc>
        <w:tcPr>
          <w:tcW w:w="609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7A7F" w:rsidRDefault="008A7A7F" w:rsidP="008A7A7F">
          <w:pPr>
            <w:pStyle w:val="Sidhuvud"/>
            <w:rPr>
              <w:rFonts w:ascii="Verdana" w:hAnsi="Verdana"/>
              <w:sz w:val="20"/>
            </w:rPr>
          </w:pPr>
        </w:p>
        <w:p w:rsidR="008A7A7F" w:rsidRDefault="008A7A7F" w:rsidP="008A7A7F">
          <w:pPr>
            <w:pStyle w:val="Sidhuvud"/>
            <w:rPr>
              <w:rFonts w:ascii="Verdana" w:hAnsi="Verdana"/>
              <w:szCs w:val="22"/>
            </w:rPr>
          </w:pPr>
          <w:r>
            <w:rPr>
              <w:rFonts w:ascii="Verdana" w:hAnsi="Verdana"/>
              <w:szCs w:val="22"/>
            </w:rPr>
            <w:fldChar w:fldCharType="begin"/>
          </w:r>
          <w:r>
            <w:rPr>
              <w:rFonts w:ascii="Verdana" w:hAnsi="Verdana"/>
              <w:szCs w:val="22"/>
            </w:rPr>
            <w:instrText xml:space="preserve"> DOCPROPERTY  Title  \* MERGEFORMAT </w:instrText>
          </w:r>
          <w:r>
            <w:rPr>
              <w:rFonts w:ascii="Verdana" w:hAnsi="Verdana"/>
              <w:szCs w:val="22"/>
            </w:rPr>
            <w:fldChar w:fldCharType="separate"/>
          </w:r>
          <w:r w:rsidR="00DB5861">
            <w:rPr>
              <w:rFonts w:ascii="Verdana" w:hAnsi="Verdana"/>
              <w:szCs w:val="22"/>
            </w:rPr>
            <w:t>Anti-SARS-CoV-2, Immunitetskontroll, P-</w:t>
          </w:r>
          <w:r>
            <w:rPr>
              <w:rFonts w:ascii="Verdana" w:hAnsi="Verdana"/>
              <w:szCs w:val="22"/>
            </w:rPr>
            <w:fldChar w:fldCharType="end"/>
          </w:r>
        </w:p>
      </w:tc>
      <w:tc>
        <w:tcPr>
          <w:tcW w:w="26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Publicerad</w:t>
          </w:r>
        </w:p>
        <w:p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fldChar w:fldCharType="begin"/>
          </w:r>
          <w:r>
            <w:rPr>
              <w:rFonts w:ascii="Verdana" w:hAnsi="Verdana"/>
              <w:sz w:val="18"/>
              <w:szCs w:val="18"/>
            </w:rPr>
            <w:instrText xml:space="preserve"> DOCPROPERTY  Validfrom  \</w:instrText>
          </w:r>
          <w:r>
            <w:rPr>
              <w:rStyle w:val="Sidnummer"/>
              <w:rFonts w:ascii="Verdana" w:hAnsi="Verdana"/>
              <w:sz w:val="18"/>
              <w:szCs w:val="18"/>
            </w:rPr>
            <w:instrText>* ME</w:instrText>
          </w:r>
          <w:r>
            <w:rPr>
              <w:rFonts w:ascii="Verdana" w:hAnsi="Verdana"/>
              <w:sz w:val="18"/>
              <w:szCs w:val="18"/>
            </w:rPr>
            <w:instrText xml:space="preserve">RGEFORMAT </w:instrText>
          </w:r>
          <w:r w:rsidR="00DB5861">
            <w:rPr>
              <w:rFonts w:ascii="Verdana" w:hAnsi="Verdana"/>
              <w:sz w:val="18"/>
              <w:szCs w:val="18"/>
            </w:rPr>
            <w:fldChar w:fldCharType="separate"/>
          </w:r>
          <w:r w:rsidR="00DB5861">
            <w:rPr>
              <w:rFonts w:ascii="Verdana" w:hAnsi="Verdana"/>
              <w:sz w:val="18"/>
              <w:szCs w:val="18"/>
            </w:rPr>
            <w:t>2021-02-08</w:t>
          </w:r>
          <w:r>
            <w:rPr>
              <w:rFonts w:ascii="Verdana" w:hAnsi="Verdana"/>
              <w:sz w:val="18"/>
              <w:szCs w:val="18"/>
            </w:rPr>
            <w:fldChar w:fldCharType="end"/>
          </w:r>
          <w:r>
            <w:rPr>
              <w:rFonts w:ascii="Verdana" w:hAnsi="Verdana"/>
              <w:sz w:val="18"/>
              <w:szCs w:val="18"/>
            </w:rPr>
            <w:tab/>
          </w:r>
        </w:p>
        <w:p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8"/>
              <w:szCs w:val="18"/>
            </w:rPr>
          </w:pPr>
        </w:p>
      </w:tc>
    </w:tr>
  </w:tbl>
  <w:p w:rsidR="00DB0BA6" w:rsidRDefault="00DB0BA6" w:rsidP="00821E8C">
    <w:pPr>
      <w:pStyle w:val="Sidhuvud"/>
      <w:tabs>
        <w:tab w:val="clear" w:pos="9072"/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E288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54CCD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4EECF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B67DA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6EFB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E916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EF1F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C3E2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9CFA8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F90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F231F"/>
    <w:multiLevelType w:val="multilevel"/>
    <w:tmpl w:val="DB1A3654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FCF2CB9"/>
    <w:multiLevelType w:val="multilevel"/>
    <w:tmpl w:val="033C904C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FC5B83"/>
    <w:multiLevelType w:val="multilevel"/>
    <w:tmpl w:val="251C29E0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F8208B5"/>
    <w:multiLevelType w:val="multilevel"/>
    <w:tmpl w:val="C8C4A5D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E60219"/>
    <w:multiLevelType w:val="multilevel"/>
    <w:tmpl w:val="84D67D3A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1A44365"/>
    <w:multiLevelType w:val="multilevel"/>
    <w:tmpl w:val="A68233F4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3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35A6BD3"/>
    <w:multiLevelType w:val="multilevel"/>
    <w:tmpl w:val="01E03BC2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4697D8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268B5F5F"/>
    <w:multiLevelType w:val="multilevel"/>
    <w:tmpl w:val="71D6A87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CC53614"/>
    <w:multiLevelType w:val="hybridMultilevel"/>
    <w:tmpl w:val="C398277C"/>
    <w:lvl w:ilvl="0" w:tplc="2CC4BF5E">
      <w:start w:val="1"/>
      <w:numFmt w:val="bullet"/>
      <w:lvlText w:val="-"/>
      <w:lvlJc w:val="left"/>
      <w:pPr>
        <w:ind w:left="933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 w15:restartNumberingAfterBreak="0">
    <w:nsid w:val="427A7318"/>
    <w:multiLevelType w:val="multilevel"/>
    <w:tmpl w:val="3E906A34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41D42BB"/>
    <w:multiLevelType w:val="singleLevel"/>
    <w:tmpl w:val="0192A370"/>
    <w:lvl w:ilvl="0">
      <w:start w:val="21"/>
      <w:numFmt w:val="bullet"/>
      <w:lvlText w:val="-"/>
      <w:lvlJc w:val="left"/>
      <w:pPr>
        <w:tabs>
          <w:tab w:val="num" w:pos="1494"/>
        </w:tabs>
        <w:ind w:left="1418" w:hanging="284"/>
      </w:pPr>
      <w:rPr>
        <w:rFonts w:hint="default"/>
      </w:rPr>
    </w:lvl>
  </w:abstractNum>
  <w:abstractNum w:abstractNumId="22" w15:restartNumberingAfterBreak="0">
    <w:nsid w:val="44A001FF"/>
    <w:multiLevelType w:val="multilevel"/>
    <w:tmpl w:val="96163AE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621BEF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B155C1"/>
    <w:multiLevelType w:val="hybridMultilevel"/>
    <w:tmpl w:val="0FDCC272"/>
    <w:lvl w:ilvl="0" w:tplc="22FC85B6">
      <w:numFmt w:val="bullet"/>
      <w:lvlText w:val=""/>
      <w:lvlJc w:val="left"/>
      <w:pPr>
        <w:ind w:left="573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5" w15:restartNumberingAfterBreak="0">
    <w:nsid w:val="5D194EF1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D990C4E"/>
    <w:multiLevelType w:val="multilevel"/>
    <w:tmpl w:val="A53A0E3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E094D43"/>
    <w:multiLevelType w:val="multilevel"/>
    <w:tmpl w:val="12D4C00C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017250F"/>
    <w:multiLevelType w:val="multilevel"/>
    <w:tmpl w:val="2B38664E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DF3369"/>
    <w:multiLevelType w:val="multilevel"/>
    <w:tmpl w:val="0CACA080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3"/>
  </w:num>
  <w:num w:numId="4">
    <w:abstractNumId w:val="13"/>
  </w:num>
  <w:num w:numId="5">
    <w:abstractNumId w:val="13"/>
  </w:num>
  <w:num w:numId="6">
    <w:abstractNumId w:val="16"/>
  </w:num>
  <w:num w:numId="7">
    <w:abstractNumId w:val="22"/>
  </w:num>
  <w:num w:numId="8">
    <w:abstractNumId w:val="28"/>
  </w:num>
  <w:num w:numId="9">
    <w:abstractNumId w:val="12"/>
  </w:num>
  <w:num w:numId="10">
    <w:abstractNumId w:val="14"/>
  </w:num>
  <w:num w:numId="11">
    <w:abstractNumId w:val="11"/>
  </w:num>
  <w:num w:numId="12">
    <w:abstractNumId w:val="10"/>
  </w:num>
  <w:num w:numId="13">
    <w:abstractNumId w:val="27"/>
  </w:num>
  <w:num w:numId="14">
    <w:abstractNumId w:val="29"/>
  </w:num>
  <w:num w:numId="15">
    <w:abstractNumId w:val="20"/>
  </w:num>
  <w:num w:numId="16">
    <w:abstractNumId w:val="15"/>
  </w:num>
  <w:num w:numId="17">
    <w:abstractNumId w:val="14"/>
  </w:num>
  <w:num w:numId="18">
    <w:abstractNumId w:val="14"/>
  </w:num>
  <w:num w:numId="19">
    <w:abstractNumId w:val="18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"/>
  </w:num>
  <w:num w:numId="27">
    <w:abstractNumId w:val="2"/>
  </w:num>
  <w:num w:numId="28">
    <w:abstractNumId w:val="3"/>
  </w:num>
  <w:num w:numId="29">
    <w:abstractNumId w:val="8"/>
  </w:num>
  <w:num w:numId="30">
    <w:abstractNumId w:val="17"/>
  </w:num>
  <w:num w:numId="31">
    <w:abstractNumId w:val="23"/>
  </w:num>
  <w:num w:numId="32">
    <w:abstractNumId w:val="25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formatting="0"/>
  <w:doNotTrackMoves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17C2"/>
    <w:rsid w:val="00022FED"/>
    <w:rsid w:val="00031AB5"/>
    <w:rsid w:val="00046BA4"/>
    <w:rsid w:val="000477AA"/>
    <w:rsid w:val="000607D4"/>
    <w:rsid w:val="000613B6"/>
    <w:rsid w:val="000656F2"/>
    <w:rsid w:val="000743E3"/>
    <w:rsid w:val="000B31F6"/>
    <w:rsid w:val="000B3C39"/>
    <w:rsid w:val="000B6AD8"/>
    <w:rsid w:val="000D560F"/>
    <w:rsid w:val="000E295F"/>
    <w:rsid w:val="0011478B"/>
    <w:rsid w:val="001334F6"/>
    <w:rsid w:val="001347CD"/>
    <w:rsid w:val="00143755"/>
    <w:rsid w:val="00170A07"/>
    <w:rsid w:val="001721B0"/>
    <w:rsid w:val="0018319A"/>
    <w:rsid w:val="001A6FEB"/>
    <w:rsid w:val="001B0D5D"/>
    <w:rsid w:val="001B4D66"/>
    <w:rsid w:val="001D0DBD"/>
    <w:rsid w:val="001F5557"/>
    <w:rsid w:val="002256D6"/>
    <w:rsid w:val="00226B97"/>
    <w:rsid w:val="00227042"/>
    <w:rsid w:val="002443E1"/>
    <w:rsid w:val="00257A4B"/>
    <w:rsid w:val="00265F44"/>
    <w:rsid w:val="002717C2"/>
    <w:rsid w:val="0029456D"/>
    <w:rsid w:val="00295360"/>
    <w:rsid w:val="002A188C"/>
    <w:rsid w:val="002B7A82"/>
    <w:rsid w:val="002D0116"/>
    <w:rsid w:val="002E0BD1"/>
    <w:rsid w:val="00300A14"/>
    <w:rsid w:val="00306943"/>
    <w:rsid w:val="00314D2C"/>
    <w:rsid w:val="0031789C"/>
    <w:rsid w:val="00327BC6"/>
    <w:rsid w:val="00330256"/>
    <w:rsid w:val="003476FC"/>
    <w:rsid w:val="003553C6"/>
    <w:rsid w:val="003641CE"/>
    <w:rsid w:val="00367929"/>
    <w:rsid w:val="003767E8"/>
    <w:rsid w:val="00380896"/>
    <w:rsid w:val="00392059"/>
    <w:rsid w:val="00394CC7"/>
    <w:rsid w:val="003C3138"/>
    <w:rsid w:val="003C459E"/>
    <w:rsid w:val="003D4795"/>
    <w:rsid w:val="003D56CA"/>
    <w:rsid w:val="003E3F21"/>
    <w:rsid w:val="003F1F90"/>
    <w:rsid w:val="00406D84"/>
    <w:rsid w:val="0041513B"/>
    <w:rsid w:val="00415385"/>
    <w:rsid w:val="00430448"/>
    <w:rsid w:val="0043168F"/>
    <w:rsid w:val="00431788"/>
    <w:rsid w:val="0047720A"/>
    <w:rsid w:val="00494BCD"/>
    <w:rsid w:val="004A28CA"/>
    <w:rsid w:val="004B0253"/>
    <w:rsid w:val="004C1C6C"/>
    <w:rsid w:val="004D5105"/>
    <w:rsid w:val="004E4BAF"/>
    <w:rsid w:val="00500E73"/>
    <w:rsid w:val="00502881"/>
    <w:rsid w:val="005204E2"/>
    <w:rsid w:val="00521FB1"/>
    <w:rsid w:val="00525882"/>
    <w:rsid w:val="00535A4B"/>
    <w:rsid w:val="0053735C"/>
    <w:rsid w:val="00550316"/>
    <w:rsid w:val="0055181F"/>
    <w:rsid w:val="0057136E"/>
    <w:rsid w:val="00574B27"/>
    <w:rsid w:val="005767D7"/>
    <w:rsid w:val="00583F80"/>
    <w:rsid w:val="00596175"/>
    <w:rsid w:val="005B3E7A"/>
    <w:rsid w:val="005C7FBB"/>
    <w:rsid w:val="005D22E6"/>
    <w:rsid w:val="005D5212"/>
    <w:rsid w:val="005E6C4A"/>
    <w:rsid w:val="005F78D5"/>
    <w:rsid w:val="00627199"/>
    <w:rsid w:val="00627208"/>
    <w:rsid w:val="00630EC1"/>
    <w:rsid w:val="00641BD5"/>
    <w:rsid w:val="00646C73"/>
    <w:rsid w:val="006578C8"/>
    <w:rsid w:val="0066034C"/>
    <w:rsid w:val="0066293B"/>
    <w:rsid w:val="0066512B"/>
    <w:rsid w:val="006760F7"/>
    <w:rsid w:val="00681200"/>
    <w:rsid w:val="00681E87"/>
    <w:rsid w:val="006857FB"/>
    <w:rsid w:val="006A2500"/>
    <w:rsid w:val="006B7DA0"/>
    <w:rsid w:val="006C20B2"/>
    <w:rsid w:val="006C2FD8"/>
    <w:rsid w:val="006D04C5"/>
    <w:rsid w:val="006D1AF0"/>
    <w:rsid w:val="006D361E"/>
    <w:rsid w:val="006F6C64"/>
    <w:rsid w:val="00710AB6"/>
    <w:rsid w:val="007277A3"/>
    <w:rsid w:val="00732014"/>
    <w:rsid w:val="0074030B"/>
    <w:rsid w:val="007409CA"/>
    <w:rsid w:val="00740D8F"/>
    <w:rsid w:val="00752884"/>
    <w:rsid w:val="00757299"/>
    <w:rsid w:val="00764CE6"/>
    <w:rsid w:val="00781BD0"/>
    <w:rsid w:val="007A3FA6"/>
    <w:rsid w:val="007A492F"/>
    <w:rsid w:val="007B1C5A"/>
    <w:rsid w:val="007C027C"/>
    <w:rsid w:val="007D2552"/>
    <w:rsid w:val="007E40DC"/>
    <w:rsid w:val="00812032"/>
    <w:rsid w:val="00815BCA"/>
    <w:rsid w:val="00821E8C"/>
    <w:rsid w:val="00840890"/>
    <w:rsid w:val="00851DAA"/>
    <w:rsid w:val="008537B8"/>
    <w:rsid w:val="00862DB8"/>
    <w:rsid w:val="008654A0"/>
    <w:rsid w:val="008678CC"/>
    <w:rsid w:val="008804A9"/>
    <w:rsid w:val="00881774"/>
    <w:rsid w:val="00890167"/>
    <w:rsid w:val="008A7A7F"/>
    <w:rsid w:val="008B6479"/>
    <w:rsid w:val="008C4972"/>
    <w:rsid w:val="008F7168"/>
    <w:rsid w:val="00907FFA"/>
    <w:rsid w:val="009209AC"/>
    <w:rsid w:val="00924117"/>
    <w:rsid w:val="00925AC5"/>
    <w:rsid w:val="00944315"/>
    <w:rsid w:val="00961EB5"/>
    <w:rsid w:val="00972E28"/>
    <w:rsid w:val="00995336"/>
    <w:rsid w:val="009A6819"/>
    <w:rsid w:val="009B1F33"/>
    <w:rsid w:val="009E090E"/>
    <w:rsid w:val="009F31D2"/>
    <w:rsid w:val="009F4B0F"/>
    <w:rsid w:val="00A12B7D"/>
    <w:rsid w:val="00A34376"/>
    <w:rsid w:val="00A4403D"/>
    <w:rsid w:val="00A55642"/>
    <w:rsid w:val="00A63DAE"/>
    <w:rsid w:val="00A6444A"/>
    <w:rsid w:val="00A71E32"/>
    <w:rsid w:val="00A74D87"/>
    <w:rsid w:val="00A752EF"/>
    <w:rsid w:val="00A90A3C"/>
    <w:rsid w:val="00A95451"/>
    <w:rsid w:val="00AA7D0C"/>
    <w:rsid w:val="00AB5053"/>
    <w:rsid w:val="00AC31E4"/>
    <w:rsid w:val="00AC385A"/>
    <w:rsid w:val="00AE33F4"/>
    <w:rsid w:val="00AF74B1"/>
    <w:rsid w:val="00B06DBB"/>
    <w:rsid w:val="00B13C80"/>
    <w:rsid w:val="00B23321"/>
    <w:rsid w:val="00B279E9"/>
    <w:rsid w:val="00B34CC0"/>
    <w:rsid w:val="00B54963"/>
    <w:rsid w:val="00B61956"/>
    <w:rsid w:val="00B63677"/>
    <w:rsid w:val="00B87B02"/>
    <w:rsid w:val="00B950FF"/>
    <w:rsid w:val="00BA2850"/>
    <w:rsid w:val="00BB1E11"/>
    <w:rsid w:val="00BB6B3F"/>
    <w:rsid w:val="00BD649D"/>
    <w:rsid w:val="00BE755E"/>
    <w:rsid w:val="00BF6BC9"/>
    <w:rsid w:val="00C11063"/>
    <w:rsid w:val="00C13E16"/>
    <w:rsid w:val="00C16717"/>
    <w:rsid w:val="00C47692"/>
    <w:rsid w:val="00C6170D"/>
    <w:rsid w:val="00C851B4"/>
    <w:rsid w:val="00C90716"/>
    <w:rsid w:val="00C97997"/>
    <w:rsid w:val="00CC2AF9"/>
    <w:rsid w:val="00CE1D5C"/>
    <w:rsid w:val="00CF3E69"/>
    <w:rsid w:val="00D12FB3"/>
    <w:rsid w:val="00D276B3"/>
    <w:rsid w:val="00D41E62"/>
    <w:rsid w:val="00D42462"/>
    <w:rsid w:val="00D437E6"/>
    <w:rsid w:val="00D46495"/>
    <w:rsid w:val="00D67461"/>
    <w:rsid w:val="00D80A0B"/>
    <w:rsid w:val="00D91C55"/>
    <w:rsid w:val="00D94AD4"/>
    <w:rsid w:val="00DB0BA6"/>
    <w:rsid w:val="00DB5861"/>
    <w:rsid w:val="00DE1943"/>
    <w:rsid w:val="00DE39A2"/>
    <w:rsid w:val="00DF73D6"/>
    <w:rsid w:val="00DF7BFC"/>
    <w:rsid w:val="00E0375D"/>
    <w:rsid w:val="00E078FC"/>
    <w:rsid w:val="00E1124C"/>
    <w:rsid w:val="00E158B5"/>
    <w:rsid w:val="00E37544"/>
    <w:rsid w:val="00E42C41"/>
    <w:rsid w:val="00E4457F"/>
    <w:rsid w:val="00E47C3A"/>
    <w:rsid w:val="00E8596D"/>
    <w:rsid w:val="00E94EBD"/>
    <w:rsid w:val="00EB2DC5"/>
    <w:rsid w:val="00EB617A"/>
    <w:rsid w:val="00EB644F"/>
    <w:rsid w:val="00EC3DB1"/>
    <w:rsid w:val="00EC7AE5"/>
    <w:rsid w:val="00ED3226"/>
    <w:rsid w:val="00F632B4"/>
    <w:rsid w:val="00F741BB"/>
    <w:rsid w:val="00F9101F"/>
    <w:rsid w:val="00FA541A"/>
    <w:rsid w:val="00FB2E71"/>
    <w:rsid w:val="00FB2FDF"/>
    <w:rsid w:val="00FD241D"/>
    <w:rsid w:val="00FE10A7"/>
    <w:rsid w:val="00FE5CA9"/>
    <w:rsid w:val="00FF0DD9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1"/>
    <o:shapelayout v:ext="edit">
      <o:idmap v:ext="edit" data="1"/>
    </o:shapelayout>
  </w:shapeDefaults>
  <w:decimalSymbol w:val=","/>
  <w:listSeparator w:val=";"/>
  <w15:chartTrackingRefBased/>
  <w15:docId w15:val="{5DBE5946-E402-4DAD-84A8-FC2DAB49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 Höger fält"/>
    <w:qFormat/>
    <w:rsid w:val="00995336"/>
    <w:rPr>
      <w:rFonts w:asciiTheme="minorHAnsi" w:hAnsiTheme="minorHAnsi"/>
      <w:sz w:val="22"/>
    </w:rPr>
  </w:style>
  <w:style w:type="paragraph" w:styleId="Rubrik1">
    <w:name w:val="heading 1"/>
    <w:basedOn w:val="Normal"/>
    <w:next w:val="Brdtext"/>
    <w:autoRedefine/>
    <w:qFormat/>
    <w:rsid w:val="004B0253"/>
    <w:pPr>
      <w:keepNext/>
      <w:tabs>
        <w:tab w:val="left" w:pos="1134"/>
      </w:tabs>
      <w:spacing w:before="480" w:after="120"/>
      <w:outlineLvl w:val="0"/>
    </w:pPr>
    <w:rPr>
      <w:rFonts w:ascii="Verdana" w:hAnsi="Verdana"/>
      <w:kern w:val="28"/>
      <w:sz w:val="28"/>
      <w:szCs w:val="28"/>
    </w:rPr>
  </w:style>
  <w:style w:type="paragraph" w:styleId="Rubrik2">
    <w:name w:val="heading 2"/>
    <w:aliases w:val="Analysbeteckning"/>
    <w:basedOn w:val="Normal"/>
    <w:next w:val="Brdtext"/>
    <w:link w:val="Rubrik2Char"/>
    <w:autoRedefine/>
    <w:qFormat/>
    <w:rsid w:val="00995336"/>
    <w:pPr>
      <w:keepNext/>
      <w:keepLines/>
      <w:spacing w:before="480" w:after="120"/>
      <w:outlineLvl w:val="1"/>
    </w:pPr>
    <w:rPr>
      <w:rFonts w:asciiTheme="majorHAnsi" w:hAnsiTheme="majorHAnsi"/>
      <w:b/>
      <w:sz w:val="24"/>
      <w:szCs w:val="24"/>
    </w:rPr>
  </w:style>
  <w:style w:type="paragraph" w:styleId="Rubrik3">
    <w:name w:val="heading 3"/>
    <w:basedOn w:val="Normal"/>
    <w:next w:val="Normal"/>
    <w:autoRedefine/>
    <w:qFormat/>
    <w:rsid w:val="005767D7"/>
    <w:pPr>
      <w:keepNext/>
      <w:spacing w:before="480" w:after="240"/>
      <w:outlineLvl w:val="2"/>
    </w:pPr>
    <w:rPr>
      <w:rFonts w:ascii="Verdana" w:hAnsi="Verdana"/>
      <w:b/>
      <w:szCs w:val="22"/>
    </w:rPr>
  </w:style>
  <w:style w:type="paragraph" w:styleId="Rubrik4">
    <w:name w:val="heading 4"/>
    <w:basedOn w:val="Normal"/>
    <w:next w:val="Brdtext"/>
    <w:autoRedefine/>
    <w:qFormat/>
    <w:rsid w:val="003E3F21"/>
    <w:pPr>
      <w:keepNext/>
      <w:tabs>
        <w:tab w:val="left" w:pos="567"/>
      </w:tabs>
      <w:spacing w:before="360" w:after="240"/>
      <w:outlineLvl w:val="3"/>
    </w:pPr>
    <w:rPr>
      <w:rFonts w:ascii="Verdana" w:hAnsi="Verdana"/>
    </w:rPr>
  </w:style>
  <w:style w:type="paragraph" w:styleId="Rubrik5">
    <w:name w:val="heading 5"/>
    <w:basedOn w:val="Normal"/>
    <w:next w:val="Normal"/>
    <w:qFormat/>
    <w:rsid w:val="006A2500"/>
    <w:pPr>
      <w:numPr>
        <w:ilvl w:val="4"/>
        <w:numId w:val="1"/>
      </w:numPr>
      <w:spacing w:before="240" w:after="60"/>
      <w:outlineLvl w:val="4"/>
    </w:pPr>
  </w:style>
  <w:style w:type="paragraph" w:styleId="Rubrik6">
    <w:name w:val="heading 6"/>
    <w:basedOn w:val="Normal"/>
    <w:next w:val="Normal"/>
    <w:qFormat/>
    <w:rsid w:val="006A250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6A250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6A250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6A250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4D5105"/>
    <w:pPr>
      <w:tabs>
        <w:tab w:val="left" w:pos="1134"/>
      </w:tabs>
      <w:ind w:left="1134"/>
    </w:pPr>
    <w:rPr>
      <w:rFonts w:ascii="Verdana" w:hAnsi="Verdana"/>
    </w:rPr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tabs>
        <w:tab w:val="left" w:pos="2977"/>
        <w:tab w:val="right" w:leader="dot" w:pos="8494"/>
      </w:tabs>
      <w:ind w:left="2268" w:hanging="1134"/>
    </w:pPr>
    <w:rPr>
      <w:noProof/>
    </w:rPr>
  </w:style>
  <w:style w:type="paragraph" w:styleId="Innehll2">
    <w:name w:val="toc 2"/>
    <w:basedOn w:val="Normal"/>
    <w:next w:val="Normal"/>
    <w:autoRedefine/>
    <w:semiHidden/>
    <w:pPr>
      <w:tabs>
        <w:tab w:val="left" w:leader="dot" w:pos="1134"/>
        <w:tab w:val="left" w:pos="2268"/>
        <w:tab w:val="right" w:leader="dot" w:pos="8505"/>
      </w:tabs>
      <w:ind w:left="1134"/>
    </w:pPr>
    <w:rPr>
      <w:noProof/>
    </w:rPr>
  </w:style>
  <w:style w:type="paragraph" w:styleId="Innehll3">
    <w:name w:val="toc 3"/>
    <w:basedOn w:val="Normal"/>
    <w:next w:val="Normal"/>
    <w:autoRedefine/>
    <w:semiHidden/>
    <w:rsid w:val="00A71E32"/>
    <w:pPr>
      <w:tabs>
        <w:tab w:val="left" w:pos="2268"/>
        <w:tab w:val="right" w:leader="dot" w:pos="8505"/>
      </w:tabs>
      <w:ind w:left="1134"/>
    </w:pPr>
    <w:rPr>
      <w:noProof/>
    </w:rPr>
  </w:style>
  <w:style w:type="paragraph" w:styleId="Innehll4">
    <w:name w:val="toc 4"/>
    <w:basedOn w:val="Normal"/>
    <w:next w:val="Normal"/>
    <w:autoRedefine/>
    <w:semiHidden/>
    <w:pPr>
      <w:tabs>
        <w:tab w:val="left" w:pos="2835"/>
        <w:tab w:val="right" w:leader="dot" w:pos="8505"/>
      </w:tabs>
      <w:ind w:left="1134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customStyle="1" w:styleId="Helvetica12p">
    <w:name w:val="Helvetica 12 p"/>
    <w:basedOn w:val="Normal"/>
    <w:semiHidden/>
    <w:rPr>
      <w:rFonts w:ascii="Helvetica" w:hAnsi="Helvetica"/>
      <w:noProof/>
    </w:rPr>
  </w:style>
  <w:style w:type="paragraph" w:customStyle="1" w:styleId="Indragetstycke1">
    <w:name w:val="Indraget stycke1"/>
    <w:basedOn w:val="Normal"/>
    <w:semiHidden/>
    <w:pPr>
      <w:ind w:left="1120" w:right="-22" w:hanging="1120"/>
    </w:pPr>
    <w:rPr>
      <w:rFonts w:ascii="Times" w:hAnsi="Times"/>
    </w:rPr>
  </w:style>
  <w:style w:type="paragraph" w:styleId="Brdtextmedindrag2">
    <w:name w:val="Body Text Indent 2"/>
    <w:basedOn w:val="Normal"/>
    <w:semiHidden/>
    <w:pPr>
      <w:ind w:left="1134" w:hanging="1134"/>
    </w:p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link w:val="KommentarerChar"/>
    <w:semiHidden/>
    <w:rPr>
      <w:sz w:val="20"/>
    </w:rPr>
  </w:style>
  <w:style w:type="paragraph" w:styleId="Indragetstycke">
    <w:name w:val="Block Text"/>
    <w:basedOn w:val="Normal"/>
    <w:semiHidden/>
    <w:pPr>
      <w:ind w:left="1134" w:right="18" w:hanging="1134"/>
    </w:pPr>
  </w:style>
  <w:style w:type="paragraph" w:customStyle="1" w:styleId="Dokumentversikt1">
    <w:name w:val="Dokumentöversikt1"/>
    <w:basedOn w:val="Normal"/>
    <w:semiHidden/>
    <w:pPr>
      <w:shd w:val="clear" w:color="auto" w:fill="000080"/>
    </w:pPr>
    <w:rPr>
      <w:rFonts w:ascii="Tahoma" w:hAnsi="Tahoma"/>
      <w:noProof/>
    </w:rPr>
  </w:style>
  <w:style w:type="paragraph" w:styleId="Brdtextmedindrag3">
    <w:name w:val="Body Text Indent 3"/>
    <w:basedOn w:val="Normal"/>
    <w:semiHidden/>
    <w:pPr>
      <w:ind w:left="1134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Brdtext21">
    <w:name w:val="Brödtext 21"/>
    <w:basedOn w:val="Normal"/>
    <w:semiHidden/>
    <w:pPr>
      <w:ind w:left="1134"/>
    </w:pPr>
    <w:rPr>
      <w:noProof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character" w:styleId="Hyperlnk">
    <w:name w:val="Hyperlink"/>
    <w:semiHidden/>
    <w:rPr>
      <w:color w:val="0000FF"/>
      <w:u w:val="single"/>
    </w:rPr>
  </w:style>
  <w:style w:type="paragraph" w:styleId="Dokumentversikt">
    <w:name w:val="Document Map"/>
    <w:basedOn w:val="Normal"/>
    <w:semiHidden/>
    <w:rsid w:val="002717C2"/>
    <w:pPr>
      <w:shd w:val="clear" w:color="auto" w:fill="000080"/>
    </w:pPr>
    <w:rPr>
      <w:rFonts w:ascii="Tahoma" w:hAnsi="Tahoma" w:cs="Tahoma"/>
      <w:sz w:val="20"/>
    </w:rPr>
  </w:style>
  <w:style w:type="paragraph" w:styleId="Rubrik">
    <w:name w:val="Title"/>
    <w:basedOn w:val="Normal"/>
    <w:qFormat/>
    <w:rsid w:val="003E3F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xt2">
    <w:name w:val="Body Text 2"/>
    <w:basedOn w:val="Normal"/>
    <w:semiHidden/>
    <w:rsid w:val="00BE755E"/>
    <w:pPr>
      <w:spacing w:after="120" w:line="480" w:lineRule="auto"/>
    </w:pPr>
  </w:style>
  <w:style w:type="table" w:styleId="Tabellrutnt">
    <w:name w:val="Table Grid"/>
    <w:basedOn w:val="Normaltabell"/>
    <w:semiHidden/>
    <w:rsid w:val="0018319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odrubrikCenturi">
    <w:name w:val="Metod rubrik Centuri"/>
    <w:basedOn w:val="Rubrik"/>
    <w:autoRedefine/>
    <w:rsid w:val="006D04C5"/>
    <w:pPr>
      <w:jc w:val="left"/>
    </w:pPr>
    <w:rPr>
      <w:rFonts w:ascii="Verdana" w:hAnsi="Verdana"/>
      <w:b w:val="0"/>
    </w:rPr>
  </w:style>
  <w:style w:type="paragraph" w:customStyle="1" w:styleId="Rubrik1Centuri">
    <w:name w:val="Rubrik 1 Centuri"/>
    <w:basedOn w:val="Rubrik1"/>
    <w:autoRedefine/>
    <w:rsid w:val="006D04C5"/>
  </w:style>
  <w:style w:type="paragraph" w:customStyle="1" w:styleId="Rubrik2Centuri">
    <w:name w:val="Rubrik 2 Centuri"/>
    <w:basedOn w:val="Rubrik2"/>
    <w:rsid w:val="006D04C5"/>
  </w:style>
  <w:style w:type="paragraph" w:customStyle="1" w:styleId="Rubrik3Centuri">
    <w:name w:val="Rubrik 3 Centuri"/>
    <w:basedOn w:val="Rubrik3"/>
    <w:autoRedefine/>
    <w:rsid w:val="0057136E"/>
    <w:pPr>
      <w:spacing w:before="240" w:after="120"/>
    </w:pPr>
  </w:style>
  <w:style w:type="paragraph" w:customStyle="1" w:styleId="Rubrik4Centuri">
    <w:name w:val="Rubrik 4 Centuri"/>
    <w:basedOn w:val="Rubrik4"/>
    <w:autoRedefine/>
    <w:rsid w:val="006D04C5"/>
  </w:style>
  <w:style w:type="numbering" w:styleId="111111">
    <w:name w:val="Outline List 2"/>
    <w:basedOn w:val="Ingenlista"/>
    <w:semiHidden/>
    <w:rsid w:val="006D04C5"/>
    <w:pPr>
      <w:numPr>
        <w:numId w:val="30"/>
      </w:numPr>
    </w:pPr>
  </w:style>
  <w:style w:type="numbering" w:styleId="1ai">
    <w:name w:val="Outline List 1"/>
    <w:basedOn w:val="Ingenlista"/>
    <w:semiHidden/>
    <w:rsid w:val="006D04C5"/>
    <w:pPr>
      <w:numPr>
        <w:numId w:val="31"/>
      </w:numPr>
    </w:pPr>
  </w:style>
  <w:style w:type="paragraph" w:styleId="Adress-brev">
    <w:name w:val="envelope address"/>
    <w:basedOn w:val="Normal"/>
    <w:semiHidden/>
    <w:rsid w:val="006D04C5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nteckningsrubrik">
    <w:name w:val="Note Heading"/>
    <w:basedOn w:val="Normal"/>
    <w:next w:val="Normal"/>
    <w:semiHidden/>
    <w:rsid w:val="006D04C5"/>
  </w:style>
  <w:style w:type="character" w:styleId="AnvndHyperlnk">
    <w:name w:val="FollowedHyperlink"/>
    <w:semiHidden/>
    <w:rsid w:val="006D04C5"/>
    <w:rPr>
      <w:color w:val="800080"/>
      <w:u w:val="single"/>
    </w:rPr>
  </w:style>
  <w:style w:type="numbering" w:styleId="Artikelsektion">
    <w:name w:val="Outline List 3"/>
    <w:basedOn w:val="Ingenlista"/>
    <w:semiHidden/>
    <w:rsid w:val="006D04C5"/>
    <w:pPr>
      <w:numPr>
        <w:numId w:val="32"/>
      </w:numPr>
    </w:pPr>
  </w:style>
  <w:style w:type="paragraph" w:styleId="Avslutandetext">
    <w:name w:val="Closing"/>
    <w:basedOn w:val="Normal"/>
    <w:semiHidden/>
    <w:rsid w:val="006D04C5"/>
    <w:pPr>
      <w:ind w:left="4252"/>
    </w:pPr>
  </w:style>
  <w:style w:type="paragraph" w:styleId="Avsndaradress-brev">
    <w:name w:val="envelope return"/>
    <w:basedOn w:val="Normal"/>
    <w:semiHidden/>
    <w:rsid w:val="006D04C5"/>
    <w:rPr>
      <w:rFonts w:ascii="Arial" w:hAnsi="Arial" w:cs="Arial"/>
      <w:sz w:val="20"/>
    </w:rPr>
  </w:style>
  <w:style w:type="character" w:styleId="Betoning">
    <w:name w:val="Emphasis"/>
    <w:qFormat/>
    <w:rsid w:val="006D04C5"/>
    <w:rPr>
      <w:i/>
      <w:iCs/>
    </w:rPr>
  </w:style>
  <w:style w:type="paragraph" w:styleId="Brdtext3">
    <w:name w:val="Body Text 3"/>
    <w:basedOn w:val="Normal"/>
    <w:semiHidden/>
    <w:rsid w:val="006D04C5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6D04C5"/>
    <w:pPr>
      <w:tabs>
        <w:tab w:val="clear" w:pos="1134"/>
      </w:tabs>
      <w:spacing w:after="120"/>
      <w:ind w:left="0" w:firstLine="210"/>
    </w:pPr>
    <w:rPr>
      <w:rFonts w:ascii="Times New Roman" w:hAnsi="Times New Roman"/>
      <w:sz w:val="24"/>
    </w:rPr>
  </w:style>
  <w:style w:type="paragraph" w:styleId="Brdtextmedfrstaindrag2">
    <w:name w:val="Body Text First Indent 2"/>
    <w:basedOn w:val="Brdtextmedindrag"/>
    <w:semiHidden/>
    <w:rsid w:val="006D04C5"/>
    <w:pPr>
      <w:ind w:firstLine="210"/>
    </w:pPr>
  </w:style>
  <w:style w:type="paragraph" w:styleId="Datum">
    <w:name w:val="Date"/>
    <w:basedOn w:val="Normal"/>
    <w:next w:val="Normal"/>
    <w:semiHidden/>
    <w:rsid w:val="006D04C5"/>
  </w:style>
  <w:style w:type="table" w:styleId="Diskrettabell1">
    <w:name w:val="Table Subtle 1"/>
    <w:basedOn w:val="Normaltabell"/>
    <w:semiHidden/>
    <w:rsid w:val="006D04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D04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6D04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D04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D04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6D04C5"/>
  </w:style>
  <w:style w:type="table" w:styleId="Frgadtabell1">
    <w:name w:val="Table Colorful 1"/>
    <w:basedOn w:val="Normaltabell"/>
    <w:semiHidden/>
    <w:rsid w:val="006D04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D04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D04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6D04C5"/>
    <w:rPr>
      <w:i/>
      <w:iCs/>
    </w:rPr>
  </w:style>
  <w:style w:type="character" w:styleId="HTML-akronym">
    <w:name w:val="HTML Acronym"/>
    <w:basedOn w:val="Standardstycketeckensnitt"/>
    <w:semiHidden/>
    <w:rsid w:val="006D04C5"/>
  </w:style>
  <w:style w:type="character" w:styleId="HTML-citat">
    <w:name w:val="HTML Cite"/>
    <w:semiHidden/>
    <w:rsid w:val="006D04C5"/>
    <w:rPr>
      <w:i/>
      <w:iCs/>
    </w:rPr>
  </w:style>
  <w:style w:type="character" w:styleId="HTML-definition">
    <w:name w:val="HTML Definition"/>
    <w:semiHidden/>
    <w:rsid w:val="006D04C5"/>
    <w:rPr>
      <w:i/>
      <w:iCs/>
    </w:rPr>
  </w:style>
  <w:style w:type="character" w:styleId="HTML-exempel">
    <w:name w:val="HTML Sample"/>
    <w:semiHidden/>
    <w:rsid w:val="006D04C5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6D04C5"/>
    <w:rPr>
      <w:rFonts w:ascii="Courier New" w:hAnsi="Courier New" w:cs="Courier New"/>
      <w:sz w:val="20"/>
    </w:rPr>
  </w:style>
  <w:style w:type="character" w:styleId="HTML-kod">
    <w:name w:val="HTML Code"/>
    <w:semiHidden/>
    <w:rsid w:val="006D04C5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6D04C5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6D04C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6D04C5"/>
    <w:rPr>
      <w:i/>
      <w:iCs/>
    </w:rPr>
  </w:style>
  <w:style w:type="paragraph" w:styleId="Inledning">
    <w:name w:val="Salutation"/>
    <w:basedOn w:val="Normal"/>
    <w:next w:val="Normal"/>
    <w:semiHidden/>
    <w:rsid w:val="006D04C5"/>
  </w:style>
  <w:style w:type="paragraph" w:styleId="Lista">
    <w:name w:val="List"/>
    <w:basedOn w:val="Normal"/>
    <w:semiHidden/>
    <w:rsid w:val="006D04C5"/>
    <w:pPr>
      <w:ind w:left="283" w:hanging="283"/>
    </w:pPr>
  </w:style>
  <w:style w:type="paragraph" w:styleId="Lista2">
    <w:name w:val="List 2"/>
    <w:basedOn w:val="Normal"/>
    <w:semiHidden/>
    <w:rsid w:val="006D04C5"/>
    <w:pPr>
      <w:ind w:left="566" w:hanging="283"/>
    </w:pPr>
  </w:style>
  <w:style w:type="paragraph" w:styleId="Lista3">
    <w:name w:val="List 3"/>
    <w:basedOn w:val="Normal"/>
    <w:semiHidden/>
    <w:rsid w:val="006D04C5"/>
    <w:pPr>
      <w:ind w:left="849" w:hanging="283"/>
    </w:pPr>
  </w:style>
  <w:style w:type="paragraph" w:styleId="Lista4">
    <w:name w:val="List 4"/>
    <w:basedOn w:val="Normal"/>
    <w:semiHidden/>
    <w:rsid w:val="006D04C5"/>
    <w:pPr>
      <w:ind w:left="1132" w:hanging="283"/>
    </w:pPr>
  </w:style>
  <w:style w:type="paragraph" w:styleId="Lista5">
    <w:name w:val="List 5"/>
    <w:basedOn w:val="Normal"/>
    <w:semiHidden/>
    <w:rsid w:val="006D04C5"/>
    <w:pPr>
      <w:ind w:left="1415" w:hanging="283"/>
    </w:pPr>
  </w:style>
  <w:style w:type="paragraph" w:styleId="Listafortstt">
    <w:name w:val="List Continue"/>
    <w:basedOn w:val="Normal"/>
    <w:semiHidden/>
    <w:rsid w:val="006D04C5"/>
    <w:pPr>
      <w:spacing w:after="120"/>
      <w:ind w:left="283"/>
    </w:pPr>
  </w:style>
  <w:style w:type="paragraph" w:styleId="Listafortstt2">
    <w:name w:val="List Continue 2"/>
    <w:basedOn w:val="Normal"/>
    <w:semiHidden/>
    <w:rsid w:val="006D04C5"/>
    <w:pPr>
      <w:spacing w:after="120"/>
      <w:ind w:left="566"/>
    </w:pPr>
  </w:style>
  <w:style w:type="paragraph" w:styleId="Listafortstt3">
    <w:name w:val="List Continue 3"/>
    <w:basedOn w:val="Normal"/>
    <w:semiHidden/>
    <w:rsid w:val="006D04C5"/>
    <w:pPr>
      <w:spacing w:after="120"/>
      <w:ind w:left="849"/>
    </w:pPr>
  </w:style>
  <w:style w:type="paragraph" w:styleId="Listafortstt4">
    <w:name w:val="List Continue 4"/>
    <w:basedOn w:val="Normal"/>
    <w:semiHidden/>
    <w:rsid w:val="006D04C5"/>
    <w:pPr>
      <w:spacing w:after="120"/>
      <w:ind w:left="1132"/>
    </w:pPr>
  </w:style>
  <w:style w:type="paragraph" w:styleId="Listafortstt5">
    <w:name w:val="List Continue 5"/>
    <w:basedOn w:val="Normal"/>
    <w:semiHidden/>
    <w:rsid w:val="006D04C5"/>
    <w:pPr>
      <w:spacing w:after="120"/>
      <w:ind w:left="1415"/>
    </w:pPr>
  </w:style>
  <w:style w:type="paragraph" w:styleId="Meddelanderubrik">
    <w:name w:val="Message Header"/>
    <w:basedOn w:val="Normal"/>
    <w:semiHidden/>
    <w:rsid w:val="006D04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table" w:styleId="Moderntabell">
    <w:name w:val="Table Contemporary"/>
    <w:basedOn w:val="Normaltabell"/>
    <w:semiHidden/>
    <w:rsid w:val="006D04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D04C5"/>
    <w:rPr>
      <w:szCs w:val="24"/>
    </w:rPr>
  </w:style>
  <w:style w:type="paragraph" w:styleId="Normaltindrag">
    <w:name w:val="Normal Indent"/>
    <w:basedOn w:val="Normal"/>
    <w:semiHidden/>
    <w:rsid w:val="006D04C5"/>
    <w:pPr>
      <w:ind w:left="1304"/>
    </w:pPr>
  </w:style>
  <w:style w:type="paragraph" w:styleId="Numreradlista">
    <w:name w:val="List Number"/>
    <w:basedOn w:val="Normal"/>
    <w:semiHidden/>
    <w:rsid w:val="006D04C5"/>
    <w:pPr>
      <w:numPr>
        <w:numId w:val="29"/>
      </w:numPr>
    </w:pPr>
  </w:style>
  <w:style w:type="paragraph" w:styleId="Numreradlista2">
    <w:name w:val="List Number 2"/>
    <w:basedOn w:val="Normal"/>
    <w:semiHidden/>
    <w:rsid w:val="006D04C5"/>
    <w:pPr>
      <w:numPr>
        <w:numId w:val="28"/>
      </w:numPr>
    </w:pPr>
  </w:style>
  <w:style w:type="paragraph" w:styleId="Numreradlista3">
    <w:name w:val="List Number 3"/>
    <w:basedOn w:val="Normal"/>
    <w:semiHidden/>
    <w:rsid w:val="006D04C5"/>
    <w:pPr>
      <w:numPr>
        <w:numId w:val="27"/>
      </w:numPr>
    </w:pPr>
  </w:style>
  <w:style w:type="paragraph" w:styleId="Numreradlista4">
    <w:name w:val="List Number 4"/>
    <w:basedOn w:val="Normal"/>
    <w:semiHidden/>
    <w:rsid w:val="006D04C5"/>
    <w:pPr>
      <w:numPr>
        <w:numId w:val="26"/>
      </w:numPr>
    </w:pPr>
  </w:style>
  <w:style w:type="paragraph" w:styleId="Numreradlista5">
    <w:name w:val="List Number 5"/>
    <w:basedOn w:val="Normal"/>
    <w:semiHidden/>
    <w:rsid w:val="006D04C5"/>
    <w:pPr>
      <w:numPr>
        <w:numId w:val="20"/>
      </w:numPr>
    </w:pPr>
  </w:style>
  <w:style w:type="paragraph" w:styleId="Oformateradtext">
    <w:name w:val="Plain Text"/>
    <w:basedOn w:val="Normal"/>
    <w:semiHidden/>
    <w:rsid w:val="006D04C5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6D0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6D04C5"/>
    <w:pPr>
      <w:numPr>
        <w:numId w:val="21"/>
      </w:numPr>
    </w:pPr>
  </w:style>
  <w:style w:type="paragraph" w:styleId="Punktlista2">
    <w:name w:val="List Bullet 2"/>
    <w:basedOn w:val="Normal"/>
    <w:semiHidden/>
    <w:rsid w:val="006D04C5"/>
    <w:pPr>
      <w:numPr>
        <w:numId w:val="22"/>
      </w:numPr>
    </w:pPr>
  </w:style>
  <w:style w:type="paragraph" w:styleId="Punktlista3">
    <w:name w:val="List Bullet 3"/>
    <w:basedOn w:val="Normal"/>
    <w:semiHidden/>
    <w:rsid w:val="006D04C5"/>
    <w:pPr>
      <w:numPr>
        <w:numId w:val="23"/>
      </w:numPr>
    </w:pPr>
  </w:style>
  <w:style w:type="paragraph" w:styleId="Punktlista4">
    <w:name w:val="List Bullet 4"/>
    <w:basedOn w:val="Normal"/>
    <w:semiHidden/>
    <w:rsid w:val="006D04C5"/>
    <w:pPr>
      <w:numPr>
        <w:numId w:val="24"/>
      </w:numPr>
    </w:pPr>
  </w:style>
  <w:style w:type="paragraph" w:styleId="Punktlista5">
    <w:name w:val="List Bullet 5"/>
    <w:basedOn w:val="Normal"/>
    <w:semiHidden/>
    <w:rsid w:val="006D04C5"/>
    <w:pPr>
      <w:numPr>
        <w:numId w:val="25"/>
      </w:numPr>
    </w:pPr>
  </w:style>
  <w:style w:type="character" w:styleId="Radnummer">
    <w:name w:val="line number"/>
    <w:basedOn w:val="Standardstycketeckensnitt"/>
    <w:semiHidden/>
    <w:rsid w:val="006D04C5"/>
  </w:style>
  <w:style w:type="paragraph" w:styleId="Signatur">
    <w:name w:val="Signature"/>
    <w:basedOn w:val="Normal"/>
    <w:semiHidden/>
    <w:rsid w:val="006D04C5"/>
    <w:pPr>
      <w:ind w:left="4252"/>
    </w:pPr>
  </w:style>
  <w:style w:type="table" w:styleId="Standardtabell1">
    <w:name w:val="Table Classic 1"/>
    <w:basedOn w:val="Normaltabell"/>
    <w:semiHidden/>
    <w:rsid w:val="006D0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D0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D04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D04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6D04C5"/>
    <w:rPr>
      <w:b/>
      <w:bCs/>
    </w:rPr>
  </w:style>
  <w:style w:type="table" w:styleId="Tabellmed3D-effekter1">
    <w:name w:val="Table 3D effects 1"/>
    <w:basedOn w:val="Normaltabell"/>
    <w:semiHidden/>
    <w:rsid w:val="006D04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D04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D04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D04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D04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D04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D04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D04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D04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D04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D04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D0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D0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D04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D0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6D0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D04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D04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D04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D04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D04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qFormat/>
    <w:rsid w:val="006D04C5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Webbtabell1">
    <w:name w:val="Table Web 1"/>
    <w:basedOn w:val="Normaltabell"/>
    <w:semiHidden/>
    <w:rsid w:val="006D04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D04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D04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mall1">
    <w:name w:val="Formatmall1"/>
    <w:basedOn w:val="Rubrik3Centuri"/>
    <w:semiHidden/>
    <w:rsid w:val="000607D4"/>
  </w:style>
  <w:style w:type="paragraph" w:styleId="Ballongtext">
    <w:name w:val="Balloon Text"/>
    <w:basedOn w:val="Normal"/>
    <w:semiHidden/>
    <w:rsid w:val="00502881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semiHidden/>
    <w:rsid w:val="008A7A7F"/>
    <w:rPr>
      <w:sz w:val="24"/>
    </w:rPr>
  </w:style>
  <w:style w:type="paragraph" w:customStyle="1" w:styleId="BVnsterflt">
    <w:name w:val="B Vänster fält"/>
    <w:basedOn w:val="Normal"/>
    <w:link w:val="BVnsterfltChar"/>
    <w:qFormat/>
    <w:rsid w:val="00995336"/>
    <w:rPr>
      <w:rFonts w:asciiTheme="majorHAnsi" w:hAnsiTheme="majorHAnsi" w:cstheme="majorHAnsi"/>
      <w:b/>
      <w:szCs w:val="22"/>
    </w:rPr>
  </w:style>
  <w:style w:type="character" w:customStyle="1" w:styleId="KommentarerChar">
    <w:name w:val="Kommentarer Char"/>
    <w:basedOn w:val="Standardstycketeckensnitt"/>
    <w:link w:val="Kommentarer"/>
    <w:semiHidden/>
    <w:rsid w:val="00995336"/>
  </w:style>
  <w:style w:type="paragraph" w:customStyle="1" w:styleId="DInterferenskliniskinfo">
    <w:name w:val="D Interferens/klinisk info"/>
    <w:basedOn w:val="Normal"/>
    <w:link w:val="DInterferenskliniskinfoChar"/>
    <w:qFormat/>
    <w:rsid w:val="00995336"/>
    <w:rPr>
      <w:sz w:val="18"/>
    </w:rPr>
  </w:style>
  <w:style w:type="character" w:customStyle="1" w:styleId="BVnsterfltChar">
    <w:name w:val="B Vänster fält Char"/>
    <w:basedOn w:val="Standardstycketeckensnitt"/>
    <w:link w:val="BVnsterflt"/>
    <w:rsid w:val="00995336"/>
    <w:rPr>
      <w:rFonts w:asciiTheme="majorHAnsi" w:hAnsiTheme="majorHAnsi" w:cstheme="majorHAnsi"/>
      <w:b/>
      <w:sz w:val="22"/>
      <w:szCs w:val="22"/>
    </w:rPr>
  </w:style>
  <w:style w:type="character" w:customStyle="1" w:styleId="Rubrik2Char">
    <w:name w:val="Rubrik 2 Char"/>
    <w:aliases w:val="Analysbeteckning Char"/>
    <w:basedOn w:val="Standardstycketeckensnitt"/>
    <w:link w:val="Rubrik2"/>
    <w:rsid w:val="00995336"/>
    <w:rPr>
      <w:rFonts w:asciiTheme="majorHAnsi" w:hAnsiTheme="majorHAnsi"/>
      <w:b/>
      <w:sz w:val="24"/>
      <w:szCs w:val="24"/>
    </w:rPr>
  </w:style>
  <w:style w:type="character" w:customStyle="1" w:styleId="DInterferenskliniskinfoChar">
    <w:name w:val="D Interferens/klinisk info Char"/>
    <w:basedOn w:val="Rubrik2Char"/>
    <w:link w:val="DInterferenskliniskinfo"/>
    <w:rsid w:val="00995336"/>
    <w:rPr>
      <w:rFonts w:asciiTheme="minorHAnsi" w:hAnsiTheme="minorHAnsi"/>
      <w:b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uri/anonym/ViewItem.aspx?regno=794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QMbil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465B-D28D-411F-A6C2-CA262A93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QMbil1</Template>
  <TotalTime>0</TotalTime>
  <Pages>1</Pages>
  <Words>141</Words>
  <Characters>1018</Characters>
  <Application>Microsoft Office Word</Application>
  <DocSecurity>0</DocSecurity>
  <Lines>67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Anti-SARS-CoV-2- Spike-RBD, Immunitetskontroll, P-</vt:lpstr>
    </vt:vector>
  </TitlesOfParts>
  <Manager/>
  <Company>Landstinget Västernorrland Laboratoriemedicin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Anti-SARS-CoV-2, Immunitetskontroll, P-</dc:title>
  <dc:subject/>
  <dc:creator>Christine Håkansson, Joel Ljunggren</dc:creator>
  <cp:keywords/>
  <dc:description/>
  <cp:lastModifiedBy>Christine Håkansson</cp:lastModifiedBy>
  <cp:revision>2</cp:revision>
  <cp:lastPrinted>2019-01-14T09:28:00Z</cp:lastPrinted>
  <dcterms:created xsi:type="dcterms:W3CDTF">2021-02-08T08:31:00Z</dcterms:created>
  <dcterms:modified xsi:type="dcterms:W3CDTF">2021-02-08T08:31:00Z</dcterms:modified>
  <cp:category>Provtagningsanvisning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idfrom">
    <vt:lpwstr>2021-02-08</vt:lpwstr>
  </property>
  <property fmtid="{D5CDD505-2E9C-101B-9397-08002B2CF9AE}" pid="3" name="DocumentNo">
    <vt:lpwstr>P972-1</vt:lpwstr>
  </property>
  <property fmtid="{D5CDD505-2E9C-101B-9397-08002B2CF9AE}" pid="4" name="ApprovedBy">
    <vt:lpwstr>Anders Henriksson</vt:lpwstr>
  </property>
  <property fmtid="{D5CDD505-2E9C-101B-9397-08002B2CF9AE}" pid="5" name="EstablishedBy">
    <vt:lpwstr>Joel Ljunggren</vt:lpwstr>
  </property>
  <property fmtid="{D5CDD505-2E9C-101B-9397-08002B2CF9AE}" pid="6" name="RegNo">
    <vt:lpwstr>P972</vt:lpwstr>
  </property>
  <property fmtid="{D5CDD505-2E9C-101B-9397-08002B2CF9AE}" pid="7" name="Issue">
    <vt:lpwstr>1</vt:lpwstr>
  </property>
  <property fmtid="{D5CDD505-2E9C-101B-9397-08002B2CF9AE}" pid="8" name="DocNo">
    <vt:lpwstr>P972-1</vt:lpwstr>
  </property>
  <property fmtid="{D5CDD505-2E9C-101B-9397-08002B2CF9AE}" pid="9" name="Phase">
    <vt:lpwstr>Aktivt</vt:lpwstr>
  </property>
  <property fmtid="{D5CDD505-2E9C-101B-9397-08002B2CF9AE}" pid="10" name="Folder">
    <vt:lpwstr>Lab</vt:lpwstr>
  </property>
  <property fmtid="{D5CDD505-2E9C-101B-9397-08002B2CF9AE}" pid="11" name="EstablishedDate">
    <vt:lpwstr>2021-01-27</vt:lpwstr>
  </property>
  <property fmtid="{D5CDD505-2E9C-101B-9397-08002B2CF9AE}" pid="12" name="EstablishedByOU">
    <vt:lpwstr>Sundsvall</vt:lpwstr>
  </property>
  <property fmtid="{D5CDD505-2E9C-101B-9397-08002B2CF9AE}" pid="13" name="EstablishedByTitle">
    <vt:lpwstr/>
  </property>
  <property fmtid="{D5CDD505-2E9C-101B-9397-08002B2CF9AE}" pid="14" name="EstablishedByPositionCode">
    <vt:lpwstr/>
  </property>
  <property fmtid="{D5CDD505-2E9C-101B-9397-08002B2CF9AE}" pid="15" name="Owner">
    <vt:lpwstr>Christine Håkansson</vt:lpwstr>
  </property>
  <property fmtid="{D5CDD505-2E9C-101B-9397-08002B2CF9AE}" pid="16" name="OwnerOU">
    <vt:lpwstr>Sundsvall</vt:lpwstr>
  </property>
  <property fmtid="{D5CDD505-2E9C-101B-9397-08002B2CF9AE}" pid="17" name="OwnerTitle">
    <vt:lpwstr/>
  </property>
  <property fmtid="{D5CDD505-2E9C-101B-9397-08002B2CF9AE}" pid="18" name="OwnerPositionCode">
    <vt:lpwstr/>
  </property>
  <property fmtid="{D5CDD505-2E9C-101B-9397-08002B2CF9AE}" pid="19" name="CTitle">
    <vt:lpwstr>Anti-SARS-CoV-2, Immunitetskontroll, P-</vt:lpwstr>
  </property>
  <property fmtid="{D5CDD505-2E9C-101B-9397-08002B2CF9AE}" pid="20" name="CCategory">
    <vt:lpwstr>Provtagningsanvisning</vt:lpwstr>
  </property>
  <property fmtid="{D5CDD505-2E9C-101B-9397-08002B2CF9AE}" pid="21" name="ApprovedDate">
    <vt:lpwstr>2021-02-08</vt:lpwstr>
  </property>
  <property fmtid="{D5CDD505-2E9C-101B-9397-08002B2CF9AE}" pid="22" name="ApprovedByOU">
    <vt:lpwstr>Sundsvall</vt:lpwstr>
  </property>
  <property fmtid="{D5CDD505-2E9C-101B-9397-08002B2CF9AE}" pid="23" name="ApprovedByTitle">
    <vt:lpwstr>Verkssamhetschef</vt:lpwstr>
  </property>
  <property fmtid="{D5CDD505-2E9C-101B-9397-08002B2CF9AE}" pid="24" name="ApprovedByPositionCode">
    <vt:lpwstr/>
  </property>
  <property fmtid="{D5CDD505-2E9C-101B-9397-08002B2CF9AE}" pid="25" name="ValidUntil">
    <vt:lpwstr/>
  </property>
  <property fmtid="{D5CDD505-2E9C-101B-9397-08002B2CF9AE}" pid="26" name="DistributionMessage">
    <vt:lpwstr/>
  </property>
</Properties>
</file>