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980B" w14:textId="5AC55106" w:rsidR="00A4746D" w:rsidRDefault="00A4746D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sv-SE"/>
        </w:rPr>
      </w:pPr>
      <w:r w:rsidRPr="00A4746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sv-SE"/>
        </w:rPr>
        <w:t xml:space="preserve">OBS! Telefon och Fax beställningar </w:t>
      </w:r>
      <w:r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sv-SE"/>
        </w:rPr>
        <w:t>bör</w:t>
      </w:r>
      <w:r w:rsidRPr="00A4746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sv-SE"/>
        </w:rPr>
        <w:t xml:space="preserve"> undvikas</w:t>
      </w:r>
      <w:r w:rsidR="003E0C7A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sv-SE"/>
        </w:rPr>
        <w:br/>
      </w:r>
    </w:p>
    <w:p w14:paraId="5EC23436" w14:textId="7BC494E9" w:rsidR="00764992" w:rsidRDefault="00272F37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Beställning enligt nedan</w:t>
      </w:r>
    </w:p>
    <w:p w14:paraId="3F91B1D8" w14:textId="7ABB7B86" w:rsidR="00272F37" w:rsidRDefault="00272F37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</w:p>
    <w:p w14:paraId="68E0416F" w14:textId="46CBA764" w:rsidR="00272F37" w:rsidRDefault="00272F37" w:rsidP="00272F37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Bavarian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Nordic AB</w:t>
      </w:r>
      <w:r w:rsidR="000275F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  <w:r w:rsidR="000275F3"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(</w:t>
      </w:r>
      <w:r w:rsidR="000275F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Oriola</w:t>
      </w:r>
      <w:r w:rsidR="000275F3"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)</w:t>
      </w:r>
      <w:r w:rsidR="000275F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</w:p>
    <w:p w14:paraId="057EB487" w14:textId="3E66393B" w:rsidR="00272F37" w:rsidRPr="00272F37" w:rsidRDefault="00272F37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color w:val="333333"/>
          <w:lang w:eastAsia="sv-SE"/>
        </w:rPr>
      </w:pPr>
      <w:proofErr w:type="gramStart"/>
      <w:r w:rsidRPr="00272F37">
        <w:rPr>
          <w:rFonts w:ascii="Helvetica" w:eastAsia="Times New Roman" w:hAnsi="Helvetica" w:cs="Helvetica"/>
          <w:color w:val="333333"/>
          <w:lang w:eastAsia="sv-SE"/>
        </w:rPr>
        <w:t>E:post</w:t>
      </w:r>
      <w:proofErr w:type="gramEnd"/>
      <w:r w:rsidRPr="00272F37">
        <w:rPr>
          <w:rFonts w:ascii="Helvetica" w:eastAsia="Times New Roman" w:hAnsi="Helvetica" w:cs="Helvetica"/>
          <w:color w:val="333333"/>
          <w:lang w:eastAsia="sv-SE"/>
        </w:rPr>
        <w:t xml:space="preserve">: </w:t>
      </w:r>
      <w:hyperlink r:id="rId11" w:history="1">
        <w:r w:rsidRPr="00272F37">
          <w:rPr>
            <w:rStyle w:val="Hyperlnk"/>
            <w:rFonts w:ascii="Helvetica" w:eastAsia="Times New Roman" w:hAnsi="Helvetica" w:cs="Helvetica"/>
            <w:lang w:eastAsia="sv-SE"/>
          </w:rPr>
          <w:t>order@oriola.com</w:t>
        </w:r>
      </w:hyperlink>
      <w:r w:rsidRPr="00272F37">
        <w:rPr>
          <w:rFonts w:ascii="Helvetica" w:eastAsia="Times New Roman" w:hAnsi="Helvetica" w:cs="Helvetica"/>
          <w:color w:val="333333"/>
          <w:lang w:eastAsia="sv-SE"/>
        </w:rPr>
        <w:t xml:space="preserve">   telefon: 0770-22-20-20</w:t>
      </w:r>
    </w:p>
    <w:p w14:paraId="393775C0" w14:textId="39C07393" w:rsidR="00272F37" w:rsidRPr="003E0C7A" w:rsidRDefault="00272F37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sv-SE"/>
        </w:rPr>
      </w:pPr>
      <w:r>
        <w:rPr>
          <w:rStyle w:val="Hyperlnk"/>
        </w:rPr>
        <w:t xml:space="preserve">Webbeställning: </w:t>
      </w:r>
      <w:hyperlink r:id="rId12" w:history="1">
        <w:r w:rsidRPr="005D507D">
          <w:rPr>
            <w:rStyle w:val="Hyperlnk"/>
          </w:rPr>
          <w:t>https://oriola4care.oriola-kd.com/login</w:t>
        </w:r>
      </w:hyperlink>
      <w:r>
        <w:rPr>
          <w:rStyle w:val="Hyperlnk"/>
        </w:rPr>
        <w:br/>
      </w:r>
    </w:p>
    <w:p w14:paraId="63A46106" w14:textId="1658759F" w:rsidR="00272F37" w:rsidRDefault="00A4746D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Pfizer AB</w:t>
      </w:r>
      <w:r w:rsidR="000275F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  <w:r w:rsidR="000275F3"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(</w:t>
      </w:r>
      <w:r w:rsidR="000275F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Oriola</w:t>
      </w:r>
      <w:r w:rsidR="000275F3"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)</w:t>
      </w:r>
      <w:r w:rsidR="000275F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  <w:r w:rsidR="00272F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</w:p>
    <w:p w14:paraId="5DBC8142" w14:textId="6CBFCACE" w:rsidR="00272F37" w:rsidRDefault="00272F37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color w:val="333333"/>
          <w:lang w:eastAsia="sv-SE"/>
        </w:rPr>
      </w:pPr>
      <w:proofErr w:type="gramStart"/>
      <w:r w:rsidRPr="00272F37">
        <w:rPr>
          <w:rFonts w:ascii="Helvetica" w:eastAsia="Times New Roman" w:hAnsi="Helvetica" w:cs="Helvetica"/>
          <w:color w:val="333333"/>
          <w:lang w:eastAsia="sv-SE"/>
        </w:rPr>
        <w:t>E:post</w:t>
      </w:r>
      <w:proofErr w:type="gramEnd"/>
      <w:r w:rsidRPr="00272F37">
        <w:rPr>
          <w:rFonts w:ascii="Helvetica" w:eastAsia="Times New Roman" w:hAnsi="Helvetica" w:cs="Helvetica"/>
          <w:color w:val="333333"/>
          <w:lang w:eastAsia="sv-SE"/>
        </w:rPr>
        <w:t xml:space="preserve">: </w:t>
      </w:r>
      <w:hyperlink r:id="rId13" w:history="1">
        <w:r w:rsidRPr="00272F37">
          <w:rPr>
            <w:rStyle w:val="Hyperlnk"/>
            <w:rFonts w:ascii="Helvetica" w:eastAsia="Times New Roman" w:hAnsi="Helvetica" w:cs="Helvetica"/>
            <w:lang w:eastAsia="sv-SE"/>
          </w:rPr>
          <w:t>order@oriola.com</w:t>
        </w:r>
      </w:hyperlink>
      <w:r w:rsidRPr="00272F37">
        <w:rPr>
          <w:rFonts w:ascii="Helvetica" w:eastAsia="Times New Roman" w:hAnsi="Helvetica" w:cs="Helvetica"/>
          <w:color w:val="333333"/>
          <w:lang w:eastAsia="sv-SE"/>
        </w:rPr>
        <w:t xml:space="preserve">   telefon: 0770-22-20-20</w:t>
      </w:r>
    </w:p>
    <w:p w14:paraId="13766B48" w14:textId="3BDF5A25" w:rsidR="00272F37" w:rsidRPr="00272F37" w:rsidRDefault="00272F37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color w:val="333333"/>
          <w:lang w:eastAsia="sv-SE"/>
        </w:rPr>
      </w:pPr>
      <w:r>
        <w:rPr>
          <w:rStyle w:val="Hyperlnk"/>
        </w:rPr>
        <w:t xml:space="preserve">Webbeställning: </w:t>
      </w:r>
      <w:hyperlink r:id="rId14" w:history="1">
        <w:r w:rsidRPr="005D507D">
          <w:rPr>
            <w:rStyle w:val="Hyperlnk"/>
          </w:rPr>
          <w:t>https://oriola4care.oriola-kd.com/login</w:t>
        </w:r>
      </w:hyperlink>
      <w:r>
        <w:rPr>
          <w:rStyle w:val="Hyperlnk"/>
        </w:rPr>
        <w:br/>
      </w:r>
    </w:p>
    <w:p w14:paraId="1B3F71DE" w14:textId="57115DA4" w:rsidR="00272F37" w:rsidRDefault="00A4746D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Sanofi AB</w:t>
      </w:r>
      <w:r w:rsidR="000275F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  <w:r w:rsidR="000275F3"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(</w:t>
      </w:r>
      <w:r w:rsidR="000275F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Oriola</w:t>
      </w:r>
      <w:r w:rsidR="000275F3"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)</w:t>
      </w:r>
      <w:r w:rsidR="000275F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  <w:r w:rsidR="00272F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</w:p>
    <w:p w14:paraId="2966A967" w14:textId="72AE520A" w:rsidR="00272F37" w:rsidRDefault="00272F37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color w:val="333333"/>
          <w:lang w:eastAsia="sv-SE"/>
        </w:rPr>
      </w:pPr>
      <w:proofErr w:type="gramStart"/>
      <w:r>
        <w:rPr>
          <w:rFonts w:ascii="Helvetica" w:eastAsia="Times New Roman" w:hAnsi="Helvetica" w:cs="Helvetica"/>
          <w:color w:val="333333"/>
          <w:lang w:eastAsia="sv-SE"/>
        </w:rPr>
        <w:t>E:post</w:t>
      </w:r>
      <w:proofErr w:type="gramEnd"/>
      <w:r>
        <w:rPr>
          <w:rFonts w:ascii="Helvetica" w:eastAsia="Times New Roman" w:hAnsi="Helvetica" w:cs="Helvetica"/>
          <w:color w:val="333333"/>
          <w:lang w:eastAsia="sv-SE"/>
        </w:rPr>
        <w:t xml:space="preserve">: </w:t>
      </w:r>
      <w:hyperlink r:id="rId15" w:history="1">
        <w:r w:rsidRPr="005D507D">
          <w:rPr>
            <w:rStyle w:val="Hyperlnk"/>
            <w:lang w:eastAsia="sv-SE"/>
          </w:rPr>
          <w:t>kundservice@oriola.com</w:t>
        </w:r>
      </w:hyperlink>
      <w:r w:rsidRPr="00272F37">
        <w:rPr>
          <w:rFonts w:ascii="Helvetica" w:eastAsia="Times New Roman" w:hAnsi="Helvetica" w:cs="Helvetica"/>
          <w:color w:val="333333"/>
          <w:lang w:eastAsia="sv-SE"/>
        </w:rPr>
        <w:t xml:space="preserve">  telefon: 0770-22-20-20</w:t>
      </w:r>
    </w:p>
    <w:p w14:paraId="248E4006" w14:textId="4AE93180" w:rsidR="00272F37" w:rsidRPr="00272F37" w:rsidRDefault="00A37AC8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color w:val="333333"/>
          <w:lang w:eastAsia="sv-SE"/>
        </w:rPr>
      </w:pPr>
      <w:hyperlink r:id="rId16" w:history="1">
        <w:r w:rsidR="00272F37" w:rsidRPr="005D507D">
          <w:rPr>
            <w:rStyle w:val="Hyperlnk"/>
            <w:rFonts w:ascii="Helvetica" w:eastAsia="Times New Roman" w:hAnsi="Helvetica" w:cs="Helvetica"/>
            <w:lang w:eastAsia="sv-SE"/>
          </w:rPr>
          <w:t>www.vaccinservice.se</w:t>
        </w:r>
      </w:hyperlink>
      <w:r w:rsidR="00272F37">
        <w:rPr>
          <w:rFonts w:ascii="Helvetica" w:eastAsia="Times New Roman" w:hAnsi="Helvetica" w:cs="Helvetica"/>
          <w:color w:val="333333"/>
          <w:lang w:eastAsia="sv-SE"/>
        </w:rPr>
        <w:t xml:space="preserve"> </w:t>
      </w:r>
    </w:p>
    <w:p w14:paraId="08E69EEC" w14:textId="7F04A2E6" w:rsidR="00272F37" w:rsidRDefault="00272F37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>
        <w:rPr>
          <w:rStyle w:val="Hyperlnk"/>
        </w:rPr>
        <w:t xml:space="preserve">Webbeställning: </w:t>
      </w:r>
      <w:hyperlink r:id="rId17" w:history="1">
        <w:r w:rsidRPr="005D507D">
          <w:rPr>
            <w:rStyle w:val="Hyperlnk"/>
          </w:rPr>
          <w:t>https://oriola4care.oriola-kd.com/login</w:t>
        </w:r>
      </w:hyperlink>
      <w:r>
        <w:rPr>
          <w:rStyle w:val="Hyperlnk"/>
        </w:rPr>
        <w:br/>
      </w:r>
    </w:p>
    <w:p w14:paraId="6705CF0B" w14:textId="4EA137FD" w:rsidR="00272F37" w:rsidRDefault="00764992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  <w:r w:rsidR="00A4746D"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GlaxoSmithKline AB</w:t>
      </w:r>
      <w:r w:rsidR="000275F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  <w:r w:rsidR="000275F3"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(</w:t>
      </w:r>
      <w:r w:rsidR="000275F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Oriola</w:t>
      </w:r>
      <w:r w:rsidR="000275F3"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)</w:t>
      </w:r>
    </w:p>
    <w:p w14:paraId="70F2DBFF" w14:textId="77777777" w:rsidR="00272F37" w:rsidRPr="00272F37" w:rsidRDefault="00272F37" w:rsidP="00272F37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color w:val="333333"/>
          <w:lang w:eastAsia="sv-SE"/>
        </w:rPr>
      </w:pPr>
      <w:proofErr w:type="gramStart"/>
      <w:r>
        <w:rPr>
          <w:rFonts w:ascii="Helvetica" w:eastAsia="Times New Roman" w:hAnsi="Helvetica" w:cs="Helvetica"/>
          <w:color w:val="333333"/>
          <w:lang w:eastAsia="sv-SE"/>
        </w:rPr>
        <w:t>E:post</w:t>
      </w:r>
      <w:proofErr w:type="gramEnd"/>
      <w:r>
        <w:rPr>
          <w:rFonts w:ascii="Helvetica" w:eastAsia="Times New Roman" w:hAnsi="Helvetica" w:cs="Helvetica"/>
          <w:color w:val="333333"/>
          <w:lang w:eastAsia="sv-SE"/>
        </w:rPr>
        <w:t xml:space="preserve">: </w:t>
      </w:r>
      <w:hyperlink r:id="rId18" w:history="1">
        <w:r w:rsidRPr="005D507D">
          <w:rPr>
            <w:rStyle w:val="Hyperlnk"/>
            <w:lang w:eastAsia="sv-SE"/>
          </w:rPr>
          <w:t>kundservice@oriola.com</w:t>
        </w:r>
      </w:hyperlink>
      <w:r w:rsidRPr="00272F37">
        <w:rPr>
          <w:rFonts w:ascii="Helvetica" w:eastAsia="Times New Roman" w:hAnsi="Helvetica" w:cs="Helvetica"/>
          <w:color w:val="333333"/>
          <w:lang w:eastAsia="sv-SE"/>
        </w:rPr>
        <w:t xml:space="preserve">  telefon: 0770-22-20-20</w:t>
      </w:r>
    </w:p>
    <w:p w14:paraId="12BC62C0" w14:textId="76827BDB" w:rsidR="00A4746D" w:rsidRPr="00272F37" w:rsidRDefault="00272F37" w:rsidP="00272F37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>
        <w:rPr>
          <w:rStyle w:val="Hyperlnk"/>
        </w:rPr>
        <w:t>Webbeställning: https://oriola4care.oriola-kd.com/login</w:t>
      </w:r>
    </w:p>
    <w:p w14:paraId="60250F1A" w14:textId="77777777" w:rsidR="003E0C7A" w:rsidRPr="00C15D58" w:rsidRDefault="003E0C7A" w:rsidP="00C15D58">
      <w:pPr>
        <w:spacing w:after="120"/>
        <w:rPr>
          <w:color w:val="0000FF"/>
          <w:sz w:val="22"/>
          <w:szCs w:val="22"/>
          <w:u w:val="single"/>
        </w:rPr>
      </w:pPr>
    </w:p>
    <w:p w14:paraId="7B47B76C" w14:textId="28B344DC" w:rsidR="00272F37" w:rsidRPr="00272F37" w:rsidRDefault="00A4746D" w:rsidP="00272F37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color w:val="333333"/>
          <w:lang w:eastAsia="sv-SE"/>
        </w:rPr>
      </w:pPr>
      <w:r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MSD AB (</w:t>
      </w:r>
      <w:r w:rsidR="003E0C7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Oriola</w:t>
      </w:r>
      <w:r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)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  <w:r w:rsidRPr="00CE1BE2">
        <w:rPr>
          <w:rFonts w:ascii="Helvetica" w:eastAsia="Times New Roman" w:hAnsi="Helvetica" w:cs="Helvetica"/>
          <w:color w:val="333333"/>
          <w:lang w:eastAsia="sv-SE"/>
        </w:rPr>
        <w:br/>
        <w:t>E-post: </w:t>
      </w:r>
      <w:hyperlink r:id="rId19" w:history="1">
        <w:r w:rsidRPr="00A4746D">
          <w:rPr>
            <w:rStyle w:val="Hyperlnk"/>
            <w:sz w:val="28"/>
          </w:rPr>
          <w:t>order@msdvaccinservice.se</w:t>
        </w:r>
      </w:hyperlink>
      <w:r w:rsidRPr="00A4746D">
        <w:rPr>
          <w:rFonts w:ascii="Helvetica" w:eastAsia="Times New Roman" w:hAnsi="Helvetica" w:cs="Helvetica"/>
          <w:color w:val="333333"/>
          <w:sz w:val="28"/>
          <w:u w:val="single"/>
          <w:lang w:eastAsia="sv-SE"/>
        </w:rPr>
        <w:t xml:space="preserve">  </w:t>
      </w:r>
      <w:r w:rsidR="00272F37" w:rsidRPr="00CE1BE2">
        <w:rPr>
          <w:rFonts w:ascii="Helvetica" w:eastAsia="Times New Roman" w:hAnsi="Helvetica" w:cs="Helvetica"/>
          <w:color w:val="333333"/>
          <w:lang w:eastAsia="sv-SE"/>
        </w:rPr>
        <w:t xml:space="preserve">Telefonnummer: </w:t>
      </w:r>
      <w:proofErr w:type="gramStart"/>
      <w:r w:rsidR="00272F37" w:rsidRPr="00CE1BE2">
        <w:rPr>
          <w:rFonts w:ascii="Helvetica" w:eastAsia="Times New Roman" w:hAnsi="Helvetica" w:cs="Helvetica"/>
          <w:color w:val="333333"/>
          <w:lang w:eastAsia="sv-SE"/>
        </w:rPr>
        <w:t>0771-515100</w:t>
      </w:r>
      <w:proofErr w:type="gramEnd"/>
      <w:r w:rsidRPr="00CE1BE2">
        <w:rPr>
          <w:rFonts w:ascii="Helvetica" w:eastAsia="Times New Roman" w:hAnsi="Helvetica" w:cs="Helvetica"/>
          <w:color w:val="333333"/>
          <w:lang w:eastAsia="sv-SE"/>
        </w:rPr>
        <w:br/>
        <w:t xml:space="preserve">Webbeställning: </w:t>
      </w:r>
      <w:hyperlink r:id="rId20" w:history="1">
        <w:r w:rsidR="00272F37" w:rsidRPr="005D507D">
          <w:rPr>
            <w:rStyle w:val="Hyperlnk"/>
            <w:rFonts w:ascii="Helvetica" w:eastAsia="Times New Roman" w:hAnsi="Helvetica" w:cs="Helvetica"/>
            <w:lang w:eastAsia="sv-SE"/>
          </w:rPr>
          <w:t>www.msdvaccinservice.se</w:t>
        </w:r>
      </w:hyperlink>
      <w:r w:rsidR="00272F37">
        <w:rPr>
          <w:rFonts w:ascii="Helvetica" w:eastAsia="Times New Roman" w:hAnsi="Helvetica" w:cs="Helvetica"/>
          <w:color w:val="333333"/>
          <w:lang w:eastAsia="sv-SE"/>
        </w:rPr>
        <w:br/>
        <w:t>R</w:t>
      </w:r>
      <w:r w:rsidR="00272F37" w:rsidRPr="005121BA">
        <w:rPr>
          <w:rFonts w:ascii="Helvetica" w:eastAsia="Times New Roman" w:hAnsi="Helvetica" w:cs="Helvetica"/>
          <w:color w:val="333333"/>
          <w:lang w:eastAsia="sv-SE"/>
        </w:rPr>
        <w:t xml:space="preserve">egistrera </w:t>
      </w:r>
      <w:r w:rsidR="00272F37">
        <w:rPr>
          <w:rFonts w:ascii="Helvetica" w:eastAsia="Times New Roman" w:hAnsi="Helvetica" w:cs="Helvetica"/>
          <w:color w:val="333333"/>
          <w:lang w:eastAsia="sv-SE"/>
        </w:rPr>
        <w:t>ny kund på</w:t>
      </w:r>
      <w:r w:rsidR="00272F37" w:rsidRPr="005121BA">
        <w:rPr>
          <w:rFonts w:ascii="Helvetica" w:eastAsia="Times New Roman" w:hAnsi="Helvetica" w:cs="Helvetica"/>
          <w:color w:val="333333"/>
          <w:lang w:eastAsia="sv-SE"/>
        </w:rPr>
        <w:t xml:space="preserve"> </w:t>
      </w:r>
      <w:hyperlink r:id="rId21" w:history="1">
        <w:r w:rsidR="00272F37">
          <w:rPr>
            <w:rStyle w:val="Hyperlnk"/>
          </w:rPr>
          <w:t>www.msdvaccinservice.se/bli-kund/</w:t>
        </w:r>
      </w:hyperlink>
      <w:r w:rsidR="00272F37">
        <w:rPr>
          <w:color w:val="1F497D"/>
        </w:rPr>
        <w:br/>
      </w:r>
      <w:r w:rsidRPr="00CE1BE2">
        <w:rPr>
          <w:rFonts w:ascii="Helvetica" w:eastAsia="Times New Roman" w:hAnsi="Helvetica" w:cs="Helvetica"/>
          <w:color w:val="333333"/>
          <w:lang w:eastAsia="sv-SE"/>
        </w:rPr>
        <w:br/>
      </w:r>
    </w:p>
    <w:p w14:paraId="0954B096" w14:textId="0288E0AC" w:rsidR="005121BA" w:rsidRPr="003E0C7A" w:rsidRDefault="003E0C7A" w:rsidP="003E0C7A">
      <w:pPr>
        <w:rPr>
          <w:color w:val="1F497D"/>
        </w:rPr>
      </w:pPr>
      <w:r>
        <w:rPr>
          <w:color w:val="1F497D"/>
        </w:rPr>
        <w:br/>
      </w:r>
    </w:p>
    <w:p w14:paraId="1C211916" w14:textId="6D5BDB50" w:rsidR="00272F37" w:rsidRDefault="00A4746D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lastRenderedPageBreak/>
        <w:t xml:space="preserve">Scandinavia </w:t>
      </w:r>
      <w:proofErr w:type="spellStart"/>
      <w:r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biopharma</w:t>
      </w:r>
      <w:proofErr w:type="spellEnd"/>
      <w:r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Distribution</w:t>
      </w:r>
      <w:r w:rsidR="00272F3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</w:t>
      </w:r>
      <w:r w:rsidR="00272F37"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(Tamro)</w:t>
      </w:r>
    </w:p>
    <w:p w14:paraId="7E145BEC" w14:textId="64F81E45" w:rsidR="00272F37" w:rsidRDefault="00272F37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 w:rsidRPr="00CE1BE2">
        <w:rPr>
          <w:rFonts w:ascii="Helvetica" w:eastAsia="Times New Roman" w:hAnsi="Helvetica" w:cs="Helvetica"/>
          <w:color w:val="333333"/>
          <w:lang w:eastAsia="sv-SE"/>
        </w:rPr>
        <w:t>E-post: </w:t>
      </w:r>
      <w:hyperlink r:id="rId22" w:history="1">
        <w:r w:rsidRPr="003656DE">
          <w:rPr>
            <w:rStyle w:val="Hyperlnk"/>
            <w:rFonts w:ascii="Helvetica" w:eastAsia="Times New Roman" w:hAnsi="Helvetica" w:cs="Helvetica"/>
            <w:lang w:eastAsia="sv-SE"/>
          </w:rPr>
          <w:t>vaccin@tamro.com</w:t>
        </w:r>
      </w:hyperlink>
      <w:r>
        <w:rPr>
          <w:rStyle w:val="Hyperlnk"/>
          <w:rFonts w:ascii="Helvetica" w:eastAsia="Times New Roman" w:hAnsi="Helvetica" w:cs="Helvetica"/>
          <w:lang w:eastAsia="sv-SE"/>
        </w:rPr>
        <w:t xml:space="preserve">  </w:t>
      </w:r>
      <w:r w:rsidRPr="00CE1BE2">
        <w:rPr>
          <w:rFonts w:ascii="Helvetica" w:eastAsia="Times New Roman" w:hAnsi="Helvetica" w:cs="Helvetica"/>
          <w:color w:val="333333"/>
          <w:lang w:eastAsia="sv-SE"/>
        </w:rPr>
        <w:t>Telefonnummer: 0771-15 00 30 </w:t>
      </w:r>
    </w:p>
    <w:p w14:paraId="7C301DC2" w14:textId="77777777" w:rsidR="00272F37" w:rsidRDefault="00272F37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</w:p>
    <w:p w14:paraId="110711D5" w14:textId="3DE7AEF7" w:rsidR="00A4746D" w:rsidRDefault="00764992" w:rsidP="00A4746D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Astra Zeneca AB</w:t>
      </w:r>
      <w:r w:rsidR="00A4746D" w:rsidRPr="00CE1BE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 xml:space="preserve"> (Tamro)</w:t>
      </w:r>
    </w:p>
    <w:p w14:paraId="0C4E08C6" w14:textId="77777777" w:rsidR="00272F37" w:rsidRDefault="00272F37" w:rsidP="00272F37">
      <w:pPr>
        <w:shd w:val="clear" w:color="auto" w:fill="FFFFFF"/>
        <w:spacing w:before="96" w:after="96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 w:rsidRPr="00CE1BE2">
        <w:rPr>
          <w:rFonts w:ascii="Helvetica" w:eastAsia="Times New Roman" w:hAnsi="Helvetica" w:cs="Helvetica"/>
          <w:color w:val="333333"/>
          <w:lang w:eastAsia="sv-SE"/>
        </w:rPr>
        <w:t>E-post: </w:t>
      </w:r>
      <w:hyperlink r:id="rId23" w:history="1">
        <w:r w:rsidRPr="003656DE">
          <w:rPr>
            <w:rStyle w:val="Hyperlnk"/>
            <w:rFonts w:ascii="Helvetica" w:eastAsia="Times New Roman" w:hAnsi="Helvetica" w:cs="Helvetica"/>
            <w:lang w:eastAsia="sv-SE"/>
          </w:rPr>
          <w:t>vaccin@tamro.com</w:t>
        </w:r>
      </w:hyperlink>
      <w:r>
        <w:rPr>
          <w:rStyle w:val="Hyperlnk"/>
          <w:rFonts w:ascii="Helvetica" w:eastAsia="Times New Roman" w:hAnsi="Helvetica" w:cs="Helvetica"/>
          <w:lang w:eastAsia="sv-SE"/>
        </w:rPr>
        <w:t xml:space="preserve">  </w:t>
      </w:r>
      <w:r w:rsidRPr="00CE1BE2">
        <w:rPr>
          <w:rFonts w:ascii="Helvetica" w:eastAsia="Times New Roman" w:hAnsi="Helvetica" w:cs="Helvetica"/>
          <w:color w:val="333333"/>
          <w:lang w:eastAsia="sv-SE"/>
        </w:rPr>
        <w:t>Telefonnummer: 0771-15 00 30 </w:t>
      </w:r>
    </w:p>
    <w:p w14:paraId="5743D9B7" w14:textId="68A03402" w:rsidR="003C591E" w:rsidRPr="003E0C7A" w:rsidRDefault="00A4746D" w:rsidP="003E0C7A">
      <w:pPr>
        <w:shd w:val="clear" w:color="auto" w:fill="FFFFFF"/>
        <w:spacing w:after="240" w:line="276" w:lineRule="auto"/>
        <w:rPr>
          <w:rFonts w:ascii="Helvetica" w:eastAsia="Times New Roman" w:hAnsi="Helvetica" w:cs="Helvetica"/>
          <w:color w:val="333333"/>
          <w:lang w:eastAsia="sv-SE"/>
        </w:rPr>
      </w:pPr>
      <w:r w:rsidRPr="00CE1BE2">
        <w:rPr>
          <w:rFonts w:ascii="Helvetica" w:eastAsia="Times New Roman" w:hAnsi="Helvetica" w:cs="Helvetica"/>
          <w:color w:val="333333"/>
          <w:lang w:eastAsia="sv-SE"/>
        </w:rPr>
        <w:br/>
      </w:r>
      <w:r w:rsidRPr="00CE1BE2">
        <w:rPr>
          <w:rFonts w:ascii="Helvetica" w:eastAsia="Times New Roman" w:hAnsi="Helvetica" w:cs="Helvetica"/>
          <w:color w:val="333333"/>
          <w:lang w:eastAsia="sv-SE"/>
        </w:rPr>
        <w:br/>
        <w:t>Öppettider: måndag-fredag 08.00 – 16.30.</w:t>
      </w:r>
      <w:r w:rsidRPr="00CE1BE2">
        <w:rPr>
          <w:rFonts w:ascii="Helvetica" w:eastAsia="Times New Roman" w:hAnsi="Helvetica" w:cs="Helvetica"/>
          <w:color w:val="333333"/>
          <w:lang w:eastAsia="sv-SE"/>
        </w:rPr>
        <w:br/>
        <w:t>Ej leverans måndagar och/eller dag efter helgdag.</w:t>
      </w:r>
      <w:r w:rsidRPr="00CE1BE2">
        <w:rPr>
          <w:rFonts w:ascii="Helvetica" w:eastAsia="Times New Roman" w:hAnsi="Helvetica" w:cs="Helvetica"/>
          <w:color w:val="333333"/>
          <w:lang w:eastAsia="sv-SE"/>
        </w:rPr>
        <w:br/>
        <w:t>Kundnummer erhålls vid första beställningen</w:t>
      </w:r>
    </w:p>
    <w:sectPr w:rsidR="003C591E" w:rsidRPr="003E0C7A" w:rsidSect="00C85E38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418" w:right="1701" w:bottom="567" w:left="1701" w:header="10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7BC4F" w14:textId="77777777" w:rsidR="00A4746D" w:rsidRDefault="00A4746D" w:rsidP="00201579">
      <w:r>
        <w:separator/>
      </w:r>
    </w:p>
  </w:endnote>
  <w:endnote w:type="continuationSeparator" w:id="0">
    <w:p w14:paraId="3088C26C" w14:textId="77777777" w:rsidR="00A4746D" w:rsidRDefault="00A4746D" w:rsidP="002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11" w:type="dxa"/>
      <w:tblInd w:w="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9"/>
      <w:gridCol w:w="2041"/>
      <w:gridCol w:w="1701"/>
      <w:gridCol w:w="2760"/>
    </w:tblGrid>
    <w:tr w:rsidR="00781002" w:rsidRPr="007D605A" w14:paraId="0F1B7203" w14:textId="77777777" w:rsidTr="003C591E">
      <w:trPr>
        <w:trHeight w:hRule="exact" w:val="397"/>
      </w:trPr>
      <w:tc>
        <w:tcPr>
          <w:tcW w:w="2009" w:type="dxa"/>
          <w:vAlign w:val="bottom"/>
        </w:tcPr>
        <w:p w14:paraId="4A27DE4C" w14:textId="77777777"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</w:rPr>
            <w:t>Postadress</w:t>
          </w:r>
        </w:p>
      </w:tc>
      <w:tc>
        <w:tcPr>
          <w:tcW w:w="2041" w:type="dxa"/>
          <w:vAlign w:val="bottom"/>
        </w:tcPr>
        <w:p w14:paraId="7687F43B" w14:textId="77777777"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Besöksadress</w:t>
          </w:r>
        </w:p>
      </w:tc>
      <w:tc>
        <w:tcPr>
          <w:tcW w:w="1701" w:type="dxa"/>
          <w:vAlign w:val="bottom"/>
        </w:tcPr>
        <w:p w14:paraId="58B1677B" w14:textId="77777777"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Telefon</w:t>
          </w:r>
        </w:p>
      </w:tc>
      <w:tc>
        <w:tcPr>
          <w:tcW w:w="2760" w:type="dxa"/>
          <w:vAlign w:val="bottom"/>
        </w:tcPr>
        <w:p w14:paraId="28DBB0D4" w14:textId="77777777"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E-post</w:t>
          </w:r>
        </w:p>
      </w:tc>
    </w:tr>
    <w:tr w:rsidR="00781002" w:rsidRPr="007D605A" w14:paraId="68D76AC5" w14:textId="77777777" w:rsidTr="003C591E">
      <w:trPr>
        <w:trHeight w:hRule="exact" w:val="227"/>
      </w:trPr>
      <w:tc>
        <w:tcPr>
          <w:tcW w:w="2009" w:type="dxa"/>
        </w:tcPr>
        <w:p w14:paraId="2AF18B06" w14:textId="77777777" w:rsidR="00781002" w:rsidRPr="007D605A" w:rsidRDefault="00781002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0F6F25EC" w14:textId="77777777" w:rsidR="00781002" w:rsidRPr="007D605A" w:rsidRDefault="00A4746D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Storgatan 1</w:t>
          </w:r>
        </w:p>
      </w:tc>
      <w:tc>
        <w:tcPr>
          <w:tcW w:w="1701" w:type="dxa"/>
        </w:tcPr>
        <w:p w14:paraId="360E7FD0" w14:textId="77777777" w:rsidR="00781002" w:rsidRPr="007D605A" w:rsidRDefault="00A4746D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+</w:t>
          </w:r>
          <w:proofErr w:type="gramStart"/>
          <w:r>
            <w:rPr>
              <w:b w:val="0"/>
              <w:szCs w:val="16"/>
            </w:rPr>
            <w:t>4661180428</w:t>
          </w:r>
          <w:proofErr w:type="gramEnd"/>
        </w:p>
      </w:tc>
      <w:tc>
        <w:tcPr>
          <w:tcW w:w="2760" w:type="dxa"/>
        </w:tcPr>
        <w:p w14:paraId="654A276D" w14:textId="77777777" w:rsidR="00781002" w:rsidRPr="007D605A" w:rsidRDefault="00A4746D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maria.engstrom@rvn.se</w:t>
          </w:r>
        </w:p>
      </w:tc>
    </w:tr>
    <w:tr w:rsidR="00781002" w:rsidRPr="007D605A" w14:paraId="2259E84C" w14:textId="77777777" w:rsidTr="003C591E">
      <w:trPr>
        <w:trHeight w:hRule="exact" w:val="227"/>
      </w:trPr>
      <w:tc>
        <w:tcPr>
          <w:tcW w:w="2009" w:type="dxa"/>
        </w:tcPr>
        <w:p w14:paraId="2B27F02B" w14:textId="77777777" w:rsidR="00781002" w:rsidRPr="007D605A" w:rsidRDefault="00A4746D" w:rsidP="0041118A">
          <w:pPr>
            <w:pStyle w:val="Fltrubrik"/>
            <w:rPr>
              <w:b w:val="0"/>
            </w:rPr>
          </w:pPr>
          <w:r>
            <w:rPr>
              <w:b w:val="0"/>
            </w:rPr>
            <w:t>871 85 Härnösand</w:t>
          </w:r>
        </w:p>
      </w:tc>
      <w:tc>
        <w:tcPr>
          <w:tcW w:w="2041" w:type="dxa"/>
        </w:tcPr>
        <w:p w14:paraId="36356AFA" w14:textId="77777777" w:rsidR="00781002" w:rsidRPr="007D605A" w:rsidRDefault="00A4746D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Härnösand</w:t>
          </w:r>
        </w:p>
      </w:tc>
      <w:tc>
        <w:tcPr>
          <w:tcW w:w="1701" w:type="dxa"/>
        </w:tcPr>
        <w:p w14:paraId="3A55CBFE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60" w:type="dxa"/>
        </w:tcPr>
        <w:p w14:paraId="087F9A95" w14:textId="77777777"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</w:tr>
  </w:tbl>
  <w:p w14:paraId="6E317EDA" w14:textId="77777777" w:rsidR="00781002" w:rsidRPr="007D605A" w:rsidRDefault="00781002" w:rsidP="009E76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11" w:type="dxa"/>
      <w:tblInd w:w="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3"/>
      <w:gridCol w:w="2041"/>
      <w:gridCol w:w="1701"/>
      <w:gridCol w:w="2746"/>
    </w:tblGrid>
    <w:tr w:rsidR="00781002" w14:paraId="589ABB0D" w14:textId="77777777" w:rsidTr="000D2487">
      <w:trPr>
        <w:trHeight w:hRule="exact" w:val="397"/>
      </w:trPr>
      <w:tc>
        <w:tcPr>
          <w:tcW w:w="2023" w:type="dxa"/>
          <w:vAlign w:val="bottom"/>
        </w:tcPr>
        <w:p w14:paraId="221C5051" w14:textId="77777777" w:rsidR="00781002" w:rsidRPr="002E01EF" w:rsidRDefault="00781002" w:rsidP="000D2487">
          <w:pPr>
            <w:pStyle w:val="Fltrubrik"/>
            <w:rPr>
              <w:b w:val="0"/>
              <w:szCs w:val="16"/>
            </w:rPr>
          </w:pPr>
        </w:p>
      </w:tc>
      <w:tc>
        <w:tcPr>
          <w:tcW w:w="2041" w:type="dxa"/>
          <w:vAlign w:val="bottom"/>
        </w:tcPr>
        <w:p w14:paraId="33420061" w14:textId="77777777" w:rsidR="00781002" w:rsidRPr="002E01EF" w:rsidRDefault="00781002" w:rsidP="000D2487">
          <w:pPr>
            <w:pStyle w:val="Fltrubrik"/>
            <w:rPr>
              <w:szCs w:val="16"/>
            </w:rPr>
          </w:pPr>
        </w:p>
      </w:tc>
      <w:tc>
        <w:tcPr>
          <w:tcW w:w="1701" w:type="dxa"/>
          <w:vAlign w:val="bottom"/>
        </w:tcPr>
        <w:p w14:paraId="0615519F" w14:textId="77777777" w:rsidR="00781002" w:rsidRPr="002E01EF" w:rsidRDefault="00781002" w:rsidP="000D2487">
          <w:pPr>
            <w:pStyle w:val="Fltrubrik"/>
            <w:rPr>
              <w:b w:val="0"/>
              <w:szCs w:val="16"/>
            </w:rPr>
          </w:pPr>
        </w:p>
      </w:tc>
      <w:tc>
        <w:tcPr>
          <w:tcW w:w="2746" w:type="dxa"/>
          <w:vAlign w:val="bottom"/>
        </w:tcPr>
        <w:p w14:paraId="7AE90611" w14:textId="77777777" w:rsidR="00781002" w:rsidRPr="00B41F0A" w:rsidRDefault="00781002" w:rsidP="000D2487">
          <w:pPr>
            <w:pStyle w:val="Fltrubrik"/>
            <w:rPr>
              <w:szCs w:val="16"/>
            </w:rPr>
          </w:pPr>
        </w:p>
      </w:tc>
    </w:tr>
    <w:tr w:rsidR="00781002" w:rsidRPr="00406035" w14:paraId="6002F6D5" w14:textId="77777777" w:rsidTr="000D2487">
      <w:trPr>
        <w:trHeight w:hRule="exact" w:val="227"/>
      </w:trPr>
      <w:tc>
        <w:tcPr>
          <w:tcW w:w="2023" w:type="dxa"/>
        </w:tcPr>
        <w:p w14:paraId="4306CBBF" w14:textId="77777777" w:rsidR="00781002" w:rsidRPr="00406035" w:rsidRDefault="00781002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76C3390C" w14:textId="77777777"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1701" w:type="dxa"/>
        </w:tcPr>
        <w:p w14:paraId="3A707952" w14:textId="77777777"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46" w:type="dxa"/>
        </w:tcPr>
        <w:p w14:paraId="07EB114A" w14:textId="77777777"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</w:tr>
    <w:tr w:rsidR="00781002" w:rsidRPr="00406035" w14:paraId="4C0B849D" w14:textId="77777777" w:rsidTr="000D2487">
      <w:trPr>
        <w:trHeight w:hRule="exact" w:val="227"/>
      </w:trPr>
      <w:tc>
        <w:tcPr>
          <w:tcW w:w="2023" w:type="dxa"/>
        </w:tcPr>
        <w:p w14:paraId="6CC436FF" w14:textId="77777777" w:rsidR="00781002" w:rsidRPr="00406035" w:rsidRDefault="00781002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3E7ECAE0" w14:textId="77777777"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1701" w:type="dxa"/>
        </w:tcPr>
        <w:p w14:paraId="2139BF21" w14:textId="77777777"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46" w:type="dxa"/>
        </w:tcPr>
        <w:p w14:paraId="3F6620F7" w14:textId="77777777"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</w:tr>
  </w:tbl>
  <w:p w14:paraId="70EB4F8D" w14:textId="77777777" w:rsidR="00781002" w:rsidRDefault="007810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2A4E" w14:textId="77777777" w:rsidR="00A4746D" w:rsidRDefault="00A4746D" w:rsidP="00201579">
      <w:r>
        <w:separator/>
      </w:r>
    </w:p>
  </w:footnote>
  <w:footnote w:type="continuationSeparator" w:id="0">
    <w:p w14:paraId="2D6A4464" w14:textId="77777777" w:rsidR="00A4746D" w:rsidRDefault="00A4746D" w:rsidP="0020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62FD" w14:textId="77777777" w:rsidR="00781002" w:rsidRDefault="0078100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6F8D8572" wp14:editId="23456844">
          <wp:simplePos x="0" y="0"/>
          <wp:positionH relativeFrom="page">
            <wp:posOffset>0</wp:posOffset>
          </wp:positionH>
          <wp:positionV relativeFrom="page">
            <wp:posOffset>229274</wp:posOffset>
          </wp:positionV>
          <wp:extent cx="7538400" cy="632252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6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81" w:type="dxa"/>
      <w:tblInd w:w="-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1021"/>
      <w:gridCol w:w="2159"/>
      <w:gridCol w:w="445"/>
    </w:tblGrid>
    <w:tr w:rsidR="00781002" w:rsidRPr="00201579" w14:paraId="5737F96A" w14:textId="77777777" w:rsidTr="00C85E38">
      <w:trPr>
        <w:trHeight w:hRule="exact" w:val="964"/>
      </w:trPr>
      <w:tc>
        <w:tcPr>
          <w:tcW w:w="4956" w:type="dxa"/>
        </w:tcPr>
        <w:p w14:paraId="2A456C70" w14:textId="77777777" w:rsidR="00781002" w:rsidRPr="00201579" w:rsidRDefault="00781002" w:rsidP="00201579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38BDCA4D" wp14:editId="6406BE64">
                <wp:extent cx="1656000" cy="384265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</w:tcPr>
        <w:p w14:paraId="445DC713" w14:textId="77777777" w:rsidR="00781002" w:rsidRDefault="00781002" w:rsidP="00201579">
          <w:pPr>
            <w:pStyle w:val="Sidhuvudtext"/>
          </w:pPr>
        </w:p>
        <w:p w14:paraId="5CAAFB31" w14:textId="77777777" w:rsidR="00781002" w:rsidRPr="000C6953" w:rsidRDefault="00781002" w:rsidP="000C6953">
          <w:pPr>
            <w:jc w:val="center"/>
          </w:pPr>
        </w:p>
      </w:tc>
      <w:tc>
        <w:tcPr>
          <w:tcW w:w="2159" w:type="dxa"/>
        </w:tcPr>
        <w:p w14:paraId="26737818" w14:textId="77777777" w:rsidR="00781002" w:rsidRPr="00201579" w:rsidRDefault="00781002" w:rsidP="00201579">
          <w:pPr>
            <w:pStyle w:val="Sidhuvudtext"/>
          </w:pPr>
        </w:p>
      </w:tc>
      <w:tc>
        <w:tcPr>
          <w:tcW w:w="445" w:type="dxa"/>
        </w:tcPr>
        <w:p w14:paraId="36D2FCC6" w14:textId="77777777" w:rsidR="00781002" w:rsidRPr="00201579" w:rsidRDefault="00781002" w:rsidP="00201579">
          <w:pPr>
            <w:pStyle w:val="Sidhuvudtext"/>
          </w:pPr>
        </w:p>
      </w:tc>
    </w:tr>
    <w:tr w:rsidR="00781002" w:rsidRPr="00201579" w14:paraId="786423CA" w14:textId="77777777" w:rsidTr="000451C7">
      <w:trPr>
        <w:trHeight w:hRule="exact" w:val="227"/>
      </w:trPr>
      <w:tc>
        <w:tcPr>
          <w:tcW w:w="4956" w:type="dxa"/>
        </w:tcPr>
        <w:p w14:paraId="19684E46" w14:textId="77777777" w:rsidR="00781002" w:rsidRPr="00201579" w:rsidRDefault="00781002" w:rsidP="00201579">
          <w:pPr>
            <w:pStyle w:val="Sidhuvudtext"/>
            <w:rPr>
              <w:b w:val="0"/>
            </w:rPr>
          </w:pPr>
        </w:p>
      </w:tc>
      <w:tc>
        <w:tcPr>
          <w:tcW w:w="1021" w:type="dxa"/>
        </w:tcPr>
        <w:p w14:paraId="518F8315" w14:textId="77777777" w:rsidR="00781002" w:rsidRPr="005831F7" w:rsidRDefault="00781002" w:rsidP="00201579">
          <w:pPr>
            <w:pStyle w:val="Sidhuvudtext"/>
            <w:rPr>
              <w:b w:val="0"/>
            </w:rPr>
          </w:pPr>
          <w:r>
            <w:t>Datum</w:t>
          </w:r>
        </w:p>
      </w:tc>
      <w:tc>
        <w:tcPr>
          <w:tcW w:w="2159" w:type="dxa"/>
        </w:tcPr>
        <w:p w14:paraId="09A4AA8D" w14:textId="77777777" w:rsidR="00781002" w:rsidRPr="00201579" w:rsidRDefault="00781002" w:rsidP="00201579">
          <w:pPr>
            <w:pStyle w:val="Sidhuvudtext"/>
            <w:rPr>
              <w:b w:val="0"/>
            </w:rPr>
          </w:pPr>
          <w:r>
            <w:t>Dnr</w:t>
          </w:r>
        </w:p>
      </w:tc>
      <w:tc>
        <w:tcPr>
          <w:tcW w:w="445" w:type="dxa"/>
        </w:tcPr>
        <w:p w14:paraId="0D2FA89C" w14:textId="77777777" w:rsidR="00781002" w:rsidRPr="00201579" w:rsidRDefault="00781002" w:rsidP="001A6806">
          <w:pPr>
            <w:pStyle w:val="Sidhuvudtext"/>
            <w:jc w:val="right"/>
          </w:pPr>
          <w:r>
            <w:t>Sida</w:t>
          </w:r>
        </w:p>
      </w:tc>
    </w:tr>
    <w:tr w:rsidR="00781002" w:rsidRPr="00201579" w14:paraId="774E5461" w14:textId="77777777" w:rsidTr="000451C7">
      <w:trPr>
        <w:trHeight w:hRule="exact" w:val="227"/>
      </w:trPr>
      <w:tc>
        <w:tcPr>
          <w:tcW w:w="4956" w:type="dxa"/>
        </w:tcPr>
        <w:p w14:paraId="34BDE249" w14:textId="77777777" w:rsidR="00781002" w:rsidRPr="00201579" w:rsidRDefault="00781002" w:rsidP="00201579">
          <w:pPr>
            <w:pStyle w:val="Sidhuvudtext"/>
          </w:pPr>
        </w:p>
      </w:tc>
      <w:tc>
        <w:tcPr>
          <w:tcW w:w="1021" w:type="dxa"/>
        </w:tcPr>
        <w:p w14:paraId="739EE58E" w14:textId="31323CEF" w:rsidR="00781002" w:rsidRPr="00A830A7" w:rsidRDefault="00A4746D" w:rsidP="00201579">
          <w:pPr>
            <w:pStyle w:val="Sidhuvudtext"/>
            <w:rPr>
              <w:b w:val="0"/>
            </w:rPr>
          </w:pPr>
          <w:r>
            <w:rPr>
              <w:b w:val="0"/>
            </w:rPr>
            <w:t>20</w:t>
          </w:r>
          <w:r w:rsidR="00A37AC8">
            <w:rPr>
              <w:b w:val="0"/>
            </w:rPr>
            <w:t>21</w:t>
          </w:r>
          <w:r>
            <w:rPr>
              <w:b w:val="0"/>
            </w:rPr>
            <w:t>-08-1</w:t>
          </w:r>
          <w:r w:rsidR="00A37AC8">
            <w:rPr>
              <w:b w:val="0"/>
            </w:rPr>
            <w:t>7</w:t>
          </w:r>
        </w:p>
      </w:tc>
      <w:tc>
        <w:tcPr>
          <w:tcW w:w="2159" w:type="dxa"/>
        </w:tcPr>
        <w:p w14:paraId="31D96D07" w14:textId="77777777" w:rsidR="00781002" w:rsidRPr="00A830A7" w:rsidRDefault="00781002" w:rsidP="00201579">
          <w:pPr>
            <w:pStyle w:val="Sidhuvudtext"/>
            <w:rPr>
              <w:b w:val="0"/>
            </w:rPr>
          </w:pPr>
        </w:p>
      </w:tc>
      <w:tc>
        <w:tcPr>
          <w:tcW w:w="445" w:type="dxa"/>
        </w:tcPr>
        <w:p w14:paraId="7D386381" w14:textId="77777777" w:rsidR="00781002" w:rsidRPr="00201579" w:rsidRDefault="00781002" w:rsidP="001A6806">
          <w:pPr>
            <w:pStyle w:val="Sidhuvudtext"/>
            <w:jc w:val="right"/>
          </w:pPr>
          <w:r w:rsidRPr="00201579">
            <w:rPr>
              <w:b w:val="0"/>
            </w:rPr>
            <w:fldChar w:fldCharType="begin"/>
          </w:r>
          <w:r w:rsidRPr="00201579">
            <w:rPr>
              <w:b w:val="0"/>
            </w:rPr>
            <w:instrText xml:space="preserve"> PAGE  \* Arabic  \* MERGEFORMAT </w:instrText>
          </w:r>
          <w:r w:rsidRPr="00201579">
            <w:rPr>
              <w:b w:val="0"/>
            </w:rPr>
            <w:fldChar w:fldCharType="separate"/>
          </w:r>
          <w:r w:rsidR="003C591E">
            <w:rPr>
              <w:b w:val="0"/>
              <w:noProof/>
            </w:rPr>
            <w:t>2</w:t>
          </w:r>
          <w:r w:rsidRPr="00201579">
            <w:rPr>
              <w:b w:val="0"/>
            </w:rPr>
            <w:fldChar w:fldCharType="end"/>
          </w:r>
          <w:r w:rsidRPr="00201579">
            <w:rPr>
              <w:b w:val="0"/>
            </w:rPr>
            <w:t>(</w:t>
          </w:r>
          <w:r w:rsidRPr="00201579">
            <w:rPr>
              <w:b w:val="0"/>
            </w:rPr>
            <w:fldChar w:fldCharType="begin"/>
          </w:r>
          <w:r w:rsidRPr="00201579">
            <w:rPr>
              <w:b w:val="0"/>
            </w:rPr>
            <w:instrText xml:space="preserve"> NUMPAGES  \* Arabic  \* MERGEFORMAT </w:instrText>
          </w:r>
          <w:r w:rsidRPr="00201579">
            <w:rPr>
              <w:b w:val="0"/>
            </w:rPr>
            <w:fldChar w:fldCharType="separate"/>
          </w:r>
          <w:r w:rsidR="003C591E">
            <w:rPr>
              <w:b w:val="0"/>
              <w:noProof/>
            </w:rPr>
            <w:t>2</w:t>
          </w:r>
          <w:r w:rsidRPr="00201579">
            <w:rPr>
              <w:b w:val="0"/>
            </w:rPr>
            <w:fldChar w:fldCharType="end"/>
          </w:r>
          <w:r w:rsidRPr="00201579">
            <w:rPr>
              <w:b w:val="0"/>
            </w:rPr>
            <w:t>)</w:t>
          </w:r>
        </w:p>
      </w:tc>
    </w:tr>
  </w:tbl>
  <w:p w14:paraId="13080BA5" w14:textId="77777777" w:rsidR="00781002" w:rsidRDefault="00781002" w:rsidP="00D16B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D4F0" w14:textId="77777777" w:rsidR="00781002" w:rsidRDefault="00781002" w:rsidP="009C3AF9">
    <w:r>
      <w:rPr>
        <w:noProof/>
        <w:lang w:eastAsia="sv-SE"/>
      </w:rPr>
      <w:drawing>
        <wp:anchor distT="0" distB="0" distL="114300" distR="114300" simplePos="0" relativeHeight="251672064" behindDoc="1" locked="0" layoutInCell="1" allowOverlap="1" wp14:anchorId="71C2FB09" wp14:editId="60257A02">
          <wp:simplePos x="0" y="0"/>
          <wp:positionH relativeFrom="page">
            <wp:posOffset>19050</wp:posOffset>
          </wp:positionH>
          <wp:positionV relativeFrom="page">
            <wp:posOffset>228600</wp:posOffset>
          </wp:positionV>
          <wp:extent cx="7511538" cy="6300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1538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56" w:type="dxa"/>
      <w:tblInd w:w="-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1"/>
      <w:gridCol w:w="1021"/>
      <w:gridCol w:w="2180"/>
      <w:gridCol w:w="404"/>
    </w:tblGrid>
    <w:tr w:rsidR="00781002" w14:paraId="3816FF26" w14:textId="77777777" w:rsidTr="00C85E38">
      <w:trPr>
        <w:cantSplit/>
        <w:trHeight w:hRule="exact" w:val="964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F9DCD1" w14:textId="77777777" w:rsidR="00781002" w:rsidRPr="00916D75" w:rsidRDefault="00781002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  <w:lang w:eastAsia="sv-SE"/>
            </w:rPr>
            <w:drawing>
              <wp:inline distT="0" distB="0" distL="0" distR="0" wp14:anchorId="18C694BE" wp14:editId="1544F3B9">
                <wp:extent cx="1656000" cy="384265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9931C4" w14:textId="77777777" w:rsidR="00781002" w:rsidRPr="00916D75" w:rsidRDefault="00781002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</w:tr>
    <w:tr w:rsidR="00781002" w14:paraId="14D695CC" w14:textId="77777777" w:rsidTr="00B12AA3">
      <w:trPr>
        <w:cantSplit/>
        <w:trHeight w:hRule="exact" w:val="227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473190" w14:textId="77777777" w:rsidR="00781002" w:rsidRPr="00916D75" w:rsidRDefault="00781002" w:rsidP="00916D75">
          <w:pPr>
            <w:pStyle w:val="Sidhuvudtext"/>
            <w:rPr>
              <w:b w:val="0"/>
            </w:rPr>
          </w:pPr>
        </w:p>
      </w:tc>
      <w:tc>
        <w:tcPr>
          <w:tcW w:w="10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455C91" w14:textId="77777777" w:rsidR="00781002" w:rsidRPr="00916D75" w:rsidRDefault="00781002" w:rsidP="00916D75">
          <w:pPr>
            <w:pStyle w:val="Sidhuvudtext"/>
            <w:rPr>
              <w:b w:val="0"/>
            </w:rPr>
          </w:pPr>
          <w:r>
            <w:t>Datum</w:t>
          </w:r>
        </w:p>
      </w:tc>
      <w:tc>
        <w:tcPr>
          <w:tcW w:w="21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FD1F29" w14:textId="77777777" w:rsidR="00781002" w:rsidRPr="00916D75" w:rsidRDefault="00781002" w:rsidP="00916D75">
          <w:pPr>
            <w:pStyle w:val="Sidhuvudtext"/>
            <w:rPr>
              <w:b w:val="0"/>
              <w:sz w:val="14"/>
            </w:rPr>
          </w:pPr>
          <w:r>
            <w:t>Dnr</w:t>
          </w:r>
        </w:p>
      </w:tc>
      <w:tc>
        <w:tcPr>
          <w:tcW w:w="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BA144BC" w14:textId="77777777" w:rsidR="00781002" w:rsidRPr="00916D75" w:rsidRDefault="00781002" w:rsidP="00916D75">
          <w:pPr>
            <w:pStyle w:val="Sidhuvudtext"/>
            <w:jc w:val="right"/>
            <w:rPr>
              <w:b w:val="0"/>
            </w:rPr>
          </w:pPr>
          <w:r>
            <w:t>Sida</w:t>
          </w:r>
        </w:p>
      </w:tc>
    </w:tr>
    <w:tr w:rsidR="007D0DAC" w14:paraId="15E539C9" w14:textId="77777777" w:rsidTr="002F15C1">
      <w:trPr>
        <w:cantSplit/>
        <w:trHeight w:hRule="exact" w:val="340"/>
      </w:trPr>
      <w:tc>
        <w:tcPr>
          <w:tcW w:w="4951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073D811D" w14:textId="77777777" w:rsidR="007D0DAC" w:rsidRPr="00916D75" w:rsidRDefault="007D0DAC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0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D8EEC62" w14:textId="30741F1A" w:rsidR="007D0DAC" w:rsidRPr="00916D75" w:rsidRDefault="00272F37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2021-0</w:t>
          </w:r>
          <w:r w:rsidR="00A37AC8">
            <w:rPr>
              <w:rFonts w:ascii="Calibri" w:hAnsi="Calibri" w:cs="Calibri"/>
              <w:sz w:val="16"/>
              <w:szCs w:val="16"/>
            </w:rPr>
            <w:t>8-17</w:t>
          </w:r>
        </w:p>
      </w:tc>
      <w:tc>
        <w:tcPr>
          <w:tcW w:w="21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0F43F1" w14:textId="77777777" w:rsidR="007D0DAC" w:rsidRPr="00916D75" w:rsidRDefault="007D0DAC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AE5450" w14:textId="77777777" w:rsidR="007D0DAC" w:rsidRPr="00916D75" w:rsidRDefault="007D0DAC" w:rsidP="00916D75">
          <w:pPr>
            <w:pStyle w:val="Sidhuvud"/>
            <w:jc w:val="right"/>
            <w:rPr>
              <w:rFonts w:ascii="Calibri" w:hAnsi="Calibri" w:cs="Calibri"/>
              <w:sz w:val="16"/>
              <w:szCs w:val="16"/>
            </w:rPr>
          </w:pPr>
          <w:r w:rsidRPr="00916D75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916D75">
            <w:rPr>
              <w:rFonts w:ascii="Calibri" w:hAnsi="Calibri" w:cs="Calibri"/>
              <w:sz w:val="16"/>
              <w:szCs w:val="16"/>
            </w:rPr>
            <w:instrText xml:space="preserve"> PAGE  \* Arabic  \* MERGEFORMAT </w:instrTex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E33C6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end"/>
          </w:r>
          <w:r w:rsidRPr="00916D75">
            <w:rPr>
              <w:rFonts w:ascii="Calibri" w:hAnsi="Calibri" w:cs="Calibri"/>
              <w:sz w:val="16"/>
              <w:szCs w:val="16"/>
            </w:rPr>
            <w:t>(</w: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916D75">
            <w:rPr>
              <w:rFonts w:ascii="Calibri" w:hAnsi="Calibri" w:cs="Calibri"/>
              <w:sz w:val="16"/>
              <w:szCs w:val="16"/>
            </w:rPr>
            <w:instrText xml:space="preserve"> NUMPAGES  \* Arabic  \* MERGEFORMAT </w:instrTex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E33C6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end"/>
          </w:r>
          <w:r w:rsidRPr="00916D75">
            <w:rPr>
              <w:rFonts w:ascii="Calibri" w:hAnsi="Calibri" w:cs="Calibri"/>
              <w:sz w:val="16"/>
              <w:szCs w:val="16"/>
            </w:rPr>
            <w:t>)</w:t>
          </w:r>
        </w:p>
      </w:tc>
    </w:tr>
    <w:tr w:rsidR="007D0DAC" w14:paraId="014F007E" w14:textId="77777777" w:rsidTr="00B12AA3">
      <w:trPr>
        <w:cantSplit/>
        <w:trHeight w:hRule="exact" w:val="227"/>
      </w:trPr>
      <w:tc>
        <w:tcPr>
          <w:tcW w:w="4951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15E69AC1" w14:textId="77777777" w:rsidR="007D0DAC" w:rsidRPr="00916D75" w:rsidRDefault="007D0DAC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6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CBA392" w14:textId="77777777" w:rsidR="007D0DAC" w:rsidRPr="004D5EA7" w:rsidRDefault="007D0DAC" w:rsidP="004D5EA7">
          <w:pPr>
            <w:pStyle w:val="Sidhuvud"/>
            <w:tabs>
              <w:tab w:val="left" w:pos="195"/>
            </w:tabs>
            <w:rPr>
              <w:rFonts w:ascii="Calibri" w:hAnsi="Calibri" w:cs="Calibri"/>
              <w:b/>
              <w:sz w:val="16"/>
              <w:szCs w:val="16"/>
            </w:rPr>
          </w:pPr>
          <w:r w:rsidRPr="004D5EA7">
            <w:rPr>
              <w:rFonts w:ascii="Calibri" w:hAnsi="Calibri" w:cs="Calibri"/>
              <w:b/>
              <w:sz w:val="16"/>
              <w:szCs w:val="16"/>
            </w:rPr>
            <w:t>Distribution</w:t>
          </w:r>
        </w:p>
      </w:tc>
    </w:tr>
    <w:tr w:rsidR="004D5EA7" w14:paraId="7543DFFF" w14:textId="77777777" w:rsidTr="00B12AA3">
      <w:trPr>
        <w:cantSplit/>
        <w:trHeight w:val="964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ED29D31" w14:textId="77777777" w:rsidR="004D5EA7" w:rsidRPr="00916D75" w:rsidRDefault="004D5EA7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6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E53C38" w14:textId="77777777" w:rsidR="004D5EA7" w:rsidRPr="00BA14F5" w:rsidRDefault="004D5EA7" w:rsidP="004D5EA7">
          <w:pPr>
            <w:pStyle w:val="Sidhuvud"/>
            <w:rPr>
              <w:rFonts w:ascii="Calibri" w:hAnsi="Calibri" w:cs="Calibri"/>
            </w:rPr>
          </w:pPr>
        </w:p>
      </w:tc>
    </w:tr>
  </w:tbl>
  <w:p w14:paraId="47F5278F" w14:textId="77777777" w:rsidR="00781002" w:rsidRPr="00A4746D" w:rsidRDefault="00A4746D" w:rsidP="00A4746D">
    <w:pPr>
      <w:shd w:val="clear" w:color="auto" w:fill="FFFFFF"/>
      <w:spacing w:before="96" w:after="96"/>
      <w:outlineLvl w:val="2"/>
      <w:rPr>
        <w:rFonts w:ascii="Helvetica" w:eastAsia="Times New Roman" w:hAnsi="Helvetica" w:cs="Helvetica"/>
        <w:b/>
        <w:bCs/>
        <w:color w:val="333333"/>
        <w:sz w:val="28"/>
        <w:szCs w:val="28"/>
        <w:lang w:eastAsia="sv-SE"/>
      </w:rPr>
    </w:pPr>
    <w:r>
      <w:rPr>
        <w:rFonts w:ascii="Helvetica" w:eastAsia="Times New Roman" w:hAnsi="Helvetica" w:cs="Helvetica"/>
        <w:b/>
        <w:bCs/>
        <w:color w:val="333333"/>
        <w:sz w:val="28"/>
        <w:szCs w:val="28"/>
        <w:lang w:eastAsia="sv-SE"/>
      </w:rPr>
      <w:t xml:space="preserve">Beställningsrutiner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88CC1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C832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A81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8486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0904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481C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D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0DF7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E78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0C1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275A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6A45940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BBB7C9C"/>
    <w:multiLevelType w:val="hybridMultilevel"/>
    <w:tmpl w:val="F4E22D6C"/>
    <w:lvl w:ilvl="0" w:tplc="676E6D5E">
      <w:start w:val="1"/>
      <w:numFmt w:val="decimal"/>
      <w:pStyle w:val="Paragrafrubrik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245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6385">
      <o:colormru v:ext="edit" colors="#f6f5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6D"/>
    <w:rsid w:val="00001E76"/>
    <w:rsid w:val="00012163"/>
    <w:rsid w:val="0001219A"/>
    <w:rsid w:val="00014595"/>
    <w:rsid w:val="00022E9C"/>
    <w:rsid w:val="000275F3"/>
    <w:rsid w:val="00033CCD"/>
    <w:rsid w:val="00035DE1"/>
    <w:rsid w:val="0004428B"/>
    <w:rsid w:val="000451C7"/>
    <w:rsid w:val="0004619F"/>
    <w:rsid w:val="000471C3"/>
    <w:rsid w:val="000523A1"/>
    <w:rsid w:val="00053C40"/>
    <w:rsid w:val="00054C06"/>
    <w:rsid w:val="00056110"/>
    <w:rsid w:val="000562F2"/>
    <w:rsid w:val="00057F47"/>
    <w:rsid w:val="000736E8"/>
    <w:rsid w:val="0008490A"/>
    <w:rsid w:val="00084F76"/>
    <w:rsid w:val="0009267B"/>
    <w:rsid w:val="000B3A3A"/>
    <w:rsid w:val="000B5D76"/>
    <w:rsid w:val="000B6A8E"/>
    <w:rsid w:val="000C5DFF"/>
    <w:rsid w:val="000C6953"/>
    <w:rsid w:val="000C7754"/>
    <w:rsid w:val="000D2487"/>
    <w:rsid w:val="000D29CF"/>
    <w:rsid w:val="000F41C7"/>
    <w:rsid w:val="001065A0"/>
    <w:rsid w:val="00122714"/>
    <w:rsid w:val="0012608D"/>
    <w:rsid w:val="00150807"/>
    <w:rsid w:val="00151215"/>
    <w:rsid w:val="001600E5"/>
    <w:rsid w:val="0016207E"/>
    <w:rsid w:val="00163926"/>
    <w:rsid w:val="001640C0"/>
    <w:rsid w:val="00167A53"/>
    <w:rsid w:val="00167A66"/>
    <w:rsid w:val="0017019B"/>
    <w:rsid w:val="00176B55"/>
    <w:rsid w:val="00183206"/>
    <w:rsid w:val="001875F3"/>
    <w:rsid w:val="0019002F"/>
    <w:rsid w:val="001A4223"/>
    <w:rsid w:val="001A6806"/>
    <w:rsid w:val="001A73A4"/>
    <w:rsid w:val="001A75DC"/>
    <w:rsid w:val="001B232A"/>
    <w:rsid w:val="001B3866"/>
    <w:rsid w:val="001C1606"/>
    <w:rsid w:val="001C18BF"/>
    <w:rsid w:val="001C5F50"/>
    <w:rsid w:val="001D0670"/>
    <w:rsid w:val="001D16BF"/>
    <w:rsid w:val="001F3D96"/>
    <w:rsid w:val="00201579"/>
    <w:rsid w:val="00201915"/>
    <w:rsid w:val="002107D8"/>
    <w:rsid w:val="00231998"/>
    <w:rsid w:val="00233970"/>
    <w:rsid w:val="0023526A"/>
    <w:rsid w:val="00237EAB"/>
    <w:rsid w:val="00261A4F"/>
    <w:rsid w:val="00261D40"/>
    <w:rsid w:val="00266E0E"/>
    <w:rsid w:val="00266E47"/>
    <w:rsid w:val="00270602"/>
    <w:rsid w:val="00270F6E"/>
    <w:rsid w:val="00272F37"/>
    <w:rsid w:val="00273E34"/>
    <w:rsid w:val="002752A1"/>
    <w:rsid w:val="00281139"/>
    <w:rsid w:val="00281D3E"/>
    <w:rsid w:val="00283772"/>
    <w:rsid w:val="00285297"/>
    <w:rsid w:val="00287C3B"/>
    <w:rsid w:val="002A0BF7"/>
    <w:rsid w:val="002A2F30"/>
    <w:rsid w:val="002A43A7"/>
    <w:rsid w:val="002A63B5"/>
    <w:rsid w:val="002A6F73"/>
    <w:rsid w:val="002A7DF0"/>
    <w:rsid w:val="002B65A5"/>
    <w:rsid w:val="002B7E52"/>
    <w:rsid w:val="002C5F16"/>
    <w:rsid w:val="002D236F"/>
    <w:rsid w:val="002D3D18"/>
    <w:rsid w:val="002D745E"/>
    <w:rsid w:val="002E01EF"/>
    <w:rsid w:val="002E370B"/>
    <w:rsid w:val="002E3F49"/>
    <w:rsid w:val="002F15C1"/>
    <w:rsid w:val="002F2507"/>
    <w:rsid w:val="00310A9E"/>
    <w:rsid w:val="00323F95"/>
    <w:rsid w:val="00335AD3"/>
    <w:rsid w:val="0034343A"/>
    <w:rsid w:val="003458A6"/>
    <w:rsid w:val="00347FA5"/>
    <w:rsid w:val="003508E5"/>
    <w:rsid w:val="0035163A"/>
    <w:rsid w:val="00362E24"/>
    <w:rsid w:val="00370545"/>
    <w:rsid w:val="003716BB"/>
    <w:rsid w:val="0037391A"/>
    <w:rsid w:val="0038100A"/>
    <w:rsid w:val="00382924"/>
    <w:rsid w:val="0038531B"/>
    <w:rsid w:val="00391690"/>
    <w:rsid w:val="00393CE4"/>
    <w:rsid w:val="003B4DAD"/>
    <w:rsid w:val="003B7958"/>
    <w:rsid w:val="003C572D"/>
    <w:rsid w:val="003C591E"/>
    <w:rsid w:val="003D27FA"/>
    <w:rsid w:val="003E0C7A"/>
    <w:rsid w:val="003E33C6"/>
    <w:rsid w:val="003F470B"/>
    <w:rsid w:val="004039CC"/>
    <w:rsid w:val="00407BC2"/>
    <w:rsid w:val="0041118A"/>
    <w:rsid w:val="004138C7"/>
    <w:rsid w:val="00417179"/>
    <w:rsid w:val="00424F14"/>
    <w:rsid w:val="004308C2"/>
    <w:rsid w:val="00431C68"/>
    <w:rsid w:val="0043420B"/>
    <w:rsid w:val="00442B55"/>
    <w:rsid w:val="00443FE0"/>
    <w:rsid w:val="00446A74"/>
    <w:rsid w:val="004511CD"/>
    <w:rsid w:val="00453E81"/>
    <w:rsid w:val="00455860"/>
    <w:rsid w:val="0046614C"/>
    <w:rsid w:val="0046775C"/>
    <w:rsid w:val="00471415"/>
    <w:rsid w:val="00487D10"/>
    <w:rsid w:val="00496653"/>
    <w:rsid w:val="004A1DEB"/>
    <w:rsid w:val="004A4E6F"/>
    <w:rsid w:val="004A6087"/>
    <w:rsid w:val="004A702A"/>
    <w:rsid w:val="004B6800"/>
    <w:rsid w:val="004C21DB"/>
    <w:rsid w:val="004D404F"/>
    <w:rsid w:val="004D5EA7"/>
    <w:rsid w:val="004E30AB"/>
    <w:rsid w:val="0050265C"/>
    <w:rsid w:val="005121BA"/>
    <w:rsid w:val="00521630"/>
    <w:rsid w:val="0052602D"/>
    <w:rsid w:val="00526852"/>
    <w:rsid w:val="00536D63"/>
    <w:rsid w:val="005432B5"/>
    <w:rsid w:val="00543E61"/>
    <w:rsid w:val="005516FA"/>
    <w:rsid w:val="0055630B"/>
    <w:rsid w:val="005572CB"/>
    <w:rsid w:val="00557386"/>
    <w:rsid w:val="005653DC"/>
    <w:rsid w:val="00575B2D"/>
    <w:rsid w:val="00581ABC"/>
    <w:rsid w:val="00582742"/>
    <w:rsid w:val="005831F7"/>
    <w:rsid w:val="005876F7"/>
    <w:rsid w:val="0059354B"/>
    <w:rsid w:val="005A075C"/>
    <w:rsid w:val="005A4838"/>
    <w:rsid w:val="005B3263"/>
    <w:rsid w:val="005B61C0"/>
    <w:rsid w:val="005B7DF3"/>
    <w:rsid w:val="005C2679"/>
    <w:rsid w:val="005D00CD"/>
    <w:rsid w:val="005D06A1"/>
    <w:rsid w:val="005D676C"/>
    <w:rsid w:val="005E07FC"/>
    <w:rsid w:val="005E0FCE"/>
    <w:rsid w:val="005E7E79"/>
    <w:rsid w:val="005F1328"/>
    <w:rsid w:val="005F1F1C"/>
    <w:rsid w:val="005F2631"/>
    <w:rsid w:val="005F4307"/>
    <w:rsid w:val="005F6FF3"/>
    <w:rsid w:val="00603E15"/>
    <w:rsid w:val="00617E56"/>
    <w:rsid w:val="0062793B"/>
    <w:rsid w:val="00634BF5"/>
    <w:rsid w:val="006377D0"/>
    <w:rsid w:val="006476C4"/>
    <w:rsid w:val="00655898"/>
    <w:rsid w:val="0065745F"/>
    <w:rsid w:val="00673F63"/>
    <w:rsid w:val="00675880"/>
    <w:rsid w:val="00676CF3"/>
    <w:rsid w:val="00681D18"/>
    <w:rsid w:val="00693AAD"/>
    <w:rsid w:val="006A25D4"/>
    <w:rsid w:val="006A2BCA"/>
    <w:rsid w:val="006A30E5"/>
    <w:rsid w:val="006A5D3E"/>
    <w:rsid w:val="006C304B"/>
    <w:rsid w:val="006C52E9"/>
    <w:rsid w:val="006D2ECF"/>
    <w:rsid w:val="006D5A9C"/>
    <w:rsid w:val="006F345F"/>
    <w:rsid w:val="00704018"/>
    <w:rsid w:val="00727D7F"/>
    <w:rsid w:val="007408AA"/>
    <w:rsid w:val="0075452D"/>
    <w:rsid w:val="00755E86"/>
    <w:rsid w:val="00757BAF"/>
    <w:rsid w:val="00764992"/>
    <w:rsid w:val="0077033A"/>
    <w:rsid w:val="0077065A"/>
    <w:rsid w:val="00773E80"/>
    <w:rsid w:val="00781002"/>
    <w:rsid w:val="00783928"/>
    <w:rsid w:val="007A22B2"/>
    <w:rsid w:val="007C4DA0"/>
    <w:rsid w:val="007C6DD1"/>
    <w:rsid w:val="007D02E3"/>
    <w:rsid w:val="007D0DAC"/>
    <w:rsid w:val="007D186B"/>
    <w:rsid w:val="007D1CF2"/>
    <w:rsid w:val="007D36E9"/>
    <w:rsid w:val="007D605A"/>
    <w:rsid w:val="007D77D5"/>
    <w:rsid w:val="007E043D"/>
    <w:rsid w:val="00805568"/>
    <w:rsid w:val="00805992"/>
    <w:rsid w:val="008069AF"/>
    <w:rsid w:val="00806D2B"/>
    <w:rsid w:val="008075B2"/>
    <w:rsid w:val="00826980"/>
    <w:rsid w:val="00833086"/>
    <w:rsid w:val="00836666"/>
    <w:rsid w:val="00840195"/>
    <w:rsid w:val="0084726A"/>
    <w:rsid w:val="0085138B"/>
    <w:rsid w:val="00854099"/>
    <w:rsid w:val="008550F3"/>
    <w:rsid w:val="00861F59"/>
    <w:rsid w:val="008645B0"/>
    <w:rsid w:val="00865464"/>
    <w:rsid w:val="00870D80"/>
    <w:rsid w:val="00873E92"/>
    <w:rsid w:val="00874A2B"/>
    <w:rsid w:val="00877577"/>
    <w:rsid w:val="00881698"/>
    <w:rsid w:val="008845C7"/>
    <w:rsid w:val="0089294C"/>
    <w:rsid w:val="00893D57"/>
    <w:rsid w:val="00893ED8"/>
    <w:rsid w:val="00897A93"/>
    <w:rsid w:val="008A20FD"/>
    <w:rsid w:val="008B5113"/>
    <w:rsid w:val="008C613C"/>
    <w:rsid w:val="008D0A9A"/>
    <w:rsid w:val="008D1512"/>
    <w:rsid w:val="008D2209"/>
    <w:rsid w:val="008D3D15"/>
    <w:rsid w:val="008D56AE"/>
    <w:rsid w:val="008E0C56"/>
    <w:rsid w:val="008E5896"/>
    <w:rsid w:val="008F6268"/>
    <w:rsid w:val="00910808"/>
    <w:rsid w:val="00911415"/>
    <w:rsid w:val="00916D75"/>
    <w:rsid w:val="009270A0"/>
    <w:rsid w:val="00927BAC"/>
    <w:rsid w:val="00932273"/>
    <w:rsid w:val="00937324"/>
    <w:rsid w:val="00940C03"/>
    <w:rsid w:val="00940E46"/>
    <w:rsid w:val="00941D50"/>
    <w:rsid w:val="00947248"/>
    <w:rsid w:val="00947925"/>
    <w:rsid w:val="0095172E"/>
    <w:rsid w:val="00954802"/>
    <w:rsid w:val="00967C92"/>
    <w:rsid w:val="00980F43"/>
    <w:rsid w:val="00985D86"/>
    <w:rsid w:val="00986E2A"/>
    <w:rsid w:val="009903EC"/>
    <w:rsid w:val="009963C7"/>
    <w:rsid w:val="009972E9"/>
    <w:rsid w:val="009A2842"/>
    <w:rsid w:val="009A62DA"/>
    <w:rsid w:val="009B5702"/>
    <w:rsid w:val="009B69BC"/>
    <w:rsid w:val="009C3AF9"/>
    <w:rsid w:val="009E0115"/>
    <w:rsid w:val="009E055F"/>
    <w:rsid w:val="009E76AD"/>
    <w:rsid w:val="009F1B5A"/>
    <w:rsid w:val="009F67E7"/>
    <w:rsid w:val="00A05FC6"/>
    <w:rsid w:val="00A07D38"/>
    <w:rsid w:val="00A11F3D"/>
    <w:rsid w:val="00A15777"/>
    <w:rsid w:val="00A325A2"/>
    <w:rsid w:val="00A35C2F"/>
    <w:rsid w:val="00A37AC8"/>
    <w:rsid w:val="00A4169C"/>
    <w:rsid w:val="00A42B04"/>
    <w:rsid w:val="00A43859"/>
    <w:rsid w:val="00A46BF5"/>
    <w:rsid w:val="00A470DF"/>
    <w:rsid w:val="00A4746D"/>
    <w:rsid w:val="00A54E19"/>
    <w:rsid w:val="00A624E8"/>
    <w:rsid w:val="00A667A0"/>
    <w:rsid w:val="00A72325"/>
    <w:rsid w:val="00A7301F"/>
    <w:rsid w:val="00A7340A"/>
    <w:rsid w:val="00A80631"/>
    <w:rsid w:val="00A82354"/>
    <w:rsid w:val="00A82A10"/>
    <w:rsid w:val="00A82F76"/>
    <w:rsid w:val="00A830A7"/>
    <w:rsid w:val="00A954EF"/>
    <w:rsid w:val="00AA2A5C"/>
    <w:rsid w:val="00AA7C23"/>
    <w:rsid w:val="00AB76C5"/>
    <w:rsid w:val="00AD531A"/>
    <w:rsid w:val="00AD7F70"/>
    <w:rsid w:val="00AE1182"/>
    <w:rsid w:val="00AF1955"/>
    <w:rsid w:val="00B061D2"/>
    <w:rsid w:val="00B10420"/>
    <w:rsid w:val="00B12AA3"/>
    <w:rsid w:val="00B22E75"/>
    <w:rsid w:val="00B25F62"/>
    <w:rsid w:val="00B3049F"/>
    <w:rsid w:val="00B41540"/>
    <w:rsid w:val="00B674B3"/>
    <w:rsid w:val="00B70D54"/>
    <w:rsid w:val="00B842C7"/>
    <w:rsid w:val="00B84837"/>
    <w:rsid w:val="00B91192"/>
    <w:rsid w:val="00B97390"/>
    <w:rsid w:val="00BA14F5"/>
    <w:rsid w:val="00BA1C61"/>
    <w:rsid w:val="00BB2172"/>
    <w:rsid w:val="00BB4F9E"/>
    <w:rsid w:val="00BC35B0"/>
    <w:rsid w:val="00BC4379"/>
    <w:rsid w:val="00BC4815"/>
    <w:rsid w:val="00BC5FB7"/>
    <w:rsid w:val="00BE2402"/>
    <w:rsid w:val="00BF10F6"/>
    <w:rsid w:val="00BF6EEB"/>
    <w:rsid w:val="00C05556"/>
    <w:rsid w:val="00C10CA2"/>
    <w:rsid w:val="00C14DAC"/>
    <w:rsid w:val="00C15D58"/>
    <w:rsid w:val="00C26076"/>
    <w:rsid w:val="00C2786B"/>
    <w:rsid w:val="00C27E31"/>
    <w:rsid w:val="00C447D7"/>
    <w:rsid w:val="00C459A6"/>
    <w:rsid w:val="00C51AAC"/>
    <w:rsid w:val="00C5370B"/>
    <w:rsid w:val="00C56EE2"/>
    <w:rsid w:val="00C60190"/>
    <w:rsid w:val="00C70B50"/>
    <w:rsid w:val="00C74FBB"/>
    <w:rsid w:val="00C76283"/>
    <w:rsid w:val="00C77886"/>
    <w:rsid w:val="00C85E38"/>
    <w:rsid w:val="00C941AF"/>
    <w:rsid w:val="00C94315"/>
    <w:rsid w:val="00C95D75"/>
    <w:rsid w:val="00CA4DDC"/>
    <w:rsid w:val="00CB10EE"/>
    <w:rsid w:val="00CB64CE"/>
    <w:rsid w:val="00CC5406"/>
    <w:rsid w:val="00CC6231"/>
    <w:rsid w:val="00CD2350"/>
    <w:rsid w:val="00CD4B7A"/>
    <w:rsid w:val="00CE4DDE"/>
    <w:rsid w:val="00CE648D"/>
    <w:rsid w:val="00CE69E1"/>
    <w:rsid w:val="00CF26F0"/>
    <w:rsid w:val="00CF403E"/>
    <w:rsid w:val="00D004F3"/>
    <w:rsid w:val="00D03B4B"/>
    <w:rsid w:val="00D07641"/>
    <w:rsid w:val="00D16BF4"/>
    <w:rsid w:val="00D16FC0"/>
    <w:rsid w:val="00D27DC3"/>
    <w:rsid w:val="00D36DF4"/>
    <w:rsid w:val="00D5202C"/>
    <w:rsid w:val="00D52E35"/>
    <w:rsid w:val="00D559F5"/>
    <w:rsid w:val="00D61220"/>
    <w:rsid w:val="00D67FD2"/>
    <w:rsid w:val="00D76A99"/>
    <w:rsid w:val="00D86808"/>
    <w:rsid w:val="00D908D6"/>
    <w:rsid w:val="00D975F7"/>
    <w:rsid w:val="00DA183C"/>
    <w:rsid w:val="00DB6703"/>
    <w:rsid w:val="00DB6DAF"/>
    <w:rsid w:val="00DE18DA"/>
    <w:rsid w:val="00DF19D2"/>
    <w:rsid w:val="00E00A3A"/>
    <w:rsid w:val="00E01DA3"/>
    <w:rsid w:val="00E051DE"/>
    <w:rsid w:val="00E06AEE"/>
    <w:rsid w:val="00E07320"/>
    <w:rsid w:val="00E0780B"/>
    <w:rsid w:val="00E1151F"/>
    <w:rsid w:val="00E15FAD"/>
    <w:rsid w:val="00E179CC"/>
    <w:rsid w:val="00E17FB4"/>
    <w:rsid w:val="00E373C3"/>
    <w:rsid w:val="00E41E1F"/>
    <w:rsid w:val="00E44F42"/>
    <w:rsid w:val="00E4541C"/>
    <w:rsid w:val="00E53CE2"/>
    <w:rsid w:val="00E56EDA"/>
    <w:rsid w:val="00E71000"/>
    <w:rsid w:val="00E74ED2"/>
    <w:rsid w:val="00E828A7"/>
    <w:rsid w:val="00E90513"/>
    <w:rsid w:val="00E914C7"/>
    <w:rsid w:val="00E95E45"/>
    <w:rsid w:val="00EA0746"/>
    <w:rsid w:val="00EA1A6B"/>
    <w:rsid w:val="00EB0D42"/>
    <w:rsid w:val="00EB2D0F"/>
    <w:rsid w:val="00EB3973"/>
    <w:rsid w:val="00EB55C9"/>
    <w:rsid w:val="00EB7E2F"/>
    <w:rsid w:val="00EC3804"/>
    <w:rsid w:val="00ED103D"/>
    <w:rsid w:val="00ED7BB5"/>
    <w:rsid w:val="00EE58E2"/>
    <w:rsid w:val="00EF6854"/>
    <w:rsid w:val="00EF6F4D"/>
    <w:rsid w:val="00F02B14"/>
    <w:rsid w:val="00F15E24"/>
    <w:rsid w:val="00F161A0"/>
    <w:rsid w:val="00F23ACE"/>
    <w:rsid w:val="00F25E4C"/>
    <w:rsid w:val="00F26A61"/>
    <w:rsid w:val="00F35B4E"/>
    <w:rsid w:val="00F45229"/>
    <w:rsid w:val="00F45E59"/>
    <w:rsid w:val="00F60583"/>
    <w:rsid w:val="00F819F5"/>
    <w:rsid w:val="00F87DB2"/>
    <w:rsid w:val="00F915E5"/>
    <w:rsid w:val="00F97C09"/>
    <w:rsid w:val="00FA3B13"/>
    <w:rsid w:val="00FA5F32"/>
    <w:rsid w:val="00FC6F3F"/>
    <w:rsid w:val="00FD010C"/>
    <w:rsid w:val="00FD101C"/>
    <w:rsid w:val="00FD128C"/>
    <w:rsid w:val="00FD5618"/>
    <w:rsid w:val="00FD6C3D"/>
    <w:rsid w:val="00FD72EE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6f5ee"/>
    </o:shapedefaults>
    <o:shapelayout v:ext="edit">
      <o:idmap v:ext="edit" data="1"/>
    </o:shapelayout>
  </w:shapeDefaults>
  <w:decimalSymbol w:val=","/>
  <w:listSeparator w:val=";"/>
  <w14:docId w14:val="63D7AAAC"/>
  <w15:docId w15:val="{8C2F51C3-051B-4D72-A25C-BFA5D6F1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VN Normaltext"/>
    <w:qFormat/>
    <w:rsid w:val="00A4746D"/>
    <w:rPr>
      <w:rFonts w:ascii="Times New Roman" w:hAnsi="Times New Roman"/>
      <w:sz w:val="24"/>
      <w:szCs w:val="24"/>
      <w:lang w:val="sv-SE"/>
    </w:rPr>
  </w:style>
  <w:style w:type="paragraph" w:styleId="Rubrik1">
    <w:name w:val="heading 1"/>
    <w:aliases w:val="RVN Rubrik 1"/>
    <w:basedOn w:val="Normal"/>
    <w:next w:val="Normal"/>
    <w:link w:val="Rubrik1Char"/>
    <w:qFormat/>
    <w:rsid w:val="00A35C2F"/>
    <w:pPr>
      <w:spacing w:before="240" w:after="60"/>
      <w:outlineLvl w:val="0"/>
    </w:pPr>
    <w:rPr>
      <w:rFonts w:ascii="Calibri" w:hAnsi="Calibri"/>
      <w:b/>
      <w:bCs/>
      <w:sz w:val="36"/>
      <w:szCs w:val="36"/>
    </w:rPr>
  </w:style>
  <w:style w:type="paragraph" w:styleId="Rubrik2">
    <w:name w:val="heading 2"/>
    <w:aliases w:val="RVN Rubrik 2"/>
    <w:basedOn w:val="Normal"/>
    <w:next w:val="Normal"/>
    <w:link w:val="Rubrik2Char"/>
    <w:qFormat/>
    <w:rsid w:val="00A35C2F"/>
    <w:pPr>
      <w:spacing w:before="240" w:after="60"/>
      <w:outlineLvl w:val="1"/>
    </w:pPr>
    <w:rPr>
      <w:rFonts w:ascii="Calibri" w:hAnsi="Calibri"/>
      <w:b/>
      <w:bCs/>
      <w:sz w:val="28"/>
      <w:szCs w:val="28"/>
    </w:rPr>
  </w:style>
  <w:style w:type="paragraph" w:styleId="Rubrik3">
    <w:name w:val="heading 3"/>
    <w:aliases w:val="RVN Rubrik 3"/>
    <w:basedOn w:val="Normal"/>
    <w:next w:val="Normal"/>
    <w:link w:val="Rubrik3Char"/>
    <w:qFormat/>
    <w:rsid w:val="000C7754"/>
    <w:pPr>
      <w:spacing w:before="240" w:after="60"/>
      <w:outlineLvl w:val="2"/>
    </w:pPr>
    <w:rPr>
      <w:rFonts w:ascii="Calibri" w:hAnsi="Calibri"/>
      <w:b/>
      <w:iCs/>
    </w:rPr>
  </w:style>
  <w:style w:type="paragraph" w:styleId="Rubrik4">
    <w:name w:val="heading 4"/>
    <w:basedOn w:val="Normal"/>
    <w:next w:val="Normal"/>
    <w:rsid w:val="00D76A99"/>
    <w:pPr>
      <w:keepNext/>
      <w:spacing w:before="240" w:after="6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Normal"/>
    <w:uiPriority w:val="1"/>
    <w:rsid w:val="00941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uiPriority w:val="1"/>
    <w:rsid w:val="00941D5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uiPriority w:val="1"/>
    <w:rsid w:val="00941D50"/>
    <w:pPr>
      <w:spacing w:before="240" w:after="60"/>
      <w:outlineLvl w:val="6"/>
    </w:pPr>
  </w:style>
  <w:style w:type="paragraph" w:styleId="Rubrik8">
    <w:name w:val="heading 8"/>
    <w:basedOn w:val="Normal"/>
    <w:next w:val="Normal"/>
    <w:uiPriority w:val="1"/>
    <w:rsid w:val="00941D5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uiPriority w:val="1"/>
    <w:rsid w:val="00941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rubrik">
    <w:name w:val="Titel rubrik"/>
    <w:basedOn w:val="Normal"/>
    <w:next w:val="Rubrik2"/>
    <w:link w:val="TitelrubrikChar"/>
    <w:uiPriority w:val="1"/>
    <w:rsid w:val="009963C7"/>
    <w:pPr>
      <w:spacing w:after="320"/>
      <w:jc w:val="center"/>
    </w:pPr>
    <w:rPr>
      <w:rFonts w:ascii="Calibri" w:hAnsi="Calibri"/>
      <w:b/>
      <w:bCs/>
      <w:color w:val="666666"/>
      <w:sz w:val="56"/>
      <w:szCs w:val="56"/>
    </w:rPr>
  </w:style>
  <w:style w:type="character" w:customStyle="1" w:styleId="Rubrik1Char">
    <w:name w:val="Rubrik 1 Char"/>
    <w:aliases w:val="RVN Rubrik 1 Char"/>
    <w:link w:val="Rubrik1"/>
    <w:rsid w:val="00D76A99"/>
    <w:rPr>
      <w:b/>
      <w:bCs/>
      <w:sz w:val="36"/>
      <w:szCs w:val="36"/>
      <w:lang w:val="sv-SE"/>
    </w:rPr>
  </w:style>
  <w:style w:type="character" w:customStyle="1" w:styleId="TitelrubrikChar">
    <w:name w:val="Titel rubrik Char"/>
    <w:link w:val="Titelrubrik"/>
    <w:uiPriority w:val="1"/>
    <w:rsid w:val="001B3866"/>
    <w:rPr>
      <w:b/>
      <w:bCs/>
      <w:color w:val="666666"/>
      <w:sz w:val="56"/>
      <w:szCs w:val="56"/>
      <w:lang w:val="sv-SE"/>
    </w:rPr>
  </w:style>
  <w:style w:type="character" w:customStyle="1" w:styleId="Rubrik2Char">
    <w:name w:val="Rubrik 2 Char"/>
    <w:aliases w:val="RVN Rubrik 2 Char"/>
    <w:link w:val="Rubrik2"/>
    <w:rsid w:val="00D76A99"/>
    <w:rPr>
      <w:b/>
      <w:bCs/>
      <w:sz w:val="28"/>
      <w:szCs w:val="28"/>
      <w:lang w:val="sv-SE"/>
    </w:rPr>
  </w:style>
  <w:style w:type="character" w:customStyle="1" w:styleId="Rubrik3Char">
    <w:name w:val="Rubrik 3 Char"/>
    <w:aliases w:val="RVN Rubrik 3 Char"/>
    <w:link w:val="Rubrik3"/>
    <w:rsid w:val="00D76A99"/>
    <w:rPr>
      <w:b/>
      <w:iCs/>
      <w:sz w:val="24"/>
      <w:szCs w:val="24"/>
      <w:lang w:val="sv-SE"/>
    </w:rPr>
  </w:style>
  <w:style w:type="paragraph" w:customStyle="1" w:styleId="Fltrubrik">
    <w:name w:val="Fältrubrik"/>
    <w:basedOn w:val="Normal"/>
    <w:semiHidden/>
    <w:qFormat/>
    <w:rsid w:val="00A35C2F"/>
    <w:rPr>
      <w:rFonts w:ascii="Calibri" w:hAnsi="Calibri"/>
      <w:b/>
      <w:sz w:val="16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5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01579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semiHidden/>
    <w:rsid w:val="00201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text">
    <w:name w:val="Sidhuvudtext"/>
    <w:basedOn w:val="Fltrubrik"/>
    <w:semiHidden/>
    <w:qFormat/>
    <w:rsid w:val="00A35C2F"/>
  </w:style>
  <w:style w:type="numbering" w:styleId="111111">
    <w:name w:val="Outline List 2"/>
    <w:basedOn w:val="Ingenlista"/>
    <w:semiHidden/>
    <w:rsid w:val="00941D50"/>
    <w:pPr>
      <w:numPr>
        <w:numId w:val="11"/>
      </w:numPr>
    </w:pPr>
  </w:style>
  <w:style w:type="numbering" w:styleId="1ai">
    <w:name w:val="Outline List 1"/>
    <w:basedOn w:val="Ingenlista"/>
    <w:semiHidden/>
    <w:rsid w:val="00941D50"/>
    <w:pPr>
      <w:numPr>
        <w:numId w:val="12"/>
      </w:numPr>
    </w:pPr>
  </w:style>
  <w:style w:type="paragraph" w:styleId="Adress-brev">
    <w:name w:val="envelope address"/>
    <w:basedOn w:val="Normal"/>
    <w:semiHidden/>
    <w:rsid w:val="00941D50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941D50"/>
  </w:style>
  <w:style w:type="character" w:styleId="AnvndHyperlnk">
    <w:name w:val="FollowedHyperlink"/>
    <w:semiHidden/>
    <w:rsid w:val="00941D50"/>
    <w:rPr>
      <w:color w:val="800080"/>
      <w:u w:val="single"/>
    </w:rPr>
  </w:style>
  <w:style w:type="numbering" w:styleId="Artikelsektion">
    <w:name w:val="Outline List 3"/>
    <w:basedOn w:val="Ingenlista"/>
    <w:semiHidden/>
    <w:rsid w:val="00941D50"/>
    <w:pPr>
      <w:numPr>
        <w:numId w:val="13"/>
      </w:numPr>
    </w:pPr>
  </w:style>
  <w:style w:type="paragraph" w:styleId="Avslutandetext">
    <w:name w:val="Closing"/>
    <w:basedOn w:val="Normal"/>
    <w:semiHidden/>
    <w:rsid w:val="00941D50"/>
    <w:pPr>
      <w:ind w:left="4252"/>
    </w:pPr>
  </w:style>
  <w:style w:type="paragraph" w:styleId="Avsndaradress-brev">
    <w:name w:val="envelope return"/>
    <w:basedOn w:val="Normal"/>
    <w:semiHidden/>
    <w:rsid w:val="00941D50"/>
    <w:rPr>
      <w:rFonts w:ascii="Arial" w:hAnsi="Arial" w:cs="Arial"/>
      <w:sz w:val="20"/>
      <w:szCs w:val="20"/>
    </w:rPr>
  </w:style>
  <w:style w:type="character" w:styleId="Betoning">
    <w:name w:val="Emphasis"/>
    <w:uiPriority w:val="2"/>
    <w:semiHidden/>
    <w:qFormat/>
    <w:rsid w:val="00A35C2F"/>
    <w:rPr>
      <w:i/>
      <w:iCs/>
    </w:rPr>
  </w:style>
  <w:style w:type="paragraph" w:styleId="Brdtext">
    <w:name w:val="Body Text"/>
    <w:basedOn w:val="Normal"/>
    <w:semiHidden/>
    <w:rsid w:val="00941D50"/>
    <w:pPr>
      <w:spacing w:after="120"/>
    </w:pPr>
  </w:style>
  <w:style w:type="paragraph" w:styleId="Brdtext2">
    <w:name w:val="Body Text 2"/>
    <w:basedOn w:val="Normal"/>
    <w:semiHidden/>
    <w:rsid w:val="00941D50"/>
    <w:pPr>
      <w:spacing w:after="120" w:line="480" w:lineRule="auto"/>
    </w:pPr>
  </w:style>
  <w:style w:type="paragraph" w:styleId="Brdtext3">
    <w:name w:val="Body Text 3"/>
    <w:basedOn w:val="Normal"/>
    <w:semiHidden/>
    <w:rsid w:val="00941D50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941D50"/>
    <w:pPr>
      <w:ind w:firstLine="210"/>
    </w:pPr>
  </w:style>
  <w:style w:type="paragraph" w:styleId="Brdtextmedindrag">
    <w:name w:val="Body Text Indent"/>
    <w:basedOn w:val="Normal"/>
    <w:semiHidden/>
    <w:rsid w:val="00941D50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941D50"/>
    <w:pPr>
      <w:ind w:firstLine="210"/>
    </w:pPr>
  </w:style>
  <w:style w:type="paragraph" w:styleId="Brdtextmedindrag2">
    <w:name w:val="Body Text Indent 2"/>
    <w:basedOn w:val="Normal"/>
    <w:semiHidden/>
    <w:rsid w:val="00941D5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941D50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941D50"/>
  </w:style>
  <w:style w:type="table" w:styleId="Diskrettabell1">
    <w:name w:val="Table Subtle 1"/>
    <w:basedOn w:val="Normaltabell"/>
    <w:semiHidden/>
    <w:rsid w:val="00941D50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41D50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941D50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41D50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41D50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941D50"/>
  </w:style>
  <w:style w:type="table" w:styleId="Frgadtabell1">
    <w:name w:val="Table Colorful 1"/>
    <w:basedOn w:val="Normaltabell"/>
    <w:semiHidden/>
    <w:rsid w:val="00941D50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41D50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41D50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941D50"/>
    <w:rPr>
      <w:i/>
      <w:iCs/>
    </w:rPr>
  </w:style>
  <w:style w:type="character" w:styleId="HTML-akronym">
    <w:name w:val="HTML Acronym"/>
    <w:basedOn w:val="Standardstycketeckensnitt"/>
    <w:semiHidden/>
    <w:rsid w:val="00941D50"/>
  </w:style>
  <w:style w:type="character" w:styleId="HTML-citat">
    <w:name w:val="HTML Cite"/>
    <w:semiHidden/>
    <w:rsid w:val="00941D50"/>
    <w:rPr>
      <w:i/>
      <w:iCs/>
    </w:rPr>
  </w:style>
  <w:style w:type="character" w:styleId="HTML-definition">
    <w:name w:val="HTML Definition"/>
    <w:semiHidden/>
    <w:rsid w:val="00941D50"/>
    <w:rPr>
      <w:i/>
      <w:iCs/>
    </w:rPr>
  </w:style>
  <w:style w:type="character" w:styleId="HTML-exempel">
    <w:name w:val="HTML Sample"/>
    <w:semiHidden/>
    <w:rsid w:val="00941D50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941D50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941D50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941D50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941D50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941D50"/>
    <w:rPr>
      <w:i/>
      <w:iCs/>
    </w:rPr>
  </w:style>
  <w:style w:type="character" w:styleId="Hyperlnk">
    <w:name w:val="Hyperlink"/>
    <w:uiPriority w:val="99"/>
    <w:semiHidden/>
    <w:rsid w:val="00941D50"/>
    <w:rPr>
      <w:color w:val="0000FF"/>
      <w:u w:val="single"/>
    </w:rPr>
  </w:style>
  <w:style w:type="paragraph" w:styleId="Indragetstycke">
    <w:name w:val="Block Text"/>
    <w:basedOn w:val="Normal"/>
    <w:semiHidden/>
    <w:rsid w:val="00941D5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941D50"/>
  </w:style>
  <w:style w:type="paragraph" w:styleId="Lista">
    <w:name w:val="List"/>
    <w:basedOn w:val="Normal"/>
    <w:semiHidden/>
    <w:rsid w:val="00941D50"/>
    <w:pPr>
      <w:ind w:left="283" w:hanging="283"/>
    </w:pPr>
  </w:style>
  <w:style w:type="paragraph" w:styleId="Lista2">
    <w:name w:val="List 2"/>
    <w:basedOn w:val="Normal"/>
    <w:semiHidden/>
    <w:rsid w:val="00941D50"/>
    <w:pPr>
      <w:ind w:left="566" w:hanging="283"/>
    </w:pPr>
  </w:style>
  <w:style w:type="paragraph" w:styleId="Lista3">
    <w:name w:val="List 3"/>
    <w:basedOn w:val="Normal"/>
    <w:semiHidden/>
    <w:rsid w:val="00941D50"/>
    <w:pPr>
      <w:ind w:left="849" w:hanging="283"/>
    </w:pPr>
  </w:style>
  <w:style w:type="paragraph" w:styleId="Lista4">
    <w:name w:val="List 4"/>
    <w:basedOn w:val="Normal"/>
    <w:semiHidden/>
    <w:rsid w:val="00941D50"/>
    <w:pPr>
      <w:ind w:left="1132" w:hanging="283"/>
    </w:pPr>
  </w:style>
  <w:style w:type="paragraph" w:styleId="Lista5">
    <w:name w:val="List 5"/>
    <w:basedOn w:val="Normal"/>
    <w:semiHidden/>
    <w:rsid w:val="00941D50"/>
    <w:pPr>
      <w:ind w:left="1415" w:hanging="283"/>
    </w:pPr>
  </w:style>
  <w:style w:type="paragraph" w:styleId="Listafortstt">
    <w:name w:val="List Continue"/>
    <w:basedOn w:val="Normal"/>
    <w:semiHidden/>
    <w:rsid w:val="00941D50"/>
    <w:pPr>
      <w:spacing w:after="120"/>
      <w:ind w:left="283"/>
    </w:pPr>
  </w:style>
  <w:style w:type="paragraph" w:styleId="Listafortstt2">
    <w:name w:val="List Continue 2"/>
    <w:basedOn w:val="Normal"/>
    <w:semiHidden/>
    <w:rsid w:val="00941D50"/>
    <w:pPr>
      <w:spacing w:after="120"/>
      <w:ind w:left="566"/>
    </w:pPr>
  </w:style>
  <w:style w:type="paragraph" w:styleId="Listafortstt3">
    <w:name w:val="List Continue 3"/>
    <w:basedOn w:val="Normal"/>
    <w:semiHidden/>
    <w:rsid w:val="00941D50"/>
    <w:pPr>
      <w:spacing w:after="120"/>
      <w:ind w:left="849"/>
    </w:pPr>
  </w:style>
  <w:style w:type="paragraph" w:styleId="Listafortstt4">
    <w:name w:val="List Continue 4"/>
    <w:basedOn w:val="Normal"/>
    <w:semiHidden/>
    <w:rsid w:val="00941D50"/>
    <w:pPr>
      <w:spacing w:after="120"/>
      <w:ind w:left="1132"/>
    </w:pPr>
  </w:style>
  <w:style w:type="paragraph" w:styleId="Listafortstt5">
    <w:name w:val="List Continue 5"/>
    <w:basedOn w:val="Normal"/>
    <w:semiHidden/>
    <w:rsid w:val="00941D50"/>
    <w:pPr>
      <w:spacing w:after="120"/>
      <w:ind w:left="1415"/>
    </w:pPr>
  </w:style>
  <w:style w:type="paragraph" w:styleId="Meddelanderubrik">
    <w:name w:val="Message Header"/>
    <w:basedOn w:val="Normal"/>
    <w:semiHidden/>
    <w:rsid w:val="00941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941D50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941D50"/>
  </w:style>
  <w:style w:type="paragraph" w:styleId="Normaltindrag">
    <w:name w:val="Normal Indent"/>
    <w:basedOn w:val="Normal"/>
    <w:semiHidden/>
    <w:rsid w:val="00941D50"/>
    <w:pPr>
      <w:ind w:left="1304"/>
    </w:pPr>
  </w:style>
  <w:style w:type="paragraph" w:styleId="Numreradlista">
    <w:name w:val="List Number"/>
    <w:basedOn w:val="Normal"/>
    <w:semiHidden/>
    <w:rsid w:val="00941D50"/>
    <w:pPr>
      <w:numPr>
        <w:numId w:val="1"/>
      </w:numPr>
    </w:pPr>
  </w:style>
  <w:style w:type="paragraph" w:styleId="Numreradlista2">
    <w:name w:val="List Number 2"/>
    <w:basedOn w:val="Normal"/>
    <w:semiHidden/>
    <w:rsid w:val="00941D50"/>
    <w:pPr>
      <w:numPr>
        <w:numId w:val="2"/>
      </w:numPr>
    </w:pPr>
  </w:style>
  <w:style w:type="paragraph" w:styleId="Numreradlista3">
    <w:name w:val="List Number 3"/>
    <w:basedOn w:val="Normal"/>
    <w:semiHidden/>
    <w:rsid w:val="00941D50"/>
    <w:pPr>
      <w:numPr>
        <w:numId w:val="3"/>
      </w:numPr>
    </w:pPr>
  </w:style>
  <w:style w:type="paragraph" w:styleId="Numreradlista4">
    <w:name w:val="List Number 4"/>
    <w:basedOn w:val="Normal"/>
    <w:semiHidden/>
    <w:rsid w:val="00941D50"/>
    <w:pPr>
      <w:numPr>
        <w:numId w:val="4"/>
      </w:numPr>
    </w:pPr>
  </w:style>
  <w:style w:type="paragraph" w:styleId="Numreradlista5">
    <w:name w:val="List Number 5"/>
    <w:basedOn w:val="Normal"/>
    <w:semiHidden/>
    <w:rsid w:val="00941D50"/>
    <w:pPr>
      <w:numPr>
        <w:numId w:val="5"/>
      </w:numPr>
    </w:pPr>
  </w:style>
  <w:style w:type="paragraph" w:styleId="Oformateradtext">
    <w:name w:val="Plain Text"/>
    <w:basedOn w:val="Normal"/>
    <w:semiHidden/>
    <w:rsid w:val="00941D50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941D50"/>
    <w:pPr>
      <w:numPr>
        <w:numId w:val="6"/>
      </w:numPr>
    </w:pPr>
  </w:style>
  <w:style w:type="paragraph" w:styleId="Punktlista2">
    <w:name w:val="List Bullet 2"/>
    <w:basedOn w:val="Normal"/>
    <w:semiHidden/>
    <w:rsid w:val="00941D50"/>
    <w:pPr>
      <w:numPr>
        <w:numId w:val="7"/>
      </w:numPr>
    </w:pPr>
  </w:style>
  <w:style w:type="paragraph" w:styleId="Punktlista3">
    <w:name w:val="List Bullet 3"/>
    <w:basedOn w:val="Normal"/>
    <w:semiHidden/>
    <w:rsid w:val="00941D50"/>
    <w:pPr>
      <w:numPr>
        <w:numId w:val="8"/>
      </w:numPr>
    </w:pPr>
  </w:style>
  <w:style w:type="paragraph" w:styleId="Punktlista4">
    <w:name w:val="List Bullet 4"/>
    <w:basedOn w:val="Normal"/>
    <w:semiHidden/>
    <w:rsid w:val="00941D50"/>
    <w:pPr>
      <w:numPr>
        <w:numId w:val="9"/>
      </w:numPr>
    </w:pPr>
  </w:style>
  <w:style w:type="paragraph" w:styleId="Punktlista5">
    <w:name w:val="List Bullet 5"/>
    <w:basedOn w:val="Normal"/>
    <w:semiHidden/>
    <w:rsid w:val="00941D50"/>
    <w:pPr>
      <w:numPr>
        <w:numId w:val="10"/>
      </w:numPr>
    </w:pPr>
  </w:style>
  <w:style w:type="character" w:styleId="Radnummer">
    <w:name w:val="line number"/>
    <w:basedOn w:val="Standardstycketeckensnitt"/>
    <w:semiHidden/>
    <w:rsid w:val="00941D50"/>
  </w:style>
  <w:style w:type="paragraph" w:styleId="Rubrik">
    <w:name w:val="Title"/>
    <w:basedOn w:val="Normal"/>
    <w:uiPriority w:val="1"/>
    <w:rsid w:val="00941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idnummer">
    <w:name w:val="page number"/>
    <w:basedOn w:val="Standardstycketeckensnitt"/>
    <w:semiHidden/>
    <w:rsid w:val="00941D50"/>
  </w:style>
  <w:style w:type="paragraph" w:styleId="Signatur">
    <w:name w:val="Signature"/>
    <w:basedOn w:val="Normal"/>
    <w:semiHidden/>
    <w:rsid w:val="00941D50"/>
    <w:pPr>
      <w:ind w:left="4252"/>
    </w:pPr>
  </w:style>
  <w:style w:type="table" w:styleId="Standardtabell1">
    <w:name w:val="Table Classic 1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41D50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1"/>
    <w:semiHidden/>
    <w:qFormat/>
    <w:rsid w:val="00A35C2F"/>
    <w:rPr>
      <w:b/>
      <w:bCs/>
    </w:rPr>
  </w:style>
  <w:style w:type="table" w:styleId="Tabellmed3D-effekter1">
    <w:name w:val="Table 3D effects 1"/>
    <w:basedOn w:val="Normaltabell"/>
    <w:semiHidden/>
    <w:rsid w:val="00941D50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41D50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41D50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41D50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41D50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41D50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41D50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41D50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41D50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41D50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41D50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41D5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uiPriority w:val="1"/>
    <w:semiHidden/>
    <w:qFormat/>
    <w:rsid w:val="00A35C2F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941D50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41D50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41D50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frubrik">
    <w:name w:val="Paragrafrubrik"/>
    <w:basedOn w:val="Normal"/>
    <w:next w:val="Normal"/>
    <w:uiPriority w:val="2"/>
    <w:rsid w:val="00A35C2F"/>
    <w:pPr>
      <w:numPr>
        <w:numId w:val="15"/>
      </w:numPr>
    </w:pPr>
    <w:rPr>
      <w:b/>
      <w:szCs w:val="18"/>
    </w:rPr>
  </w:style>
  <w:style w:type="paragraph" w:styleId="Ingetavstnd">
    <w:name w:val="No Spacing"/>
    <w:uiPriority w:val="2"/>
    <w:semiHidden/>
    <w:qFormat/>
    <w:rsid w:val="00A35C2F"/>
    <w:rPr>
      <w:rFonts w:ascii="Times New Roman" w:hAnsi="Times New Roman"/>
      <w:sz w:val="24"/>
      <w:szCs w:val="24"/>
      <w:lang w:val="sv-SE"/>
    </w:rPr>
  </w:style>
  <w:style w:type="paragraph" w:customStyle="1" w:styleId="RVNrubrik4">
    <w:name w:val="RVN rubrik 4"/>
    <w:basedOn w:val="Normal"/>
    <w:qFormat/>
    <w:rsid w:val="00D76A99"/>
    <w:rPr>
      <w:rFonts w:asciiTheme="majorHAnsi" w:hAnsiTheme="majorHAnsi"/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A4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der@oriola.com" TargetMode="External"/><Relationship Id="rId18" Type="http://schemas.openxmlformats.org/officeDocument/2006/relationships/hyperlink" Target="mailto:kundservice@oriola.co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msdvaccinservice.se/bli-kund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riola4care.oriola-kd.com/login" TargetMode="External"/><Relationship Id="rId17" Type="http://schemas.openxmlformats.org/officeDocument/2006/relationships/hyperlink" Target="https://oriola4care.oriola-kd.com/logi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ccinservice.se" TargetMode="External"/><Relationship Id="rId20" Type="http://schemas.openxmlformats.org/officeDocument/2006/relationships/hyperlink" Target="http://www.msdvaccinservice.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der@oriola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kundservice@oriola.com" TargetMode="External"/><Relationship Id="rId23" Type="http://schemas.openxmlformats.org/officeDocument/2006/relationships/hyperlink" Target="mailto:vaccin@tamro.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order@msdvaccinservice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riola4care.oriola-kd.com/login" TargetMode="External"/><Relationship Id="rId22" Type="http://schemas.openxmlformats.org/officeDocument/2006/relationships/hyperlink" Target="mailto:vaccin@tamro.com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srv01.ad.lvn.se\lvnprogram\MS_Office\Mallar\Allm&#228;n%20Dokumentmall.dotm" TargetMode="External"/></Relationships>
</file>

<file path=word/theme/theme1.xml><?xml version="1.0" encoding="utf-8"?>
<a:theme xmlns:a="http://schemas.openxmlformats.org/drawingml/2006/main" name="Region Västernorrland - Office tema">
  <a:themeElements>
    <a:clrScheme name="Region Västernorrland">
      <a:dk1>
        <a:srgbClr val="000000"/>
      </a:dk1>
      <a:lt1>
        <a:srgbClr val="FFFFFF"/>
      </a:lt1>
      <a:dk2>
        <a:srgbClr val="A19C97"/>
      </a:dk2>
      <a:lt2>
        <a:srgbClr val="E7E5E4"/>
      </a:lt2>
      <a:accent1>
        <a:srgbClr val="009FE3"/>
      </a:accent1>
      <a:accent2>
        <a:srgbClr val="95C11F"/>
      </a:accent2>
      <a:accent3>
        <a:srgbClr val="FFCC00"/>
      </a:accent3>
      <a:accent4>
        <a:srgbClr val="954B97"/>
      </a:accent4>
      <a:accent5>
        <a:srgbClr val="EB6209"/>
      </a:accent5>
      <a:accent6>
        <a:srgbClr val="E8308A"/>
      </a:accent6>
      <a:hlink>
        <a:srgbClr val="005CA9"/>
      </a:hlink>
      <a:folHlink>
        <a:srgbClr val="954B97"/>
      </a:folHlink>
    </a:clrScheme>
    <a:fontScheme name="Anpassat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86D264AA01743B88301E912993E8C" ma:contentTypeVersion="4" ma:contentTypeDescription="Skapa ett nytt dokument." ma:contentTypeScope="" ma:versionID="e4da88d0f26ed5753798c47ac8a52c0a">
  <xsd:schema xmlns:xsd="http://www.w3.org/2001/XMLSchema" xmlns:xs="http://www.w3.org/2001/XMLSchema" xmlns:p="http://schemas.microsoft.com/office/2006/metadata/properties" xmlns:ns2="a7d1ac81-7fa0-4227-a64f-5386d89b5c66" targetNamespace="http://schemas.microsoft.com/office/2006/metadata/properties" ma:root="true" ma:fieldsID="2c5d7d6748a980bfe79fcd8a55856b6f" ns2:_="">
    <xsd:import namespace="a7d1ac81-7fa0-4227-a64f-5386d89b5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ac81-7fa0-4227-a64f-5386d89b5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3AB1C-E31A-4B2D-B4B8-FD8631FB0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AFE01-1152-4500-8CA2-5CAB2E074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325A1-C531-4562-A11F-9D7653BA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1ac81-7fa0-4227-a64f-5386d89b5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DDB3D-9ED3-4C0A-8743-C40B22AD58FE}">
  <ds:schemaRefs>
    <ds:schemaRef ds:uri="http://purl.org/dc/elements/1.1/"/>
    <ds:schemaRef ds:uri="http://schemas.microsoft.com/office/2006/metadata/properties"/>
    <ds:schemaRef ds:uri="a7d1ac81-7fa0-4227-a64f-5386d89b5c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 Dokumentmall</Template>
  <TotalTime>62</TotalTime>
  <Pages>2</Pages>
  <Words>277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Västernorrland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Engström</dc:creator>
  <cp:lastModifiedBy>Maria Engström</cp:lastModifiedBy>
  <cp:revision>8</cp:revision>
  <cp:lastPrinted>2015-04-01T10:43:00Z</cp:lastPrinted>
  <dcterms:created xsi:type="dcterms:W3CDTF">2019-08-12T13:11:00Z</dcterms:created>
  <dcterms:modified xsi:type="dcterms:W3CDTF">2021-08-17T12:23:00Z</dcterms:modified>
  <cp:category>Brevmall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0x01010038886D264AA01743B88301E912993E8C</vt:lpwstr>
  </property>
</Properties>
</file>