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1E" w:rsidRDefault="00794F1E" w:rsidP="00794F1E">
      <w:pPr>
        <w:pStyle w:val="Rubrik2"/>
      </w:pPr>
      <w:bookmarkStart w:id="0" w:name="_GoBack"/>
      <w:bookmarkEnd w:id="0"/>
      <w:r>
        <w:t>Antikroppstestning av vård</w:t>
      </w:r>
      <w:r w:rsidR="008C5112">
        <w:t>- och</w:t>
      </w:r>
      <w:r>
        <w:t xml:space="preserve"> </w:t>
      </w:r>
      <w:r w:rsidR="008C5112">
        <w:t>omsorgspersonal</w:t>
      </w:r>
      <w:r>
        <w:t xml:space="preserve"> gällande covid-19. </w:t>
      </w:r>
    </w:p>
    <w:p w:rsidR="00794F1E" w:rsidRDefault="00794F1E" w:rsidP="00794F1E"/>
    <w:p w:rsidR="00794F1E" w:rsidRDefault="00794F1E" w:rsidP="00794F1E">
      <w:r>
        <w:t xml:space="preserve">I väntan på att funktionen </w:t>
      </w:r>
      <w:r w:rsidR="000C4A09">
        <w:t>att</w:t>
      </w:r>
      <w:r>
        <w:t xml:space="preserve"> beställ</w:t>
      </w:r>
      <w:r w:rsidR="000C4A09">
        <w:t>a antikroppstest</w:t>
      </w:r>
      <w:r w:rsidR="008C5112">
        <w:t xml:space="preserve"> </w:t>
      </w:r>
      <w:r>
        <w:t xml:space="preserve">via 1177 blir klar, så har regionen </w:t>
      </w:r>
      <w:r w:rsidR="000C4A09">
        <w:t xml:space="preserve">beslutat om </w:t>
      </w:r>
      <w:r>
        <w:t xml:space="preserve">en tillfällig lösning för att ordinera provtagning. </w:t>
      </w:r>
    </w:p>
    <w:p w:rsidR="00490389" w:rsidRDefault="00490389" w:rsidP="000C4A09"/>
    <w:p w:rsidR="000C4A09" w:rsidRDefault="00810766" w:rsidP="000C4A09">
      <w:r>
        <w:t>Den tillfälliga lösningen omfattar</w:t>
      </w:r>
      <w:r w:rsidR="000C4A09">
        <w:t xml:space="preserve"> vårdpersonal i regionen, kommunerna och de privata vårdgivarna. </w:t>
      </w:r>
    </w:p>
    <w:p w:rsidR="000C4A09" w:rsidRPr="00794F1E" w:rsidRDefault="000C4A09" w:rsidP="000C4A09">
      <w:r>
        <w:t xml:space="preserve">Testet gäller: </w:t>
      </w:r>
    </w:p>
    <w:p w:rsidR="000C4A09" w:rsidRPr="00794F1E" w:rsidRDefault="000C4A09" w:rsidP="000C4A09">
      <w:r w:rsidRPr="00794F1E">
        <w:t>- all personal med patient-/brukar-/vårdtagarnära arbetet</w:t>
      </w:r>
    </w:p>
    <w:p w:rsidR="000C4A09" w:rsidRDefault="000C4A09" w:rsidP="000C4A09">
      <w:r w:rsidRPr="00794F1E">
        <w:t xml:space="preserve">- </w:t>
      </w:r>
      <w:r>
        <w:t xml:space="preserve">personal </w:t>
      </w:r>
      <w:r w:rsidRPr="00794F1E">
        <w:t xml:space="preserve">i vård och omsorg som haft en bekräftad </w:t>
      </w:r>
      <w:proofErr w:type="spellStart"/>
      <w:r w:rsidRPr="00794F1E">
        <w:t>covid</w:t>
      </w:r>
      <w:proofErr w:type="spellEnd"/>
      <w:r w:rsidRPr="00794F1E">
        <w:t>- 19 infektion</w:t>
      </w:r>
      <w:r>
        <w:t xml:space="preserve">, kan tills vidare </w:t>
      </w:r>
      <w:r w:rsidRPr="00794F1E">
        <w:t xml:space="preserve">erbjudas antikroppstestning. </w:t>
      </w:r>
    </w:p>
    <w:p w:rsidR="000C4A09" w:rsidRDefault="000C4A09" w:rsidP="000C4A09">
      <w:pPr>
        <w:rPr>
          <w:i/>
          <w:iCs/>
        </w:rPr>
      </w:pPr>
    </w:p>
    <w:p w:rsidR="000C4A09" w:rsidRPr="00D460DF" w:rsidRDefault="000C4A09" w:rsidP="000C4A09">
      <w:pPr>
        <w:rPr>
          <w:i/>
          <w:iCs/>
        </w:rPr>
      </w:pPr>
      <w:r>
        <w:rPr>
          <w:i/>
          <w:iCs/>
        </w:rPr>
        <w:t>P</w:t>
      </w:r>
      <w:r w:rsidRPr="00D460DF">
        <w:rPr>
          <w:i/>
          <w:iCs/>
        </w:rPr>
        <w:t xml:space="preserve">ersoner som nyligen har haft en akut infektion bör </w:t>
      </w:r>
      <w:proofErr w:type="spellStart"/>
      <w:r w:rsidRPr="00D460DF">
        <w:rPr>
          <w:i/>
          <w:iCs/>
        </w:rPr>
        <w:t>provtas</w:t>
      </w:r>
      <w:proofErr w:type="spellEnd"/>
      <w:r w:rsidRPr="00D460DF">
        <w:rPr>
          <w:i/>
          <w:iCs/>
        </w:rPr>
        <w:t xml:space="preserve"> tidigast två veckor efter tillfrisknandet</w:t>
      </w:r>
    </w:p>
    <w:p w:rsidR="00810766" w:rsidRDefault="00810766" w:rsidP="00794F1E"/>
    <w:p w:rsidR="000712D8" w:rsidRDefault="00733230" w:rsidP="00794F1E">
      <w:r>
        <w:t xml:space="preserve">Som chef fyller </w:t>
      </w:r>
      <w:r w:rsidR="000C4A09">
        <w:t xml:space="preserve">du </w:t>
      </w:r>
      <w:r w:rsidR="000C4A09" w:rsidRPr="00794F1E">
        <w:t>i</w:t>
      </w:r>
      <w:r w:rsidR="00794F1E" w:rsidRPr="00794F1E">
        <w:t xml:space="preserve"> namn och personnummer på de medarbetare som erbjudits och önskar ta antikropptest</w:t>
      </w:r>
      <w:r w:rsidR="00794F1E">
        <w:t xml:space="preserve"> i bifogad Excelfil, </w:t>
      </w:r>
    </w:p>
    <w:p w:rsidR="000C4A09" w:rsidRDefault="00794F1E" w:rsidP="00794F1E">
      <w:r>
        <w:t xml:space="preserve">Svara på de frågor som ställs, med att kryssa för ja eller nej. </w:t>
      </w:r>
    </w:p>
    <w:p w:rsidR="00794F1E" w:rsidRDefault="00794F1E" w:rsidP="00794F1E">
      <w:r>
        <w:t xml:space="preserve">Kryssa för var man vill ta provet, och om man vill att provet tas </w:t>
      </w:r>
      <w:r w:rsidR="00810766">
        <w:t>via</w:t>
      </w:r>
      <w:r>
        <w:t xml:space="preserve"> ett provtagningsteam så </w:t>
      </w:r>
      <w:r w:rsidR="00810766">
        <w:t>ska medarbetarens aktuella</w:t>
      </w:r>
      <w:r>
        <w:t xml:space="preserve"> telefonnummer</w:t>
      </w:r>
      <w:r w:rsidR="00810766">
        <w:t xml:space="preserve"> fyllas </w:t>
      </w:r>
      <w:r w:rsidR="000C4A09">
        <w:t>i för</w:t>
      </w:r>
      <w:r>
        <w:t xml:space="preserve"> att testteamet ska kunna ta kontakt och komma överens om tid och plats. </w:t>
      </w:r>
      <w:r w:rsidRPr="00794F1E">
        <w:t xml:space="preserve"> </w:t>
      </w:r>
    </w:p>
    <w:p w:rsidR="00794F1E" w:rsidRDefault="00794F1E" w:rsidP="00794F1E"/>
    <w:p w:rsidR="00671966" w:rsidRDefault="00794F1E" w:rsidP="00794F1E">
      <w:pPr>
        <w:rPr>
          <w:rStyle w:val="Hyperlnk"/>
        </w:rPr>
      </w:pPr>
      <w:r>
        <w:t xml:space="preserve">Excelbladet skickas sedan till </w:t>
      </w:r>
      <w:hyperlink r:id="rId11" w:history="1">
        <w:r w:rsidR="008C5112" w:rsidRPr="009D0DC5">
          <w:rPr>
            <w:rStyle w:val="Hyperlnk"/>
            <w:i/>
            <w:iCs/>
          </w:rPr>
          <w:t>antikroppsprovtagning@rvn.se</w:t>
        </w:r>
      </w:hyperlink>
      <w:r w:rsidR="00671966">
        <w:rPr>
          <w:rStyle w:val="Hyperlnk"/>
          <w:i/>
          <w:iCs/>
        </w:rPr>
        <w:t xml:space="preserve"> </w:t>
      </w:r>
      <w:r w:rsidR="00671966">
        <w:rPr>
          <w:rStyle w:val="Hyperlnk"/>
        </w:rPr>
        <w:t xml:space="preserve"> </w:t>
      </w:r>
    </w:p>
    <w:p w:rsidR="00671966" w:rsidRDefault="00671966" w:rsidP="00794F1E">
      <w:pPr>
        <w:rPr>
          <w:rStyle w:val="Hyperlnk"/>
          <w:color w:val="auto"/>
          <w:u w:val="none"/>
        </w:rPr>
      </w:pPr>
    </w:p>
    <w:p w:rsidR="00671966" w:rsidRPr="00671966" w:rsidRDefault="00671966" w:rsidP="00794F1E">
      <w:r w:rsidRPr="00671966">
        <w:rPr>
          <w:rStyle w:val="Hyperlnk"/>
          <w:color w:val="auto"/>
          <w:u w:val="none"/>
        </w:rPr>
        <w:t>Viktigt att underlaget skickas från funktionsbrevlåda till funktionsbrevlåda</w:t>
      </w:r>
      <w:r>
        <w:rPr>
          <w:rStyle w:val="Hyperlnk"/>
          <w:color w:val="auto"/>
          <w:u w:val="none"/>
        </w:rPr>
        <w:t xml:space="preserve"> inom och utom regionen. </w:t>
      </w:r>
    </w:p>
    <w:p w:rsidR="00794F1E" w:rsidRPr="00671966" w:rsidRDefault="00794F1E" w:rsidP="00794F1E"/>
    <w:p w:rsidR="000C4A09" w:rsidRDefault="00794F1E" w:rsidP="00794F1E">
      <w:r w:rsidRPr="00794F1E">
        <w:t>Testet är frivilligt</w:t>
      </w:r>
      <w:r w:rsidR="000C4A09">
        <w:t xml:space="preserve">, medarbetaren kommer </w:t>
      </w:r>
      <w:r w:rsidR="00836A38">
        <w:t>att se</w:t>
      </w:r>
      <w:r w:rsidR="000C4A09">
        <w:t xml:space="preserve"> prov</w:t>
      </w:r>
      <w:r w:rsidRPr="00794F1E">
        <w:t xml:space="preserve">svar </w:t>
      </w:r>
      <w:r w:rsidR="000C4A09">
        <w:t xml:space="preserve">via inloggning </w:t>
      </w:r>
      <w:r w:rsidRPr="00794F1E">
        <w:t>i</w:t>
      </w:r>
      <w:r w:rsidR="000C4A09">
        <w:t xml:space="preserve"> Vårdguiden</w:t>
      </w:r>
      <w:r w:rsidRPr="00794F1E">
        <w:t xml:space="preserve"> 1177. </w:t>
      </w:r>
    </w:p>
    <w:p w:rsidR="004C0ED1" w:rsidRPr="00794F1E" w:rsidRDefault="00794F1E" w:rsidP="00794F1E">
      <w:r w:rsidRPr="00794F1E">
        <w:t xml:space="preserve">Svar finns även i </w:t>
      </w:r>
      <w:proofErr w:type="spellStart"/>
      <w:r w:rsidRPr="00794F1E">
        <w:t>BoS</w:t>
      </w:r>
      <w:proofErr w:type="spellEnd"/>
      <w:r w:rsidRPr="00794F1E">
        <w:t xml:space="preserve">. </w:t>
      </w:r>
      <w:r w:rsidR="000C4A09">
        <w:t xml:space="preserve"> </w:t>
      </w:r>
    </w:p>
    <w:p w:rsidR="00794F1E" w:rsidRDefault="00794F1E" w:rsidP="00794F1E">
      <w:r w:rsidRPr="00794F1E">
        <w:t xml:space="preserve">Beslutsstöd bifogas i sin helhet via länken nedan. </w:t>
      </w:r>
    </w:p>
    <w:p w:rsidR="00794F1E" w:rsidRDefault="00A32D2E" w:rsidP="00794F1E">
      <w:pPr>
        <w:rPr>
          <w:rStyle w:val="Hyperlnk"/>
        </w:rPr>
      </w:pPr>
      <w:hyperlink r:id="rId12" w:history="1">
        <w:r w:rsidR="00794F1E" w:rsidRPr="00794F1E">
          <w:rPr>
            <w:rStyle w:val="Hyperlnk"/>
          </w:rPr>
          <w:t>https://intranat.rvn.se/globalassets/information-och-arbetssatt/vardens-arbetssatt/smittskydd/provtagning-covid-19/beslutsunderlag-antikroppstestning-200817.pdf</w:t>
        </w:r>
      </w:hyperlink>
    </w:p>
    <w:p w:rsidR="000C4A09" w:rsidRDefault="000C4A09" w:rsidP="00794F1E">
      <w:pPr>
        <w:rPr>
          <w:rStyle w:val="Hyperlnk"/>
        </w:rPr>
      </w:pPr>
    </w:p>
    <w:p w:rsidR="00490389" w:rsidRPr="00836A38" w:rsidRDefault="00490389" w:rsidP="00490389">
      <w:pPr>
        <w:rPr>
          <w:i/>
          <w:iCs/>
        </w:rPr>
      </w:pPr>
      <w:r w:rsidRPr="00836A38">
        <w:rPr>
          <w:i/>
          <w:iCs/>
        </w:rPr>
        <w:t xml:space="preserve">Frågor om antikroppsprovtagning hänvisas till Monasofi Wallinder </w:t>
      </w:r>
    </w:p>
    <w:p w:rsidR="000C4A09" w:rsidRDefault="00490389" w:rsidP="00794F1E">
      <w:pPr>
        <w:rPr>
          <w:rStyle w:val="Hyperlnk"/>
        </w:rPr>
      </w:pPr>
      <w:r w:rsidRPr="00836A38">
        <w:rPr>
          <w:i/>
          <w:iCs/>
        </w:rPr>
        <w:t>Kvalitet- och patientsäkerhet monasofi.wallinder@rvn.se</w:t>
      </w:r>
    </w:p>
    <w:sectPr w:rsidR="000C4A09" w:rsidSect="00C85E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567" w:left="1701" w:header="10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6D" w:rsidRDefault="009C6D6D" w:rsidP="00201579">
      <w:r>
        <w:separator/>
      </w:r>
    </w:p>
  </w:endnote>
  <w:endnote w:type="continuationSeparator" w:id="0">
    <w:p w:rsidR="009C6D6D" w:rsidRDefault="009C6D6D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1E" w:rsidRDefault="00794F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1" w:type="dxa"/>
      <w:tblInd w:w="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9"/>
      <w:gridCol w:w="2041"/>
      <w:gridCol w:w="1701"/>
      <w:gridCol w:w="2760"/>
    </w:tblGrid>
    <w:tr w:rsidR="00781002" w:rsidRPr="007D605A" w:rsidTr="003C591E">
      <w:trPr>
        <w:trHeight w:hRule="exact" w:val="397"/>
      </w:trPr>
      <w:tc>
        <w:tcPr>
          <w:tcW w:w="2009" w:type="dxa"/>
          <w:vAlign w:val="bottom"/>
        </w:tcPr>
        <w:p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</w:rPr>
            <w:t>Postadress</w:t>
          </w:r>
        </w:p>
      </w:tc>
      <w:tc>
        <w:tcPr>
          <w:tcW w:w="2041" w:type="dxa"/>
          <w:vAlign w:val="bottom"/>
        </w:tcPr>
        <w:p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Besöksadress</w:t>
          </w:r>
        </w:p>
      </w:tc>
      <w:tc>
        <w:tcPr>
          <w:tcW w:w="1701" w:type="dxa"/>
          <w:vAlign w:val="bottom"/>
        </w:tcPr>
        <w:p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Telefon</w:t>
          </w:r>
        </w:p>
      </w:tc>
      <w:tc>
        <w:tcPr>
          <w:tcW w:w="2760" w:type="dxa"/>
          <w:vAlign w:val="bottom"/>
        </w:tcPr>
        <w:p w:rsidR="00781002" w:rsidRPr="007D605A" w:rsidRDefault="00781002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E-post</w:t>
          </w:r>
        </w:p>
      </w:tc>
    </w:tr>
    <w:tr w:rsidR="00781002" w:rsidRPr="007D605A" w:rsidTr="003C591E">
      <w:trPr>
        <w:trHeight w:hRule="exact" w:val="227"/>
      </w:trPr>
      <w:tc>
        <w:tcPr>
          <w:tcW w:w="2009" w:type="dxa"/>
        </w:tcPr>
        <w:p w:rsidR="00781002" w:rsidRPr="007D605A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:rsidR="00781002" w:rsidRPr="007D605A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Storgatan 1</w:t>
          </w:r>
        </w:p>
      </w:tc>
      <w:tc>
        <w:tcPr>
          <w:tcW w:w="1701" w:type="dxa"/>
        </w:tcPr>
        <w:p w:rsidR="00781002" w:rsidRPr="007D605A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-</w:t>
          </w:r>
        </w:p>
      </w:tc>
      <w:tc>
        <w:tcPr>
          <w:tcW w:w="2760" w:type="dxa"/>
        </w:tcPr>
        <w:p w:rsidR="00781002" w:rsidRPr="007D605A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monasofi.wallinder@rvn.se</w:t>
          </w:r>
        </w:p>
      </w:tc>
    </w:tr>
    <w:tr w:rsidR="00781002" w:rsidRPr="007D605A" w:rsidTr="003C591E">
      <w:trPr>
        <w:trHeight w:hRule="exact" w:val="227"/>
      </w:trPr>
      <w:tc>
        <w:tcPr>
          <w:tcW w:w="2009" w:type="dxa"/>
        </w:tcPr>
        <w:p w:rsidR="00781002" w:rsidRPr="007D605A" w:rsidRDefault="00794F1E" w:rsidP="0041118A">
          <w:pPr>
            <w:pStyle w:val="Fltrubrik"/>
            <w:rPr>
              <w:b w:val="0"/>
            </w:rPr>
          </w:pPr>
          <w:r>
            <w:rPr>
              <w:b w:val="0"/>
            </w:rPr>
            <w:t>871 85 Härnösand</w:t>
          </w:r>
        </w:p>
      </w:tc>
      <w:tc>
        <w:tcPr>
          <w:tcW w:w="2041" w:type="dxa"/>
        </w:tcPr>
        <w:p w:rsidR="00781002" w:rsidRPr="007D605A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Härnösand</w:t>
          </w:r>
        </w:p>
      </w:tc>
      <w:tc>
        <w:tcPr>
          <w:tcW w:w="1701" w:type="dxa"/>
        </w:tcPr>
        <w:p w:rsidR="00781002" w:rsidRPr="007D605A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+</w:t>
          </w:r>
          <w:proofErr w:type="gramStart"/>
          <w:r>
            <w:rPr>
              <w:b w:val="0"/>
              <w:szCs w:val="16"/>
            </w:rPr>
            <w:t>46702966207</w:t>
          </w:r>
          <w:proofErr w:type="gramEnd"/>
        </w:p>
      </w:tc>
      <w:tc>
        <w:tcPr>
          <w:tcW w:w="2760" w:type="dxa"/>
        </w:tcPr>
        <w:p w:rsidR="00781002" w:rsidRPr="007D605A" w:rsidRDefault="00781002" w:rsidP="0041118A">
          <w:pPr>
            <w:pStyle w:val="Fltrubrik"/>
            <w:rPr>
              <w:b w:val="0"/>
              <w:szCs w:val="16"/>
            </w:rPr>
          </w:pPr>
        </w:p>
      </w:tc>
    </w:tr>
  </w:tbl>
  <w:p w:rsidR="00781002" w:rsidRPr="007D605A" w:rsidRDefault="00781002" w:rsidP="009E76A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1" w:type="dxa"/>
      <w:tblInd w:w="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3"/>
      <w:gridCol w:w="2041"/>
      <w:gridCol w:w="1701"/>
      <w:gridCol w:w="2746"/>
    </w:tblGrid>
    <w:tr w:rsidR="00781002" w:rsidTr="000D2487">
      <w:trPr>
        <w:trHeight w:hRule="exact" w:val="397"/>
      </w:trPr>
      <w:tc>
        <w:tcPr>
          <w:tcW w:w="2023" w:type="dxa"/>
          <w:vAlign w:val="bottom"/>
        </w:tcPr>
        <w:p w:rsidR="00781002" w:rsidRPr="002E01EF" w:rsidRDefault="00781002" w:rsidP="000D2487">
          <w:pPr>
            <w:pStyle w:val="Fltrubrik"/>
            <w:rPr>
              <w:b w:val="0"/>
              <w:szCs w:val="16"/>
            </w:rPr>
          </w:pPr>
          <w:r>
            <w:t>Postadress</w:t>
          </w:r>
        </w:p>
      </w:tc>
      <w:tc>
        <w:tcPr>
          <w:tcW w:w="2041" w:type="dxa"/>
          <w:vAlign w:val="bottom"/>
        </w:tcPr>
        <w:p w:rsidR="00781002" w:rsidRPr="002E01EF" w:rsidRDefault="00781002" w:rsidP="000D2487">
          <w:pPr>
            <w:pStyle w:val="Fltrubrik"/>
            <w:rPr>
              <w:szCs w:val="16"/>
            </w:rPr>
          </w:pPr>
          <w:r>
            <w:rPr>
              <w:szCs w:val="16"/>
            </w:rPr>
            <w:t>Besöksadress</w:t>
          </w:r>
        </w:p>
      </w:tc>
      <w:tc>
        <w:tcPr>
          <w:tcW w:w="1701" w:type="dxa"/>
          <w:vAlign w:val="bottom"/>
        </w:tcPr>
        <w:p w:rsidR="00781002" w:rsidRPr="002E01EF" w:rsidRDefault="00781002" w:rsidP="000D2487">
          <w:pPr>
            <w:pStyle w:val="Fltrubrik"/>
            <w:rPr>
              <w:b w:val="0"/>
              <w:szCs w:val="16"/>
            </w:rPr>
          </w:pPr>
          <w:r w:rsidRPr="002E01EF">
            <w:rPr>
              <w:szCs w:val="16"/>
            </w:rPr>
            <w:t>Telefon</w:t>
          </w:r>
        </w:p>
      </w:tc>
      <w:tc>
        <w:tcPr>
          <w:tcW w:w="2746" w:type="dxa"/>
          <w:vAlign w:val="bottom"/>
        </w:tcPr>
        <w:p w:rsidR="00781002" w:rsidRPr="00B41F0A" w:rsidRDefault="00781002" w:rsidP="000D2487">
          <w:pPr>
            <w:pStyle w:val="Fltrubrik"/>
            <w:rPr>
              <w:szCs w:val="16"/>
            </w:rPr>
          </w:pPr>
          <w:r>
            <w:rPr>
              <w:szCs w:val="16"/>
            </w:rPr>
            <w:t>E-post</w:t>
          </w:r>
        </w:p>
      </w:tc>
    </w:tr>
    <w:tr w:rsidR="00781002" w:rsidRPr="00406035" w:rsidTr="000D2487">
      <w:trPr>
        <w:trHeight w:hRule="exact" w:val="227"/>
      </w:trPr>
      <w:tc>
        <w:tcPr>
          <w:tcW w:w="2023" w:type="dxa"/>
        </w:tcPr>
        <w:p w:rsidR="00781002" w:rsidRPr="00406035" w:rsidRDefault="00781002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:rsidR="00781002" w:rsidRPr="00406035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Storgatan 1</w:t>
          </w:r>
        </w:p>
      </w:tc>
      <w:tc>
        <w:tcPr>
          <w:tcW w:w="1701" w:type="dxa"/>
        </w:tcPr>
        <w:p w:rsidR="00781002" w:rsidRPr="00406035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-</w:t>
          </w:r>
        </w:p>
      </w:tc>
      <w:tc>
        <w:tcPr>
          <w:tcW w:w="2746" w:type="dxa"/>
        </w:tcPr>
        <w:p w:rsidR="00781002" w:rsidRPr="00406035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monasofi.wallinder@rvn.se</w:t>
          </w:r>
        </w:p>
      </w:tc>
    </w:tr>
    <w:tr w:rsidR="00781002" w:rsidRPr="00406035" w:rsidTr="000D2487">
      <w:trPr>
        <w:trHeight w:hRule="exact" w:val="227"/>
      </w:trPr>
      <w:tc>
        <w:tcPr>
          <w:tcW w:w="2023" w:type="dxa"/>
        </w:tcPr>
        <w:p w:rsidR="00781002" w:rsidRPr="00406035" w:rsidRDefault="00794F1E" w:rsidP="0041118A">
          <w:pPr>
            <w:pStyle w:val="Fltrubrik"/>
            <w:rPr>
              <w:b w:val="0"/>
            </w:rPr>
          </w:pPr>
          <w:r>
            <w:rPr>
              <w:b w:val="0"/>
            </w:rPr>
            <w:t>871 85 Härnösand</w:t>
          </w:r>
        </w:p>
      </w:tc>
      <w:tc>
        <w:tcPr>
          <w:tcW w:w="2041" w:type="dxa"/>
        </w:tcPr>
        <w:p w:rsidR="00781002" w:rsidRPr="00406035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Härnösand</w:t>
          </w:r>
        </w:p>
      </w:tc>
      <w:tc>
        <w:tcPr>
          <w:tcW w:w="1701" w:type="dxa"/>
        </w:tcPr>
        <w:p w:rsidR="00781002" w:rsidRPr="00406035" w:rsidRDefault="00794F1E" w:rsidP="0041118A">
          <w:pPr>
            <w:pStyle w:val="Fltrubrik"/>
            <w:rPr>
              <w:b w:val="0"/>
              <w:szCs w:val="16"/>
            </w:rPr>
          </w:pPr>
          <w:r>
            <w:rPr>
              <w:b w:val="0"/>
              <w:szCs w:val="16"/>
            </w:rPr>
            <w:t>+</w:t>
          </w:r>
          <w:proofErr w:type="gramStart"/>
          <w:r>
            <w:rPr>
              <w:b w:val="0"/>
              <w:szCs w:val="16"/>
            </w:rPr>
            <w:t>46702966207</w:t>
          </w:r>
          <w:proofErr w:type="gramEnd"/>
        </w:p>
      </w:tc>
      <w:tc>
        <w:tcPr>
          <w:tcW w:w="2746" w:type="dxa"/>
        </w:tcPr>
        <w:p w:rsidR="00781002" w:rsidRPr="00406035" w:rsidRDefault="00781002" w:rsidP="0041118A">
          <w:pPr>
            <w:pStyle w:val="Fltrubrik"/>
            <w:rPr>
              <w:b w:val="0"/>
              <w:szCs w:val="16"/>
            </w:rPr>
          </w:pPr>
        </w:p>
      </w:tc>
    </w:tr>
  </w:tbl>
  <w:p w:rsidR="00781002" w:rsidRDefault="007810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6D" w:rsidRDefault="009C6D6D" w:rsidP="00201579">
      <w:r>
        <w:separator/>
      </w:r>
    </w:p>
  </w:footnote>
  <w:footnote w:type="continuationSeparator" w:id="0">
    <w:p w:rsidR="009C6D6D" w:rsidRDefault="009C6D6D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1E" w:rsidRDefault="00794F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02" w:rsidRDefault="0078100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329D0AD5" wp14:editId="6D8FBA74">
          <wp:simplePos x="0" y="0"/>
          <wp:positionH relativeFrom="page">
            <wp:posOffset>0</wp:posOffset>
          </wp:positionH>
          <wp:positionV relativeFrom="page">
            <wp:posOffset>229274</wp:posOffset>
          </wp:positionV>
          <wp:extent cx="7538400" cy="632252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781002" w:rsidRPr="00201579" w:rsidTr="00C85E38">
      <w:trPr>
        <w:trHeight w:hRule="exact" w:val="964"/>
      </w:trPr>
      <w:tc>
        <w:tcPr>
          <w:tcW w:w="4956" w:type="dxa"/>
        </w:tcPr>
        <w:p w:rsidR="00781002" w:rsidRPr="00201579" w:rsidRDefault="00781002" w:rsidP="00201579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329D0AD7" wp14:editId="5EC6B221">
                <wp:extent cx="1656000" cy="384265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:rsidR="00781002" w:rsidRDefault="00781002" w:rsidP="00201579">
          <w:pPr>
            <w:pStyle w:val="Sidhuvudtext"/>
          </w:pPr>
        </w:p>
        <w:p w:rsidR="00781002" w:rsidRPr="000C6953" w:rsidRDefault="00781002" w:rsidP="000C6953">
          <w:pPr>
            <w:jc w:val="center"/>
          </w:pPr>
        </w:p>
      </w:tc>
      <w:tc>
        <w:tcPr>
          <w:tcW w:w="2159" w:type="dxa"/>
        </w:tcPr>
        <w:p w:rsidR="00781002" w:rsidRPr="00201579" w:rsidRDefault="00781002" w:rsidP="00201579">
          <w:pPr>
            <w:pStyle w:val="Sidhuvudtext"/>
          </w:pPr>
        </w:p>
      </w:tc>
      <w:tc>
        <w:tcPr>
          <w:tcW w:w="445" w:type="dxa"/>
        </w:tcPr>
        <w:p w:rsidR="00781002" w:rsidRPr="00201579" w:rsidRDefault="00781002" w:rsidP="00201579">
          <w:pPr>
            <w:pStyle w:val="Sidhuvudtext"/>
          </w:pPr>
        </w:p>
      </w:tc>
    </w:tr>
    <w:tr w:rsidR="00781002" w:rsidRPr="00201579" w:rsidTr="000451C7">
      <w:trPr>
        <w:trHeight w:hRule="exact" w:val="227"/>
      </w:trPr>
      <w:tc>
        <w:tcPr>
          <w:tcW w:w="4956" w:type="dxa"/>
        </w:tcPr>
        <w:p w:rsidR="00781002" w:rsidRPr="00201579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1021" w:type="dxa"/>
        </w:tcPr>
        <w:p w:rsidR="00781002" w:rsidRPr="005831F7" w:rsidRDefault="00781002" w:rsidP="00201579">
          <w:pPr>
            <w:pStyle w:val="Sidhuvudtext"/>
            <w:rPr>
              <w:b w:val="0"/>
            </w:rPr>
          </w:pPr>
          <w:r>
            <w:t>Datum</w:t>
          </w:r>
        </w:p>
      </w:tc>
      <w:tc>
        <w:tcPr>
          <w:tcW w:w="2159" w:type="dxa"/>
        </w:tcPr>
        <w:p w:rsidR="00781002" w:rsidRPr="00201579" w:rsidRDefault="00781002" w:rsidP="00201579">
          <w:pPr>
            <w:pStyle w:val="Sidhuvudtext"/>
            <w:rPr>
              <w:b w:val="0"/>
            </w:rPr>
          </w:pPr>
          <w:r>
            <w:t>Dnr</w:t>
          </w:r>
        </w:p>
      </w:tc>
      <w:tc>
        <w:tcPr>
          <w:tcW w:w="445" w:type="dxa"/>
        </w:tcPr>
        <w:p w:rsidR="00781002" w:rsidRPr="00201579" w:rsidRDefault="00781002" w:rsidP="001A6806">
          <w:pPr>
            <w:pStyle w:val="Sidhuvudtext"/>
            <w:jc w:val="right"/>
          </w:pPr>
          <w:r>
            <w:t>Sida</w:t>
          </w:r>
        </w:p>
      </w:tc>
    </w:tr>
    <w:tr w:rsidR="00781002" w:rsidRPr="00201579" w:rsidTr="000451C7">
      <w:trPr>
        <w:trHeight w:hRule="exact" w:val="227"/>
      </w:trPr>
      <w:tc>
        <w:tcPr>
          <w:tcW w:w="4956" w:type="dxa"/>
        </w:tcPr>
        <w:p w:rsidR="00781002" w:rsidRPr="00201579" w:rsidRDefault="00781002" w:rsidP="00201579">
          <w:pPr>
            <w:pStyle w:val="Sidhuvudtext"/>
          </w:pPr>
        </w:p>
      </w:tc>
      <w:tc>
        <w:tcPr>
          <w:tcW w:w="1021" w:type="dxa"/>
        </w:tcPr>
        <w:p w:rsidR="00781002" w:rsidRPr="00A830A7" w:rsidRDefault="00794F1E" w:rsidP="00201579">
          <w:pPr>
            <w:pStyle w:val="Sidhuvudtext"/>
            <w:rPr>
              <w:b w:val="0"/>
            </w:rPr>
          </w:pPr>
          <w:r>
            <w:rPr>
              <w:b w:val="0"/>
            </w:rPr>
            <w:t>2020-08-19</w:t>
          </w:r>
        </w:p>
      </w:tc>
      <w:tc>
        <w:tcPr>
          <w:tcW w:w="2159" w:type="dxa"/>
        </w:tcPr>
        <w:p w:rsidR="00781002" w:rsidRPr="00A830A7" w:rsidRDefault="00781002" w:rsidP="00201579">
          <w:pPr>
            <w:pStyle w:val="Sidhuvudtext"/>
            <w:rPr>
              <w:b w:val="0"/>
            </w:rPr>
          </w:pPr>
        </w:p>
      </w:tc>
      <w:tc>
        <w:tcPr>
          <w:tcW w:w="445" w:type="dxa"/>
        </w:tcPr>
        <w:p w:rsidR="00781002" w:rsidRPr="00201579" w:rsidRDefault="00781002" w:rsidP="001A6806">
          <w:pPr>
            <w:pStyle w:val="Sidhuvudtext"/>
            <w:jc w:val="right"/>
          </w:pP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PAGE  \* Arabic  \* MERGEFORMAT </w:instrText>
          </w:r>
          <w:r w:rsidRPr="00201579">
            <w:rPr>
              <w:b w:val="0"/>
            </w:rPr>
            <w:fldChar w:fldCharType="separate"/>
          </w:r>
          <w:r w:rsidR="003C591E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(</w:t>
          </w: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NUMPAGES  \* Arabic  \* MERGEFORMAT </w:instrText>
          </w:r>
          <w:r w:rsidRPr="00201579">
            <w:rPr>
              <w:b w:val="0"/>
            </w:rPr>
            <w:fldChar w:fldCharType="separate"/>
          </w:r>
          <w:r w:rsidR="003C591E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)</w:t>
          </w:r>
        </w:p>
      </w:tc>
    </w:tr>
  </w:tbl>
  <w:p w:rsidR="00781002" w:rsidRDefault="00781002" w:rsidP="00D16BF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02" w:rsidRDefault="00781002" w:rsidP="009C3AF9">
    <w:r>
      <w:rPr>
        <w:noProof/>
        <w:lang w:eastAsia="sv-SE"/>
      </w:rPr>
      <w:drawing>
        <wp:anchor distT="0" distB="0" distL="114300" distR="114300" simplePos="0" relativeHeight="251672064" behindDoc="1" locked="0" layoutInCell="1" allowOverlap="1" wp14:anchorId="329D0AD9" wp14:editId="5CF89B0A">
          <wp:simplePos x="0" y="0"/>
          <wp:positionH relativeFrom="page">
            <wp:posOffset>19050</wp:posOffset>
          </wp:positionH>
          <wp:positionV relativeFrom="page">
            <wp:posOffset>228600</wp:posOffset>
          </wp:positionV>
          <wp:extent cx="7511538" cy="630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1538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56" w:type="dxa"/>
      <w:tblInd w:w="-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1"/>
      <w:gridCol w:w="1021"/>
      <w:gridCol w:w="2180"/>
      <w:gridCol w:w="404"/>
    </w:tblGrid>
    <w:tr w:rsidR="00781002" w:rsidTr="00C85E38">
      <w:trPr>
        <w:cantSplit/>
        <w:trHeight w:hRule="exact" w:val="964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1002" w:rsidRPr="00916D75" w:rsidRDefault="00781002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  <w:lang w:eastAsia="sv-SE"/>
            </w:rPr>
            <w:drawing>
              <wp:inline distT="0" distB="0" distL="0" distR="0" wp14:anchorId="329D0ADB" wp14:editId="592BA581">
                <wp:extent cx="1656000" cy="38426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1002" w:rsidRPr="00916D75" w:rsidRDefault="00781002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</w:tr>
    <w:tr w:rsidR="00781002" w:rsidTr="00B12AA3">
      <w:trPr>
        <w:cantSplit/>
        <w:trHeight w:hRule="exact" w:val="227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1002" w:rsidRPr="00916D75" w:rsidRDefault="004D5EA7" w:rsidP="00916D75">
          <w:pPr>
            <w:pStyle w:val="Sidhuvudtext"/>
            <w:rPr>
              <w:b w:val="0"/>
            </w:rPr>
          </w:pPr>
          <w:r>
            <w:t>Tjänsteställe, handläggare</w:t>
          </w: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1002" w:rsidRPr="00916D75" w:rsidRDefault="00781002" w:rsidP="00916D75">
          <w:pPr>
            <w:pStyle w:val="Sidhuvudtext"/>
            <w:rPr>
              <w:b w:val="0"/>
            </w:rPr>
          </w:pPr>
          <w:r>
            <w:t>Datum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1002" w:rsidRPr="00916D75" w:rsidRDefault="00781002" w:rsidP="00916D75">
          <w:pPr>
            <w:pStyle w:val="Sidhuvudtext"/>
            <w:rPr>
              <w:b w:val="0"/>
              <w:sz w:val="14"/>
            </w:rPr>
          </w:pPr>
          <w:r>
            <w:t>Dnr</w:t>
          </w:r>
        </w:p>
      </w:tc>
      <w:tc>
        <w:tcPr>
          <w:tcW w:w="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81002" w:rsidRPr="00916D75" w:rsidRDefault="00781002" w:rsidP="00916D75">
          <w:pPr>
            <w:pStyle w:val="Sidhuvudtext"/>
            <w:jc w:val="right"/>
            <w:rPr>
              <w:b w:val="0"/>
            </w:rPr>
          </w:pPr>
          <w:r>
            <w:t>Sida</w:t>
          </w:r>
        </w:p>
      </w:tc>
    </w:tr>
    <w:tr w:rsidR="007D0DAC" w:rsidTr="002F15C1">
      <w:trPr>
        <w:cantSplit/>
        <w:trHeight w:hRule="exact" w:val="340"/>
      </w:trPr>
      <w:tc>
        <w:tcPr>
          <w:tcW w:w="4951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794F1E" w:rsidRDefault="00794F1E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Område Hälso- och sjukvård</w:t>
          </w:r>
        </w:p>
        <w:p w:rsidR="007D0DAC" w:rsidRPr="00916D75" w:rsidRDefault="00794F1E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Monasofi Wallinder</w:t>
          </w: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0DAC" w:rsidRPr="00916D75" w:rsidRDefault="00794F1E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2020-08-19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0DAC" w:rsidRPr="00916D75" w:rsidRDefault="007D0DAC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0DAC" w:rsidRPr="00916D75" w:rsidRDefault="007D0DAC" w:rsidP="00916D75">
          <w:pPr>
            <w:pStyle w:val="Sidhuvud"/>
            <w:jc w:val="right"/>
            <w:rPr>
              <w:rFonts w:ascii="Calibri" w:hAnsi="Calibri" w:cs="Calibri"/>
              <w:sz w:val="16"/>
              <w:szCs w:val="16"/>
            </w:rPr>
          </w:pPr>
          <w:r w:rsidRPr="00916D75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16D75">
            <w:rPr>
              <w:rFonts w:ascii="Calibri" w:hAnsi="Calibri" w:cs="Calibri"/>
              <w:sz w:val="16"/>
              <w:szCs w:val="16"/>
            </w:rPr>
            <w:instrText xml:space="preserve"> PAGE  \* Arabic  \* MERGEFORMAT </w:instrTex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E33C6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end"/>
          </w:r>
          <w:r w:rsidRPr="00916D75">
            <w:rPr>
              <w:rFonts w:ascii="Calibri" w:hAnsi="Calibri" w:cs="Calibri"/>
              <w:sz w:val="16"/>
              <w:szCs w:val="16"/>
            </w:rPr>
            <w:t>(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16D75">
            <w:rPr>
              <w:rFonts w:ascii="Calibri" w:hAnsi="Calibri" w:cs="Calibri"/>
              <w:sz w:val="16"/>
              <w:szCs w:val="16"/>
            </w:rPr>
            <w:instrText xml:space="preserve"> NUMPAGES  \* Arabic  \* MERGEFORMAT </w:instrTex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E33C6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end"/>
          </w:r>
          <w:r w:rsidRPr="00916D75">
            <w:rPr>
              <w:rFonts w:ascii="Calibri" w:hAnsi="Calibri" w:cs="Calibri"/>
              <w:sz w:val="16"/>
              <w:szCs w:val="16"/>
            </w:rPr>
            <w:t>)</w:t>
          </w:r>
        </w:p>
      </w:tc>
    </w:tr>
    <w:tr w:rsidR="007D0DAC" w:rsidTr="00B12AA3">
      <w:trPr>
        <w:cantSplit/>
        <w:trHeight w:hRule="exact" w:val="227"/>
      </w:trPr>
      <w:tc>
        <w:tcPr>
          <w:tcW w:w="4951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7D0DAC" w:rsidRPr="00916D75" w:rsidRDefault="007D0DAC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0DAC" w:rsidRPr="004D5EA7" w:rsidRDefault="007D0DAC" w:rsidP="004D5EA7">
          <w:pPr>
            <w:pStyle w:val="Sidhuvud"/>
            <w:tabs>
              <w:tab w:val="left" w:pos="195"/>
            </w:tabs>
            <w:rPr>
              <w:rFonts w:ascii="Calibri" w:hAnsi="Calibri" w:cs="Calibri"/>
              <w:b/>
              <w:sz w:val="16"/>
              <w:szCs w:val="16"/>
            </w:rPr>
          </w:pPr>
          <w:r w:rsidRPr="004D5EA7">
            <w:rPr>
              <w:rFonts w:ascii="Calibri" w:hAnsi="Calibri" w:cs="Calibri"/>
              <w:b/>
              <w:sz w:val="16"/>
              <w:szCs w:val="16"/>
            </w:rPr>
            <w:t>Distribution</w:t>
          </w:r>
        </w:p>
      </w:tc>
    </w:tr>
    <w:tr w:rsidR="004D5EA7" w:rsidTr="00B12AA3">
      <w:trPr>
        <w:cantSplit/>
        <w:trHeight w:val="964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5EA7" w:rsidRPr="00916D75" w:rsidRDefault="004D5EA7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D5EA7" w:rsidRPr="00BA14F5" w:rsidRDefault="004D5EA7" w:rsidP="004D5EA7">
          <w:pPr>
            <w:pStyle w:val="Sidhuvud"/>
            <w:rPr>
              <w:rFonts w:ascii="Calibri" w:hAnsi="Calibri" w:cs="Calibri"/>
            </w:rPr>
          </w:pPr>
        </w:p>
      </w:tc>
    </w:tr>
  </w:tbl>
  <w:p w:rsidR="00781002" w:rsidRDefault="00781002" w:rsidP="00D16B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88CC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3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81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848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904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81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D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DF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8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0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75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6A4594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BB7C9C"/>
    <w:multiLevelType w:val="hybridMultilevel"/>
    <w:tmpl w:val="F4E22D6C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45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f6f5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1E"/>
    <w:rsid w:val="00001E76"/>
    <w:rsid w:val="00012163"/>
    <w:rsid w:val="0001219A"/>
    <w:rsid w:val="00014595"/>
    <w:rsid w:val="00022E9C"/>
    <w:rsid w:val="00033CCD"/>
    <w:rsid w:val="00035DE1"/>
    <w:rsid w:val="0004428B"/>
    <w:rsid w:val="000451C7"/>
    <w:rsid w:val="0004619F"/>
    <w:rsid w:val="000471C3"/>
    <w:rsid w:val="000523A1"/>
    <w:rsid w:val="00053C40"/>
    <w:rsid w:val="00054C06"/>
    <w:rsid w:val="00056110"/>
    <w:rsid w:val="000562F2"/>
    <w:rsid w:val="00057F47"/>
    <w:rsid w:val="000712D8"/>
    <w:rsid w:val="000736E8"/>
    <w:rsid w:val="0008490A"/>
    <w:rsid w:val="00084F76"/>
    <w:rsid w:val="0009267B"/>
    <w:rsid w:val="000B3A3A"/>
    <w:rsid w:val="000B5D76"/>
    <w:rsid w:val="000B6A8E"/>
    <w:rsid w:val="000C4A09"/>
    <w:rsid w:val="000C5DFF"/>
    <w:rsid w:val="000C6953"/>
    <w:rsid w:val="000C7754"/>
    <w:rsid w:val="000D2487"/>
    <w:rsid w:val="000D29CF"/>
    <w:rsid w:val="000F41C7"/>
    <w:rsid w:val="001065A0"/>
    <w:rsid w:val="00122714"/>
    <w:rsid w:val="0012608D"/>
    <w:rsid w:val="00150807"/>
    <w:rsid w:val="00151215"/>
    <w:rsid w:val="001600E5"/>
    <w:rsid w:val="0016207E"/>
    <w:rsid w:val="00163926"/>
    <w:rsid w:val="001640C0"/>
    <w:rsid w:val="00167A53"/>
    <w:rsid w:val="00167A66"/>
    <w:rsid w:val="0017019B"/>
    <w:rsid w:val="00176B55"/>
    <w:rsid w:val="00183206"/>
    <w:rsid w:val="001875F3"/>
    <w:rsid w:val="0019002F"/>
    <w:rsid w:val="001A4223"/>
    <w:rsid w:val="001A6806"/>
    <w:rsid w:val="001A73A4"/>
    <w:rsid w:val="001A75DC"/>
    <w:rsid w:val="001B3866"/>
    <w:rsid w:val="001C1606"/>
    <w:rsid w:val="001C18BF"/>
    <w:rsid w:val="001C5F50"/>
    <w:rsid w:val="001D0670"/>
    <w:rsid w:val="001D16BF"/>
    <w:rsid w:val="001F3D96"/>
    <w:rsid w:val="00201579"/>
    <w:rsid w:val="00201915"/>
    <w:rsid w:val="002107D8"/>
    <w:rsid w:val="00231998"/>
    <w:rsid w:val="00233970"/>
    <w:rsid w:val="0023526A"/>
    <w:rsid w:val="00237EAB"/>
    <w:rsid w:val="00261A4F"/>
    <w:rsid w:val="00261D40"/>
    <w:rsid w:val="00266E0E"/>
    <w:rsid w:val="00266E47"/>
    <w:rsid w:val="00270602"/>
    <w:rsid w:val="00270F6E"/>
    <w:rsid w:val="00273E34"/>
    <w:rsid w:val="002752A1"/>
    <w:rsid w:val="00281139"/>
    <w:rsid w:val="00281D3E"/>
    <w:rsid w:val="00283772"/>
    <w:rsid w:val="00285297"/>
    <w:rsid w:val="00287C3B"/>
    <w:rsid w:val="002A0BF7"/>
    <w:rsid w:val="002A2F30"/>
    <w:rsid w:val="002A43A7"/>
    <w:rsid w:val="002A6F73"/>
    <w:rsid w:val="002A7DF0"/>
    <w:rsid w:val="002B65A5"/>
    <w:rsid w:val="002B7E52"/>
    <w:rsid w:val="002C5F16"/>
    <w:rsid w:val="002D236F"/>
    <w:rsid w:val="002D3D18"/>
    <w:rsid w:val="002D745E"/>
    <w:rsid w:val="002E01EF"/>
    <w:rsid w:val="002E370B"/>
    <w:rsid w:val="002E3F49"/>
    <w:rsid w:val="002F15C1"/>
    <w:rsid w:val="002F2507"/>
    <w:rsid w:val="00310A9E"/>
    <w:rsid w:val="00323F95"/>
    <w:rsid w:val="00335AD3"/>
    <w:rsid w:val="0034343A"/>
    <w:rsid w:val="003458A6"/>
    <w:rsid w:val="00347FA5"/>
    <w:rsid w:val="003508E5"/>
    <w:rsid w:val="0035163A"/>
    <w:rsid w:val="00362E24"/>
    <w:rsid w:val="00370545"/>
    <w:rsid w:val="003716BB"/>
    <w:rsid w:val="0037391A"/>
    <w:rsid w:val="0038100A"/>
    <w:rsid w:val="00382924"/>
    <w:rsid w:val="0038531B"/>
    <w:rsid w:val="00391690"/>
    <w:rsid w:val="00393CE4"/>
    <w:rsid w:val="003B4DAD"/>
    <w:rsid w:val="003B7958"/>
    <w:rsid w:val="003C572D"/>
    <w:rsid w:val="003C591E"/>
    <w:rsid w:val="003D27FA"/>
    <w:rsid w:val="003E33C6"/>
    <w:rsid w:val="003F470B"/>
    <w:rsid w:val="004039CC"/>
    <w:rsid w:val="00407BC2"/>
    <w:rsid w:val="0041118A"/>
    <w:rsid w:val="004138C7"/>
    <w:rsid w:val="00417179"/>
    <w:rsid w:val="00424F14"/>
    <w:rsid w:val="004308C2"/>
    <w:rsid w:val="00431C68"/>
    <w:rsid w:val="0043420B"/>
    <w:rsid w:val="00442B55"/>
    <w:rsid w:val="00443FE0"/>
    <w:rsid w:val="00446A74"/>
    <w:rsid w:val="004511CD"/>
    <w:rsid w:val="00453E81"/>
    <w:rsid w:val="00455860"/>
    <w:rsid w:val="0046614C"/>
    <w:rsid w:val="0046775C"/>
    <w:rsid w:val="00471415"/>
    <w:rsid w:val="00487D10"/>
    <w:rsid w:val="00490389"/>
    <w:rsid w:val="00496653"/>
    <w:rsid w:val="004A1DEB"/>
    <w:rsid w:val="004A4E6F"/>
    <w:rsid w:val="004A6087"/>
    <w:rsid w:val="004A702A"/>
    <w:rsid w:val="004B6800"/>
    <w:rsid w:val="004C0ED1"/>
    <w:rsid w:val="004C21DB"/>
    <w:rsid w:val="004D404F"/>
    <w:rsid w:val="004D5AA8"/>
    <w:rsid w:val="004D5EA7"/>
    <w:rsid w:val="004E30AB"/>
    <w:rsid w:val="0050265C"/>
    <w:rsid w:val="00521630"/>
    <w:rsid w:val="0052602D"/>
    <w:rsid w:val="00526852"/>
    <w:rsid w:val="00536D63"/>
    <w:rsid w:val="005432B5"/>
    <w:rsid w:val="00543E61"/>
    <w:rsid w:val="005516FA"/>
    <w:rsid w:val="0055630B"/>
    <w:rsid w:val="005572CB"/>
    <w:rsid w:val="00557386"/>
    <w:rsid w:val="005653DC"/>
    <w:rsid w:val="00575B2D"/>
    <w:rsid w:val="00581ABC"/>
    <w:rsid w:val="00582742"/>
    <w:rsid w:val="005831F7"/>
    <w:rsid w:val="005876F7"/>
    <w:rsid w:val="0059354B"/>
    <w:rsid w:val="005A075C"/>
    <w:rsid w:val="005A4838"/>
    <w:rsid w:val="005B3263"/>
    <w:rsid w:val="005B61C0"/>
    <w:rsid w:val="005B7DF3"/>
    <w:rsid w:val="005C2679"/>
    <w:rsid w:val="005D00CD"/>
    <w:rsid w:val="005D06A1"/>
    <w:rsid w:val="005D676C"/>
    <w:rsid w:val="005E07FC"/>
    <w:rsid w:val="005E0FCE"/>
    <w:rsid w:val="005E7E79"/>
    <w:rsid w:val="005F1328"/>
    <w:rsid w:val="005F1F1C"/>
    <w:rsid w:val="005F2631"/>
    <w:rsid w:val="005F4307"/>
    <w:rsid w:val="005F6FF3"/>
    <w:rsid w:val="00603E15"/>
    <w:rsid w:val="00617E56"/>
    <w:rsid w:val="0062793B"/>
    <w:rsid w:val="00634BF5"/>
    <w:rsid w:val="006377D0"/>
    <w:rsid w:val="006476C4"/>
    <w:rsid w:val="00655898"/>
    <w:rsid w:val="0065745F"/>
    <w:rsid w:val="00671966"/>
    <w:rsid w:val="00673F63"/>
    <w:rsid w:val="00675880"/>
    <w:rsid w:val="00676CF3"/>
    <w:rsid w:val="00681D18"/>
    <w:rsid w:val="00693AAD"/>
    <w:rsid w:val="006A25D4"/>
    <w:rsid w:val="006A2BCA"/>
    <w:rsid w:val="006A30E5"/>
    <w:rsid w:val="006A5D3E"/>
    <w:rsid w:val="006C304B"/>
    <w:rsid w:val="006C52E9"/>
    <w:rsid w:val="006D2ECF"/>
    <w:rsid w:val="006D5A9C"/>
    <w:rsid w:val="006F345F"/>
    <w:rsid w:val="00704018"/>
    <w:rsid w:val="00727D7F"/>
    <w:rsid w:val="00733230"/>
    <w:rsid w:val="007408AA"/>
    <w:rsid w:val="0075452D"/>
    <w:rsid w:val="00755E86"/>
    <w:rsid w:val="00757BAF"/>
    <w:rsid w:val="0077033A"/>
    <w:rsid w:val="0077065A"/>
    <w:rsid w:val="00773E80"/>
    <w:rsid w:val="00781002"/>
    <w:rsid w:val="00783928"/>
    <w:rsid w:val="00794F1E"/>
    <w:rsid w:val="007A22B2"/>
    <w:rsid w:val="007C4DA0"/>
    <w:rsid w:val="007C6DD1"/>
    <w:rsid w:val="007D02E3"/>
    <w:rsid w:val="007D0DAC"/>
    <w:rsid w:val="007D186B"/>
    <w:rsid w:val="007D1CF2"/>
    <w:rsid w:val="007D36E9"/>
    <w:rsid w:val="007D605A"/>
    <w:rsid w:val="007D77D5"/>
    <w:rsid w:val="007E043D"/>
    <w:rsid w:val="00805568"/>
    <w:rsid w:val="00805992"/>
    <w:rsid w:val="008069AF"/>
    <w:rsid w:val="00806D2B"/>
    <w:rsid w:val="008075B2"/>
    <w:rsid w:val="00810766"/>
    <w:rsid w:val="00826980"/>
    <w:rsid w:val="00833086"/>
    <w:rsid w:val="00836666"/>
    <w:rsid w:val="00836A38"/>
    <w:rsid w:val="00840195"/>
    <w:rsid w:val="0084726A"/>
    <w:rsid w:val="0085138B"/>
    <w:rsid w:val="00854099"/>
    <w:rsid w:val="008550F3"/>
    <w:rsid w:val="00861F59"/>
    <w:rsid w:val="008645B0"/>
    <w:rsid w:val="00865464"/>
    <w:rsid w:val="00870D80"/>
    <w:rsid w:val="00873E92"/>
    <w:rsid w:val="00874A2B"/>
    <w:rsid w:val="00877577"/>
    <w:rsid w:val="00881698"/>
    <w:rsid w:val="008845C7"/>
    <w:rsid w:val="00887BAC"/>
    <w:rsid w:val="0089294C"/>
    <w:rsid w:val="00893D57"/>
    <w:rsid w:val="00893ED8"/>
    <w:rsid w:val="00897A93"/>
    <w:rsid w:val="008A20FD"/>
    <w:rsid w:val="008B5113"/>
    <w:rsid w:val="008C5112"/>
    <w:rsid w:val="008C613C"/>
    <w:rsid w:val="008D0A9A"/>
    <w:rsid w:val="008D1512"/>
    <w:rsid w:val="008D2209"/>
    <w:rsid w:val="008D3D15"/>
    <w:rsid w:val="008D56AE"/>
    <w:rsid w:val="008E0C56"/>
    <w:rsid w:val="008E5896"/>
    <w:rsid w:val="008F6268"/>
    <w:rsid w:val="00910808"/>
    <w:rsid w:val="00911415"/>
    <w:rsid w:val="00916D75"/>
    <w:rsid w:val="009270A0"/>
    <w:rsid w:val="00927BAC"/>
    <w:rsid w:val="00932273"/>
    <w:rsid w:val="00937324"/>
    <w:rsid w:val="00940C03"/>
    <w:rsid w:val="00940E46"/>
    <w:rsid w:val="00941D50"/>
    <w:rsid w:val="00947248"/>
    <w:rsid w:val="00947925"/>
    <w:rsid w:val="0095172E"/>
    <w:rsid w:val="00954802"/>
    <w:rsid w:val="00967C92"/>
    <w:rsid w:val="00980F43"/>
    <w:rsid w:val="00985D86"/>
    <w:rsid w:val="00986E2A"/>
    <w:rsid w:val="009903EC"/>
    <w:rsid w:val="009963C7"/>
    <w:rsid w:val="009972E9"/>
    <w:rsid w:val="009A2842"/>
    <w:rsid w:val="009A62DA"/>
    <w:rsid w:val="009B5702"/>
    <w:rsid w:val="009B69BC"/>
    <w:rsid w:val="009C3AF9"/>
    <w:rsid w:val="009C6D6D"/>
    <w:rsid w:val="009E0115"/>
    <w:rsid w:val="009E055F"/>
    <w:rsid w:val="009E76AD"/>
    <w:rsid w:val="009F1B5A"/>
    <w:rsid w:val="009F67E7"/>
    <w:rsid w:val="00A05FC6"/>
    <w:rsid w:val="00A07D38"/>
    <w:rsid w:val="00A11F3D"/>
    <w:rsid w:val="00A15777"/>
    <w:rsid w:val="00A325A2"/>
    <w:rsid w:val="00A32D2E"/>
    <w:rsid w:val="00A35C2F"/>
    <w:rsid w:val="00A4169C"/>
    <w:rsid w:val="00A42B04"/>
    <w:rsid w:val="00A43859"/>
    <w:rsid w:val="00A46BF5"/>
    <w:rsid w:val="00A470DF"/>
    <w:rsid w:val="00A54E19"/>
    <w:rsid w:val="00A624E8"/>
    <w:rsid w:val="00A667A0"/>
    <w:rsid w:val="00A72325"/>
    <w:rsid w:val="00A7301F"/>
    <w:rsid w:val="00A7340A"/>
    <w:rsid w:val="00A80631"/>
    <w:rsid w:val="00A82354"/>
    <w:rsid w:val="00A82A10"/>
    <w:rsid w:val="00A82F76"/>
    <w:rsid w:val="00A830A7"/>
    <w:rsid w:val="00A954EF"/>
    <w:rsid w:val="00AA2A5C"/>
    <w:rsid w:val="00AA7C23"/>
    <w:rsid w:val="00AB76C5"/>
    <w:rsid w:val="00AD531A"/>
    <w:rsid w:val="00AD7F70"/>
    <w:rsid w:val="00AE1182"/>
    <w:rsid w:val="00AF1955"/>
    <w:rsid w:val="00B061D2"/>
    <w:rsid w:val="00B10420"/>
    <w:rsid w:val="00B12AA3"/>
    <w:rsid w:val="00B22E75"/>
    <w:rsid w:val="00B25F62"/>
    <w:rsid w:val="00B3049F"/>
    <w:rsid w:val="00B41540"/>
    <w:rsid w:val="00B674B3"/>
    <w:rsid w:val="00B70D54"/>
    <w:rsid w:val="00B842C7"/>
    <w:rsid w:val="00B84837"/>
    <w:rsid w:val="00B91192"/>
    <w:rsid w:val="00B97390"/>
    <w:rsid w:val="00BA14F5"/>
    <w:rsid w:val="00BB2172"/>
    <w:rsid w:val="00BB4F9E"/>
    <w:rsid w:val="00BC35B0"/>
    <w:rsid w:val="00BC4379"/>
    <w:rsid w:val="00BC4815"/>
    <w:rsid w:val="00BC5FB7"/>
    <w:rsid w:val="00BE2402"/>
    <w:rsid w:val="00BF10F6"/>
    <w:rsid w:val="00BF6EEB"/>
    <w:rsid w:val="00C05556"/>
    <w:rsid w:val="00C10CA2"/>
    <w:rsid w:val="00C14DAC"/>
    <w:rsid w:val="00C26076"/>
    <w:rsid w:val="00C2786B"/>
    <w:rsid w:val="00C27E31"/>
    <w:rsid w:val="00C447D7"/>
    <w:rsid w:val="00C459A6"/>
    <w:rsid w:val="00C51AAC"/>
    <w:rsid w:val="00C5370B"/>
    <w:rsid w:val="00C56EE2"/>
    <w:rsid w:val="00C60190"/>
    <w:rsid w:val="00C70B50"/>
    <w:rsid w:val="00C74FBB"/>
    <w:rsid w:val="00C76283"/>
    <w:rsid w:val="00C77886"/>
    <w:rsid w:val="00C85E38"/>
    <w:rsid w:val="00C941AF"/>
    <w:rsid w:val="00C94315"/>
    <w:rsid w:val="00C95D75"/>
    <w:rsid w:val="00CA4DDC"/>
    <w:rsid w:val="00CB10EE"/>
    <w:rsid w:val="00CB64CE"/>
    <w:rsid w:val="00CC5406"/>
    <w:rsid w:val="00CC6231"/>
    <w:rsid w:val="00CD2350"/>
    <w:rsid w:val="00CD4B7A"/>
    <w:rsid w:val="00CE4DDE"/>
    <w:rsid w:val="00CE648D"/>
    <w:rsid w:val="00CE69E1"/>
    <w:rsid w:val="00CF26F0"/>
    <w:rsid w:val="00CF403E"/>
    <w:rsid w:val="00D004F3"/>
    <w:rsid w:val="00D03B4B"/>
    <w:rsid w:val="00D07641"/>
    <w:rsid w:val="00D16BF4"/>
    <w:rsid w:val="00D16FC0"/>
    <w:rsid w:val="00D27DC3"/>
    <w:rsid w:val="00D36DF4"/>
    <w:rsid w:val="00D460DF"/>
    <w:rsid w:val="00D5202C"/>
    <w:rsid w:val="00D52E35"/>
    <w:rsid w:val="00D559F5"/>
    <w:rsid w:val="00D61220"/>
    <w:rsid w:val="00D67FD2"/>
    <w:rsid w:val="00D76A99"/>
    <w:rsid w:val="00D86808"/>
    <w:rsid w:val="00D908D6"/>
    <w:rsid w:val="00D975F7"/>
    <w:rsid w:val="00DA183C"/>
    <w:rsid w:val="00DB6703"/>
    <w:rsid w:val="00DB6DAF"/>
    <w:rsid w:val="00DE18DA"/>
    <w:rsid w:val="00DF19D2"/>
    <w:rsid w:val="00E00A3A"/>
    <w:rsid w:val="00E01DA3"/>
    <w:rsid w:val="00E051DE"/>
    <w:rsid w:val="00E06AEE"/>
    <w:rsid w:val="00E07320"/>
    <w:rsid w:val="00E0780B"/>
    <w:rsid w:val="00E1151F"/>
    <w:rsid w:val="00E15FAD"/>
    <w:rsid w:val="00E179CC"/>
    <w:rsid w:val="00E17FB4"/>
    <w:rsid w:val="00E373C3"/>
    <w:rsid w:val="00E41E1F"/>
    <w:rsid w:val="00E44F42"/>
    <w:rsid w:val="00E4541C"/>
    <w:rsid w:val="00E53CE2"/>
    <w:rsid w:val="00E56EDA"/>
    <w:rsid w:val="00E71000"/>
    <w:rsid w:val="00E74ED2"/>
    <w:rsid w:val="00E828A7"/>
    <w:rsid w:val="00E90513"/>
    <w:rsid w:val="00E914C7"/>
    <w:rsid w:val="00E95E45"/>
    <w:rsid w:val="00EA0746"/>
    <w:rsid w:val="00EA1A6B"/>
    <w:rsid w:val="00EB0D42"/>
    <w:rsid w:val="00EB2D0F"/>
    <w:rsid w:val="00EB3973"/>
    <w:rsid w:val="00EB55C9"/>
    <w:rsid w:val="00EB7E2F"/>
    <w:rsid w:val="00EC3804"/>
    <w:rsid w:val="00ED103D"/>
    <w:rsid w:val="00ED7BB5"/>
    <w:rsid w:val="00EE58E2"/>
    <w:rsid w:val="00EF6854"/>
    <w:rsid w:val="00EF6F4D"/>
    <w:rsid w:val="00F02B14"/>
    <w:rsid w:val="00F15E24"/>
    <w:rsid w:val="00F161A0"/>
    <w:rsid w:val="00F23ACE"/>
    <w:rsid w:val="00F25E4C"/>
    <w:rsid w:val="00F26A61"/>
    <w:rsid w:val="00F35B4E"/>
    <w:rsid w:val="00F45229"/>
    <w:rsid w:val="00F45E59"/>
    <w:rsid w:val="00F60583"/>
    <w:rsid w:val="00F819F5"/>
    <w:rsid w:val="00F87DB2"/>
    <w:rsid w:val="00F915E5"/>
    <w:rsid w:val="00F97C09"/>
    <w:rsid w:val="00FA3B13"/>
    <w:rsid w:val="00FA5F32"/>
    <w:rsid w:val="00FC6F3F"/>
    <w:rsid w:val="00FD010C"/>
    <w:rsid w:val="00FD101C"/>
    <w:rsid w:val="00FD128C"/>
    <w:rsid w:val="00FD5618"/>
    <w:rsid w:val="00FD6C3D"/>
    <w:rsid w:val="00FD72EE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"/>
    </o:shapedefaults>
    <o:shapelayout v:ext="edit">
      <o:idmap v:ext="edit" data="1"/>
    </o:shapelayout>
  </w:shapeDefaults>
  <w:decimalSymbol w:val=","/>
  <w:listSeparator w:val=";"/>
  <w15:docId w15:val="{99556529-553A-4365-AB77-A73E8A0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RVN Normaltext"/>
    <w:qFormat/>
    <w:rsid w:val="00D76A99"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aliases w:val="RVN Rubrik 1"/>
    <w:basedOn w:val="Normal"/>
    <w:next w:val="Normal"/>
    <w:link w:val="Rubrik1Char"/>
    <w:qFormat/>
    <w:rsid w:val="00A35C2F"/>
    <w:pPr>
      <w:spacing w:before="240" w:after="60"/>
      <w:outlineLvl w:val="0"/>
    </w:pPr>
    <w:rPr>
      <w:rFonts w:ascii="Calibri" w:hAnsi="Calibri"/>
      <w:b/>
      <w:bCs/>
      <w:sz w:val="36"/>
      <w:szCs w:val="36"/>
    </w:rPr>
  </w:style>
  <w:style w:type="paragraph" w:styleId="Rubrik2">
    <w:name w:val="heading 2"/>
    <w:aliases w:val="RVN Rubrik 2"/>
    <w:basedOn w:val="Normal"/>
    <w:next w:val="Normal"/>
    <w:link w:val="Rubrik2Char"/>
    <w:qFormat/>
    <w:rsid w:val="00A35C2F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paragraph" w:styleId="Rubrik3">
    <w:name w:val="heading 3"/>
    <w:aliases w:val="RVN Rubrik 3"/>
    <w:basedOn w:val="Normal"/>
    <w:next w:val="Normal"/>
    <w:link w:val="Rubrik3Char"/>
    <w:qFormat/>
    <w:rsid w:val="000C7754"/>
    <w:pPr>
      <w:spacing w:before="240" w:after="60"/>
      <w:outlineLvl w:val="2"/>
    </w:pPr>
    <w:rPr>
      <w:rFonts w:ascii="Calibri" w:hAnsi="Calibri"/>
      <w:b/>
      <w:iCs/>
    </w:rPr>
  </w:style>
  <w:style w:type="paragraph" w:styleId="Rubrik4">
    <w:name w:val="heading 4"/>
    <w:basedOn w:val="Normal"/>
    <w:next w:val="Normal"/>
    <w:rsid w:val="00D76A99"/>
    <w:pPr>
      <w:keepNext/>
      <w:spacing w:before="240" w:after="6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Normal"/>
    <w:uiPriority w:val="1"/>
    <w:rsid w:val="00941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1"/>
    <w:rsid w:val="00941D5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uiPriority w:val="1"/>
    <w:rsid w:val="00941D50"/>
    <w:pPr>
      <w:spacing w:before="240" w:after="60"/>
      <w:outlineLvl w:val="6"/>
    </w:pPr>
  </w:style>
  <w:style w:type="paragraph" w:styleId="Rubrik8">
    <w:name w:val="heading 8"/>
    <w:basedOn w:val="Normal"/>
    <w:next w:val="Normal"/>
    <w:uiPriority w:val="1"/>
    <w:rsid w:val="00941D5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uiPriority w:val="1"/>
    <w:rsid w:val="00941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uiPriority w:val="1"/>
    <w:rsid w:val="009963C7"/>
    <w:pPr>
      <w:spacing w:after="320"/>
      <w:jc w:val="center"/>
    </w:pPr>
    <w:rPr>
      <w:rFonts w:ascii="Calibri" w:hAnsi="Calibri"/>
      <w:b/>
      <w:bCs/>
      <w:color w:val="666666"/>
      <w:sz w:val="56"/>
      <w:szCs w:val="56"/>
    </w:rPr>
  </w:style>
  <w:style w:type="character" w:customStyle="1" w:styleId="Rubrik1Char">
    <w:name w:val="Rubrik 1 Char"/>
    <w:aliases w:val="RVN Rubrik 1 Char"/>
    <w:link w:val="Rubrik1"/>
    <w:rsid w:val="00D76A99"/>
    <w:rPr>
      <w:b/>
      <w:bCs/>
      <w:sz w:val="36"/>
      <w:szCs w:val="36"/>
      <w:lang w:val="sv-SE"/>
    </w:rPr>
  </w:style>
  <w:style w:type="character" w:customStyle="1" w:styleId="TitelrubrikChar">
    <w:name w:val="Titel rubrik Char"/>
    <w:link w:val="Titelrubrik"/>
    <w:uiPriority w:val="1"/>
    <w:rsid w:val="001B3866"/>
    <w:rPr>
      <w:b/>
      <w:bCs/>
      <w:color w:val="666666"/>
      <w:sz w:val="56"/>
      <w:szCs w:val="56"/>
      <w:lang w:val="sv-SE"/>
    </w:rPr>
  </w:style>
  <w:style w:type="character" w:customStyle="1" w:styleId="Rubrik2Char">
    <w:name w:val="Rubrik 2 Char"/>
    <w:aliases w:val="RVN Rubrik 2 Char"/>
    <w:link w:val="Rubrik2"/>
    <w:rsid w:val="00D76A99"/>
    <w:rPr>
      <w:b/>
      <w:bCs/>
      <w:sz w:val="28"/>
      <w:szCs w:val="28"/>
      <w:lang w:val="sv-SE"/>
    </w:rPr>
  </w:style>
  <w:style w:type="character" w:customStyle="1" w:styleId="Rubrik3Char">
    <w:name w:val="Rubrik 3 Char"/>
    <w:aliases w:val="RVN Rubrik 3 Char"/>
    <w:link w:val="Rubrik3"/>
    <w:rsid w:val="00D76A99"/>
    <w:rPr>
      <w:b/>
      <w:iCs/>
      <w:sz w:val="24"/>
      <w:szCs w:val="24"/>
      <w:lang w:val="sv-SE"/>
    </w:rPr>
  </w:style>
  <w:style w:type="paragraph" w:customStyle="1" w:styleId="Fltrubrik">
    <w:name w:val="Fältrubrik"/>
    <w:basedOn w:val="Normal"/>
    <w:semiHidden/>
    <w:qFormat/>
    <w:rsid w:val="00A35C2F"/>
    <w:rPr>
      <w:rFonts w:ascii="Calibri" w:hAnsi="Calibri"/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semiHidden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A35C2F"/>
  </w:style>
  <w:style w:type="numbering" w:styleId="111111">
    <w:name w:val="Outline List 2"/>
    <w:basedOn w:val="Ingenlista"/>
    <w:semiHidden/>
    <w:rsid w:val="00941D50"/>
    <w:pPr>
      <w:numPr>
        <w:numId w:val="11"/>
      </w:numPr>
    </w:pPr>
  </w:style>
  <w:style w:type="numbering" w:styleId="1ai">
    <w:name w:val="Outline List 1"/>
    <w:basedOn w:val="Ingenlista"/>
    <w:semiHidden/>
    <w:rsid w:val="00941D50"/>
    <w:pPr>
      <w:numPr>
        <w:numId w:val="12"/>
      </w:numPr>
    </w:pPr>
  </w:style>
  <w:style w:type="paragraph" w:styleId="Adress-brev">
    <w:name w:val="envelope address"/>
    <w:basedOn w:val="Normal"/>
    <w:semiHidden/>
    <w:rsid w:val="00941D5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941D50"/>
  </w:style>
  <w:style w:type="character" w:styleId="AnvndHyperlnk">
    <w:name w:val="FollowedHyperlink"/>
    <w:semiHidden/>
    <w:rsid w:val="00941D50"/>
    <w:rPr>
      <w:color w:val="800080"/>
      <w:u w:val="single"/>
    </w:rPr>
  </w:style>
  <w:style w:type="numbering" w:styleId="Artikelsektion">
    <w:name w:val="Outline List 3"/>
    <w:basedOn w:val="Ingenlista"/>
    <w:semiHidden/>
    <w:rsid w:val="00941D50"/>
    <w:pPr>
      <w:numPr>
        <w:numId w:val="13"/>
      </w:numPr>
    </w:pPr>
  </w:style>
  <w:style w:type="paragraph" w:styleId="Avslutandetext">
    <w:name w:val="Closing"/>
    <w:basedOn w:val="Normal"/>
    <w:semiHidden/>
    <w:rsid w:val="00941D50"/>
    <w:pPr>
      <w:ind w:left="4252"/>
    </w:pPr>
  </w:style>
  <w:style w:type="paragraph" w:styleId="Avsndaradress-brev">
    <w:name w:val="envelope return"/>
    <w:basedOn w:val="Normal"/>
    <w:semiHidden/>
    <w:rsid w:val="00941D50"/>
    <w:rPr>
      <w:rFonts w:ascii="Arial" w:hAnsi="Arial" w:cs="Arial"/>
      <w:sz w:val="20"/>
      <w:szCs w:val="20"/>
    </w:rPr>
  </w:style>
  <w:style w:type="character" w:styleId="Betoning">
    <w:name w:val="Emphasis"/>
    <w:uiPriority w:val="2"/>
    <w:semiHidden/>
    <w:qFormat/>
    <w:rsid w:val="00A35C2F"/>
    <w:rPr>
      <w:i/>
      <w:iCs/>
    </w:rPr>
  </w:style>
  <w:style w:type="paragraph" w:styleId="Brdtext">
    <w:name w:val="Body Text"/>
    <w:basedOn w:val="Normal"/>
    <w:semiHidden/>
    <w:rsid w:val="00941D50"/>
    <w:pPr>
      <w:spacing w:after="120"/>
    </w:pPr>
  </w:style>
  <w:style w:type="paragraph" w:styleId="Brdtext2">
    <w:name w:val="Body Text 2"/>
    <w:basedOn w:val="Normal"/>
    <w:semiHidden/>
    <w:rsid w:val="00941D50"/>
    <w:pPr>
      <w:spacing w:after="120" w:line="480" w:lineRule="auto"/>
    </w:pPr>
  </w:style>
  <w:style w:type="paragraph" w:styleId="Brdtext3">
    <w:name w:val="Body Text 3"/>
    <w:basedOn w:val="Normal"/>
    <w:semiHidden/>
    <w:rsid w:val="00941D5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941D50"/>
    <w:pPr>
      <w:ind w:firstLine="210"/>
    </w:pPr>
  </w:style>
  <w:style w:type="paragraph" w:styleId="Brdtextmedindrag">
    <w:name w:val="Body Text Indent"/>
    <w:basedOn w:val="Normal"/>
    <w:semiHidden/>
    <w:rsid w:val="00941D5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941D50"/>
    <w:pPr>
      <w:ind w:firstLine="210"/>
    </w:pPr>
  </w:style>
  <w:style w:type="paragraph" w:styleId="Brdtextmedindrag2">
    <w:name w:val="Body Text Indent 2"/>
    <w:basedOn w:val="Normal"/>
    <w:semiHidden/>
    <w:rsid w:val="00941D5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941D5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941D50"/>
  </w:style>
  <w:style w:type="table" w:styleId="Diskrettabell1">
    <w:name w:val="Table Subtle 1"/>
    <w:basedOn w:val="Normaltabell"/>
    <w:semiHidden/>
    <w:rsid w:val="00941D5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41D5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41D5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41D5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41D5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941D50"/>
  </w:style>
  <w:style w:type="table" w:styleId="Frgadtabell1">
    <w:name w:val="Table Colorful 1"/>
    <w:basedOn w:val="Normaltabell"/>
    <w:semiHidden/>
    <w:rsid w:val="00941D50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41D50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41D5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941D50"/>
    <w:rPr>
      <w:i/>
      <w:iCs/>
    </w:rPr>
  </w:style>
  <w:style w:type="character" w:styleId="HTML-akronym">
    <w:name w:val="HTML Acronym"/>
    <w:basedOn w:val="Standardstycketeckensnitt"/>
    <w:semiHidden/>
    <w:rsid w:val="00941D50"/>
  </w:style>
  <w:style w:type="character" w:styleId="HTML-citat">
    <w:name w:val="HTML Cite"/>
    <w:semiHidden/>
    <w:rsid w:val="00941D50"/>
    <w:rPr>
      <w:i/>
      <w:iCs/>
    </w:rPr>
  </w:style>
  <w:style w:type="character" w:styleId="HTML-definition">
    <w:name w:val="HTML Definition"/>
    <w:semiHidden/>
    <w:rsid w:val="00941D50"/>
    <w:rPr>
      <w:i/>
      <w:iCs/>
    </w:rPr>
  </w:style>
  <w:style w:type="character" w:styleId="HTML-exempel">
    <w:name w:val="HTML Sample"/>
    <w:semiHidden/>
    <w:rsid w:val="00941D5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941D50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941D5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941D50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941D5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41D50"/>
    <w:rPr>
      <w:i/>
      <w:iCs/>
    </w:rPr>
  </w:style>
  <w:style w:type="character" w:styleId="Hyperlnk">
    <w:name w:val="Hyperlink"/>
    <w:semiHidden/>
    <w:rsid w:val="00941D50"/>
    <w:rPr>
      <w:color w:val="0000FF"/>
      <w:u w:val="single"/>
    </w:rPr>
  </w:style>
  <w:style w:type="paragraph" w:styleId="Indragetstycke">
    <w:name w:val="Block Text"/>
    <w:basedOn w:val="Normal"/>
    <w:semiHidden/>
    <w:rsid w:val="00941D5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941D50"/>
  </w:style>
  <w:style w:type="paragraph" w:styleId="Lista">
    <w:name w:val="List"/>
    <w:basedOn w:val="Normal"/>
    <w:semiHidden/>
    <w:rsid w:val="00941D50"/>
    <w:pPr>
      <w:ind w:left="283" w:hanging="283"/>
    </w:pPr>
  </w:style>
  <w:style w:type="paragraph" w:styleId="Lista2">
    <w:name w:val="List 2"/>
    <w:basedOn w:val="Normal"/>
    <w:semiHidden/>
    <w:rsid w:val="00941D50"/>
    <w:pPr>
      <w:ind w:left="566" w:hanging="283"/>
    </w:pPr>
  </w:style>
  <w:style w:type="paragraph" w:styleId="Lista3">
    <w:name w:val="List 3"/>
    <w:basedOn w:val="Normal"/>
    <w:semiHidden/>
    <w:rsid w:val="00941D50"/>
    <w:pPr>
      <w:ind w:left="849" w:hanging="283"/>
    </w:pPr>
  </w:style>
  <w:style w:type="paragraph" w:styleId="Lista4">
    <w:name w:val="List 4"/>
    <w:basedOn w:val="Normal"/>
    <w:semiHidden/>
    <w:rsid w:val="00941D50"/>
    <w:pPr>
      <w:ind w:left="1132" w:hanging="283"/>
    </w:pPr>
  </w:style>
  <w:style w:type="paragraph" w:styleId="Lista5">
    <w:name w:val="List 5"/>
    <w:basedOn w:val="Normal"/>
    <w:semiHidden/>
    <w:rsid w:val="00941D50"/>
    <w:pPr>
      <w:ind w:left="1415" w:hanging="283"/>
    </w:pPr>
  </w:style>
  <w:style w:type="paragraph" w:styleId="Listafortstt">
    <w:name w:val="List Continue"/>
    <w:basedOn w:val="Normal"/>
    <w:semiHidden/>
    <w:rsid w:val="00941D50"/>
    <w:pPr>
      <w:spacing w:after="120"/>
      <w:ind w:left="283"/>
    </w:pPr>
  </w:style>
  <w:style w:type="paragraph" w:styleId="Listafortstt2">
    <w:name w:val="List Continue 2"/>
    <w:basedOn w:val="Normal"/>
    <w:semiHidden/>
    <w:rsid w:val="00941D50"/>
    <w:pPr>
      <w:spacing w:after="120"/>
      <w:ind w:left="566"/>
    </w:pPr>
  </w:style>
  <w:style w:type="paragraph" w:styleId="Listafortstt3">
    <w:name w:val="List Continue 3"/>
    <w:basedOn w:val="Normal"/>
    <w:semiHidden/>
    <w:rsid w:val="00941D50"/>
    <w:pPr>
      <w:spacing w:after="120"/>
      <w:ind w:left="849"/>
    </w:pPr>
  </w:style>
  <w:style w:type="paragraph" w:styleId="Listafortstt4">
    <w:name w:val="List Continue 4"/>
    <w:basedOn w:val="Normal"/>
    <w:semiHidden/>
    <w:rsid w:val="00941D50"/>
    <w:pPr>
      <w:spacing w:after="120"/>
      <w:ind w:left="1132"/>
    </w:pPr>
  </w:style>
  <w:style w:type="paragraph" w:styleId="Listafortstt5">
    <w:name w:val="List Continue 5"/>
    <w:basedOn w:val="Normal"/>
    <w:semiHidden/>
    <w:rsid w:val="00941D50"/>
    <w:pPr>
      <w:spacing w:after="120"/>
      <w:ind w:left="1415"/>
    </w:pPr>
  </w:style>
  <w:style w:type="paragraph" w:styleId="Meddelanderubrik">
    <w:name w:val="Message Header"/>
    <w:basedOn w:val="Normal"/>
    <w:semiHidden/>
    <w:rsid w:val="0094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941D5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941D50"/>
  </w:style>
  <w:style w:type="paragraph" w:styleId="Normaltindrag">
    <w:name w:val="Normal Indent"/>
    <w:basedOn w:val="Normal"/>
    <w:semiHidden/>
    <w:rsid w:val="00941D50"/>
    <w:pPr>
      <w:ind w:left="1304"/>
    </w:pPr>
  </w:style>
  <w:style w:type="paragraph" w:styleId="Numreradlista">
    <w:name w:val="List Number"/>
    <w:basedOn w:val="Normal"/>
    <w:semiHidden/>
    <w:rsid w:val="00941D50"/>
    <w:pPr>
      <w:numPr>
        <w:numId w:val="1"/>
      </w:numPr>
    </w:pPr>
  </w:style>
  <w:style w:type="paragraph" w:styleId="Numreradlista2">
    <w:name w:val="List Number 2"/>
    <w:basedOn w:val="Normal"/>
    <w:semiHidden/>
    <w:rsid w:val="00941D50"/>
    <w:pPr>
      <w:numPr>
        <w:numId w:val="2"/>
      </w:numPr>
    </w:pPr>
  </w:style>
  <w:style w:type="paragraph" w:styleId="Numreradlista3">
    <w:name w:val="List Number 3"/>
    <w:basedOn w:val="Normal"/>
    <w:semiHidden/>
    <w:rsid w:val="00941D50"/>
    <w:pPr>
      <w:numPr>
        <w:numId w:val="3"/>
      </w:numPr>
    </w:pPr>
  </w:style>
  <w:style w:type="paragraph" w:styleId="Numreradlista4">
    <w:name w:val="List Number 4"/>
    <w:basedOn w:val="Normal"/>
    <w:semiHidden/>
    <w:rsid w:val="00941D50"/>
    <w:pPr>
      <w:numPr>
        <w:numId w:val="4"/>
      </w:numPr>
    </w:pPr>
  </w:style>
  <w:style w:type="paragraph" w:styleId="Numreradlista5">
    <w:name w:val="List Number 5"/>
    <w:basedOn w:val="Normal"/>
    <w:semiHidden/>
    <w:rsid w:val="00941D50"/>
    <w:pPr>
      <w:numPr>
        <w:numId w:val="5"/>
      </w:numPr>
    </w:pPr>
  </w:style>
  <w:style w:type="paragraph" w:styleId="Oformateradtext">
    <w:name w:val="Plain Text"/>
    <w:basedOn w:val="Normal"/>
    <w:semiHidden/>
    <w:rsid w:val="00941D5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941D50"/>
    <w:pPr>
      <w:numPr>
        <w:numId w:val="6"/>
      </w:numPr>
    </w:pPr>
  </w:style>
  <w:style w:type="paragraph" w:styleId="Punktlista2">
    <w:name w:val="List Bullet 2"/>
    <w:basedOn w:val="Normal"/>
    <w:semiHidden/>
    <w:rsid w:val="00941D50"/>
    <w:pPr>
      <w:numPr>
        <w:numId w:val="7"/>
      </w:numPr>
    </w:pPr>
  </w:style>
  <w:style w:type="paragraph" w:styleId="Punktlista3">
    <w:name w:val="List Bullet 3"/>
    <w:basedOn w:val="Normal"/>
    <w:semiHidden/>
    <w:rsid w:val="00941D50"/>
    <w:pPr>
      <w:numPr>
        <w:numId w:val="8"/>
      </w:numPr>
    </w:pPr>
  </w:style>
  <w:style w:type="paragraph" w:styleId="Punktlista4">
    <w:name w:val="List Bullet 4"/>
    <w:basedOn w:val="Normal"/>
    <w:semiHidden/>
    <w:rsid w:val="00941D50"/>
    <w:pPr>
      <w:numPr>
        <w:numId w:val="9"/>
      </w:numPr>
    </w:pPr>
  </w:style>
  <w:style w:type="paragraph" w:styleId="Punktlista5">
    <w:name w:val="List Bullet 5"/>
    <w:basedOn w:val="Normal"/>
    <w:semiHidden/>
    <w:rsid w:val="00941D50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941D50"/>
  </w:style>
  <w:style w:type="paragraph" w:styleId="Rubrik">
    <w:name w:val="Title"/>
    <w:basedOn w:val="Normal"/>
    <w:uiPriority w:val="1"/>
    <w:rsid w:val="00941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941D50"/>
  </w:style>
  <w:style w:type="paragraph" w:styleId="Signatur">
    <w:name w:val="Signature"/>
    <w:basedOn w:val="Normal"/>
    <w:semiHidden/>
    <w:rsid w:val="00941D50"/>
    <w:pPr>
      <w:ind w:left="4252"/>
    </w:pPr>
  </w:style>
  <w:style w:type="table" w:styleId="Standardtabell1">
    <w:name w:val="Table Classic 1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41D5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1"/>
    <w:semiHidden/>
    <w:qFormat/>
    <w:rsid w:val="00A35C2F"/>
    <w:rPr>
      <w:b/>
      <w:bCs/>
    </w:rPr>
  </w:style>
  <w:style w:type="table" w:styleId="Tabellmed3D-effekter1">
    <w:name w:val="Table 3D effects 1"/>
    <w:basedOn w:val="Normaltabell"/>
    <w:semiHidden/>
    <w:rsid w:val="00941D5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41D5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41D50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41D50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41D50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41D5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41D50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41D5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41D5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41D5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41D5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41D5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uiPriority w:val="1"/>
    <w:semiHidden/>
    <w:qFormat/>
    <w:rsid w:val="00A35C2F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941D5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41D5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41D5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rubrik">
    <w:name w:val="Paragrafrubrik"/>
    <w:basedOn w:val="Normal"/>
    <w:next w:val="Normal"/>
    <w:uiPriority w:val="2"/>
    <w:rsid w:val="00A35C2F"/>
    <w:pPr>
      <w:numPr>
        <w:numId w:val="15"/>
      </w:numPr>
    </w:pPr>
    <w:rPr>
      <w:b/>
      <w:szCs w:val="18"/>
    </w:rPr>
  </w:style>
  <w:style w:type="paragraph" w:styleId="Ingetavstnd">
    <w:name w:val="No Spacing"/>
    <w:uiPriority w:val="2"/>
    <w:semiHidden/>
    <w:qFormat/>
    <w:rsid w:val="00A35C2F"/>
    <w:rPr>
      <w:rFonts w:ascii="Times New Roman" w:hAnsi="Times New Roman"/>
      <w:sz w:val="24"/>
      <w:szCs w:val="24"/>
      <w:lang w:val="sv-SE"/>
    </w:rPr>
  </w:style>
  <w:style w:type="paragraph" w:customStyle="1" w:styleId="RVNrubrik4">
    <w:name w:val="RVN rubrik 4"/>
    <w:basedOn w:val="Normal"/>
    <w:qFormat/>
    <w:rsid w:val="00D76A99"/>
    <w:rPr>
      <w:rFonts w:asciiTheme="majorHAnsi" w:hAnsiTheme="majorHAnsi"/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79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at.rvn.se/globalassets/information-och-arbetssatt/vardens-arbetssatt/smittskydd/provtagning-covid-19/beslutsunderlag-antikroppstestning-200817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ikroppsprovtagning@rv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rv01.ad.lvn.se\lvnprogram\MS_Office\Mallar\Allm&#228;n%20Dokumentmall.dotm" TargetMode="External"/></Relationships>
</file>

<file path=word/theme/theme1.xml><?xml version="1.0" encoding="utf-8"?>
<a:theme xmlns:a="http://schemas.openxmlformats.org/drawingml/2006/main" name="Region Västernorrland - Office tema">
  <a:themeElements>
    <a:clrScheme name="Region Västernorrland">
      <a:dk1>
        <a:srgbClr val="000000"/>
      </a:dk1>
      <a:lt1>
        <a:srgbClr val="FFFFFF"/>
      </a:lt1>
      <a:dk2>
        <a:srgbClr val="A19C97"/>
      </a:dk2>
      <a:lt2>
        <a:srgbClr val="E7E5E4"/>
      </a:lt2>
      <a:accent1>
        <a:srgbClr val="009FE3"/>
      </a:accent1>
      <a:accent2>
        <a:srgbClr val="95C11F"/>
      </a:accent2>
      <a:accent3>
        <a:srgbClr val="FFCC00"/>
      </a:accent3>
      <a:accent4>
        <a:srgbClr val="954B97"/>
      </a:accent4>
      <a:accent5>
        <a:srgbClr val="EB6209"/>
      </a:accent5>
      <a:accent6>
        <a:srgbClr val="E8308A"/>
      </a:accent6>
      <a:hlink>
        <a:srgbClr val="005CA9"/>
      </a:hlink>
      <a:folHlink>
        <a:srgbClr val="954B97"/>
      </a:folHlink>
    </a:clrScheme>
    <a:fontScheme name="Anpassat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86D264AA01743B88301E912993E8C" ma:contentTypeVersion="4" ma:contentTypeDescription="Skapa ett nytt dokument." ma:contentTypeScope="" ma:versionID="e4da88d0f26ed5753798c47ac8a52c0a">
  <xsd:schema xmlns:xsd="http://www.w3.org/2001/XMLSchema" xmlns:xs="http://www.w3.org/2001/XMLSchema" xmlns:p="http://schemas.microsoft.com/office/2006/metadata/properties" xmlns:ns2="a7d1ac81-7fa0-4227-a64f-5386d89b5c66" targetNamespace="http://schemas.microsoft.com/office/2006/metadata/properties" ma:root="true" ma:fieldsID="2c5d7d6748a980bfe79fcd8a55856b6f" ns2:_="">
    <xsd:import namespace="a7d1ac81-7fa0-4227-a64f-5386d89b5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ac81-7fa0-4227-a64f-5386d89b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25A1-C531-4562-A11F-9D7653BA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ac81-7fa0-4227-a64f-5386d89b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DDB3D-9ED3-4C0A-8743-C40B22AD58FE}">
  <ds:schemaRefs>
    <ds:schemaRef ds:uri="http://schemas.microsoft.com/office/2006/metadata/properties"/>
    <ds:schemaRef ds:uri="a7d1ac81-7fa0-4227-a64f-5386d89b5c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C3AB1C-E31A-4B2D-B4B8-FD8631FB0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FCACF-3313-41AA-A034-3F3B1058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Dokumentmall</Template>
  <TotalTime>1</TotalTime>
  <Pages>1</Pages>
  <Words>299</Words>
  <Characters>1585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Västernorrland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Monasofi Wallinder</dc:creator>
  <cp:lastModifiedBy>Eva Coos Berglund</cp:lastModifiedBy>
  <cp:revision>2</cp:revision>
  <cp:lastPrinted>2015-04-01T10:43:00Z</cp:lastPrinted>
  <dcterms:created xsi:type="dcterms:W3CDTF">2020-08-31T11:54:00Z</dcterms:created>
  <dcterms:modified xsi:type="dcterms:W3CDTF">2020-08-31T11:54:00Z</dcterms:modified>
  <cp:category>Brevmall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0x01010038886D264AA01743B88301E912993E8C</vt:lpwstr>
  </property>
</Properties>
</file>