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C7" w:rsidRPr="00B653C7" w:rsidRDefault="00B653C7" w:rsidP="00B653C7">
      <w:pPr>
        <w:pStyle w:val="Ledtext"/>
        <w:rPr>
          <w:b w:val="0"/>
          <w:bCs/>
          <w:iCs/>
          <w:sz w:val="44"/>
          <w:szCs w:val="44"/>
        </w:rPr>
      </w:pPr>
      <w:r w:rsidRPr="00B653C7">
        <w:rPr>
          <w:bCs/>
          <w:iCs/>
          <w:sz w:val="44"/>
          <w:szCs w:val="44"/>
        </w:rPr>
        <w:t>Intyg om rätt att begära utbetalning av stöd</w:t>
      </w:r>
    </w:p>
    <w:p w:rsidR="00B653C7" w:rsidRPr="00B653C7" w:rsidRDefault="00B653C7" w:rsidP="00B653C7">
      <w:pPr>
        <w:rPr>
          <w:rFonts w:ascii="Calibri" w:hAnsi="Calibri"/>
        </w:rPr>
      </w:pPr>
    </w:p>
    <w:tbl>
      <w:tblPr>
        <w:tblStyle w:val="Tabellrutnt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424"/>
      </w:tblGrid>
      <w:tr w:rsidR="00B653C7" w:rsidRPr="00D06343" w:rsidTr="0092582A">
        <w:trPr>
          <w:trHeight w:val="279"/>
        </w:trPr>
        <w:tc>
          <w:tcPr>
            <w:tcW w:w="4533" w:type="dxa"/>
            <w:shd w:val="clear" w:color="auto" w:fill="006E88"/>
            <w:vAlign w:val="center"/>
          </w:tcPr>
          <w:p w:rsidR="00B653C7" w:rsidRPr="00B653C7" w:rsidRDefault="00B653C7" w:rsidP="0092582A">
            <w:pPr>
              <w:rPr>
                <w:rFonts w:ascii="Calibri" w:hAnsi="Calibri" w:cs="Arial"/>
                <w:color w:val="FFFFFF"/>
              </w:rPr>
            </w:pPr>
            <w:r w:rsidRPr="00B653C7">
              <w:rPr>
                <w:rFonts w:ascii="Calibri" w:hAnsi="Calibri" w:cs="Arial"/>
                <w:b/>
                <w:color w:val="FFFFFF"/>
              </w:rPr>
              <w:t>Uppgifter om sökande</w:t>
            </w:r>
          </w:p>
        </w:tc>
        <w:tc>
          <w:tcPr>
            <w:tcW w:w="4424" w:type="dxa"/>
            <w:shd w:val="clear" w:color="auto" w:fill="006E88"/>
          </w:tcPr>
          <w:p w:rsidR="00B653C7" w:rsidRPr="00B653C7" w:rsidRDefault="00B653C7" w:rsidP="0092582A">
            <w:pPr>
              <w:rPr>
                <w:rFonts w:ascii="Calibri" w:hAnsi="Calibri" w:cs="Arial"/>
                <w:color w:val="FFFFFF"/>
              </w:rPr>
            </w:pPr>
          </w:p>
        </w:tc>
      </w:tr>
      <w:tr w:rsidR="00B653C7" w:rsidRPr="00D06343" w:rsidTr="0092582A">
        <w:trPr>
          <w:trHeight w:val="238"/>
        </w:trPr>
        <w:tc>
          <w:tcPr>
            <w:tcW w:w="4533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tc>
          <w:tcPr>
            <w:tcW w:w="4424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</w:tr>
      <w:tr w:rsidR="00B653C7" w:rsidRPr="00D06343" w:rsidTr="0092582A">
        <w:trPr>
          <w:trHeight w:val="482"/>
        </w:trPr>
        <w:tc>
          <w:tcPr>
            <w:tcW w:w="4533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653C7">
              <w:rPr>
                <w:rFonts w:ascii="Calibri" w:hAnsi="Calibri" w:cs="Arial"/>
                <w:b/>
                <w:sz w:val="20"/>
                <w:szCs w:val="20"/>
              </w:rPr>
              <w:t>Organisationsnamn</w:t>
            </w:r>
            <w:proofErr w:type="spellEnd"/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24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2"/>
              </w:rPr>
            </w:pPr>
            <w:proofErr w:type="spellStart"/>
            <w:r w:rsidRPr="00B653C7">
              <w:rPr>
                <w:rFonts w:ascii="Calibri" w:hAnsi="Calibri" w:cs="Arial"/>
                <w:b/>
                <w:sz w:val="20"/>
                <w:szCs w:val="22"/>
              </w:rPr>
              <w:t>ÄrendeID</w:t>
            </w:r>
            <w:proofErr w:type="spellEnd"/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ge ärendenr på ansökan]"/>
                  </w:textInput>
                </w:ffData>
              </w:fldChar>
            </w:r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[ange ärendenr på ansökan]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53C7" w:rsidRPr="00D06343" w:rsidTr="0092582A">
        <w:trPr>
          <w:trHeight w:val="501"/>
        </w:trPr>
        <w:tc>
          <w:tcPr>
            <w:tcW w:w="4533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r w:rsidRPr="00B653C7">
              <w:rPr>
                <w:rFonts w:ascii="Calibri" w:hAnsi="Calibri" w:cs="Arial"/>
                <w:b/>
                <w:sz w:val="20"/>
                <w:szCs w:val="20"/>
              </w:rPr>
              <w:t>Kontaktperson</w:t>
            </w:r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24" w:type="dxa"/>
          </w:tcPr>
          <w:p w:rsidR="00B653C7" w:rsidRPr="00B653C7" w:rsidRDefault="00B653C7" w:rsidP="0092582A">
            <w:pPr>
              <w:rPr>
                <w:rFonts w:ascii="Calibri" w:hAnsi="Calibri"/>
                <w:sz w:val="20"/>
                <w:szCs w:val="22"/>
              </w:rPr>
            </w:pPr>
            <w:r w:rsidRPr="00B653C7">
              <w:rPr>
                <w:rFonts w:ascii="Calibri" w:hAnsi="Calibri"/>
                <w:b/>
                <w:sz w:val="20"/>
                <w:szCs w:val="22"/>
              </w:rPr>
              <w:t>Telefon (kontaktperson)</w:t>
            </w:r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B653C7" w:rsidRPr="00D06343" w:rsidTr="0092582A">
        <w:trPr>
          <w:trHeight w:val="670"/>
        </w:trPr>
        <w:tc>
          <w:tcPr>
            <w:tcW w:w="4533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r w:rsidRPr="00B653C7">
              <w:rPr>
                <w:rFonts w:ascii="Calibri" w:hAnsi="Calibri" w:cs="Arial"/>
                <w:b/>
                <w:sz w:val="20"/>
                <w:szCs w:val="20"/>
              </w:rPr>
              <w:t>E-postadress</w:t>
            </w:r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24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2"/>
              </w:rPr>
            </w:pPr>
            <w:r w:rsidRPr="00B653C7">
              <w:rPr>
                <w:rFonts w:ascii="Calibri" w:hAnsi="Calibri" w:cs="Arial"/>
                <w:b/>
                <w:sz w:val="20"/>
                <w:szCs w:val="22"/>
              </w:rPr>
              <w:t>Adress</w:t>
            </w:r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stadress]"/>
                  </w:textInput>
                </w:ffData>
              </w:fldChar>
            </w:r>
            <w:bookmarkStart w:id="4" w:name="Text9"/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[postadress]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ostnr och postort]"/>
                  </w:textInput>
                </w:ffData>
              </w:fldChar>
            </w:r>
            <w:bookmarkStart w:id="5" w:name="Text10"/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[postnr och postort]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B653C7" w:rsidRPr="00D06343" w:rsidTr="0092582A">
        <w:trPr>
          <w:trHeight w:val="234"/>
        </w:trPr>
        <w:tc>
          <w:tcPr>
            <w:tcW w:w="4533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tc>
          <w:tcPr>
            <w:tcW w:w="4424" w:type="dxa"/>
          </w:tcPr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53C7" w:rsidRPr="00B653C7" w:rsidRDefault="00B653C7" w:rsidP="00B653C7">
      <w:pPr>
        <w:rPr>
          <w:rFonts w:ascii="Calibri" w:hAnsi="Calibri"/>
          <w:sz w:val="12"/>
          <w:szCs w:val="12"/>
        </w:rPr>
      </w:pPr>
    </w:p>
    <w:tbl>
      <w:tblPr>
        <w:tblStyle w:val="Tabellrutnt"/>
        <w:tblW w:w="8859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412"/>
      </w:tblGrid>
      <w:tr w:rsidR="00B653C7" w:rsidRPr="00D06343" w:rsidTr="0092582A">
        <w:tc>
          <w:tcPr>
            <w:tcW w:w="4447" w:type="dxa"/>
            <w:shd w:val="clear" w:color="auto" w:fill="006E88"/>
          </w:tcPr>
          <w:p w:rsidR="00B653C7" w:rsidRPr="00B653C7" w:rsidRDefault="00B653C7" w:rsidP="0092582A">
            <w:pPr>
              <w:rPr>
                <w:rFonts w:ascii="Calibri" w:hAnsi="Calibri" w:cs="Arial"/>
                <w:color w:val="FFFFFF"/>
              </w:rPr>
            </w:pPr>
            <w:r w:rsidRPr="00B653C7">
              <w:rPr>
                <w:rFonts w:ascii="Calibri" w:hAnsi="Calibri" w:cs="Arial"/>
                <w:b/>
                <w:color w:val="FFFFFF"/>
              </w:rPr>
              <w:t>Uppgifter om person som äger rätt att begära utbetalning om stöd</w:t>
            </w:r>
          </w:p>
        </w:tc>
        <w:tc>
          <w:tcPr>
            <w:tcW w:w="4412" w:type="dxa"/>
            <w:shd w:val="clear" w:color="auto" w:fill="006E88"/>
          </w:tcPr>
          <w:p w:rsidR="00B653C7" w:rsidRPr="00B653C7" w:rsidRDefault="00B653C7" w:rsidP="0092582A">
            <w:pPr>
              <w:rPr>
                <w:rFonts w:ascii="Calibri" w:hAnsi="Calibri" w:cs="Arial"/>
                <w:color w:val="FFFFFF"/>
              </w:rPr>
            </w:pPr>
          </w:p>
        </w:tc>
      </w:tr>
      <w:tr w:rsidR="00B653C7" w:rsidRPr="00D06343" w:rsidTr="0092582A">
        <w:tc>
          <w:tcPr>
            <w:tcW w:w="4447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12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53C7" w:rsidRPr="00D06343" w:rsidTr="0092582A">
        <w:tc>
          <w:tcPr>
            <w:tcW w:w="4447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r w:rsidRPr="00B653C7">
              <w:rPr>
                <w:rFonts w:ascii="Calibri" w:hAnsi="Calibri" w:cs="Arial"/>
                <w:b/>
                <w:sz w:val="20"/>
                <w:szCs w:val="20"/>
              </w:rPr>
              <w:t>Kontaktperson - ekonomi</w:t>
            </w:r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12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r w:rsidRPr="00B653C7">
              <w:rPr>
                <w:rFonts w:ascii="Calibri" w:hAnsi="Calibri" w:cs="Arial"/>
                <w:b/>
                <w:sz w:val="20"/>
                <w:szCs w:val="20"/>
              </w:rPr>
              <w:t>Personnummer</w:t>
            </w:r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nge det program ansökan avser]"/>
                  </w:textInput>
                </w:ffData>
              </w:fldChar>
            </w:r>
            <w:bookmarkStart w:id="7" w:name="Text12"/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[ange personnummer]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B653C7" w:rsidRPr="00D06343" w:rsidTr="0092582A">
        <w:tc>
          <w:tcPr>
            <w:tcW w:w="4447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r w:rsidRPr="00B653C7">
              <w:rPr>
                <w:rFonts w:ascii="Calibri" w:hAnsi="Calibri" w:cs="Arial"/>
                <w:b/>
                <w:sz w:val="20"/>
                <w:szCs w:val="20"/>
              </w:rPr>
              <w:t xml:space="preserve">E-postadress </w:t>
            </w:r>
          </w:p>
          <w:p w:rsidR="00B653C7" w:rsidRPr="00B653C7" w:rsidRDefault="00B653C7" w:rsidP="0092582A">
            <w:pPr>
              <w:rPr>
                <w:rFonts w:ascii="Calibri" w:hAnsi="Calibri"/>
                <w:sz w:val="22"/>
                <w:szCs w:val="22"/>
              </w:rPr>
            </w:pPr>
            <w:r w:rsidRPr="00B653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53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653C7">
              <w:rPr>
                <w:rFonts w:ascii="Calibri" w:hAnsi="Calibri"/>
                <w:sz w:val="22"/>
                <w:szCs w:val="22"/>
              </w:rPr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653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412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</w:tr>
    </w:tbl>
    <w:p w:rsidR="00B653C7" w:rsidRPr="00B653C7" w:rsidRDefault="00B653C7" w:rsidP="00B653C7">
      <w:pPr>
        <w:rPr>
          <w:rFonts w:ascii="Calibri" w:hAnsi="Calibri"/>
          <w:sz w:val="12"/>
          <w:szCs w:val="12"/>
        </w:rPr>
      </w:pPr>
    </w:p>
    <w:p w:rsidR="00B653C7" w:rsidRPr="00B653C7" w:rsidRDefault="00B653C7" w:rsidP="00B653C7">
      <w:pPr>
        <w:rPr>
          <w:rFonts w:ascii="Calibri" w:hAnsi="Calibri"/>
          <w:sz w:val="12"/>
          <w:szCs w:val="12"/>
        </w:rPr>
      </w:pPr>
    </w:p>
    <w:p w:rsidR="00B653C7" w:rsidRPr="00B653C7" w:rsidRDefault="00B653C7" w:rsidP="00B653C7">
      <w:pPr>
        <w:rPr>
          <w:rFonts w:ascii="Calibri" w:hAnsi="Calibri"/>
          <w:sz w:val="12"/>
          <w:szCs w:val="12"/>
        </w:rPr>
      </w:pPr>
    </w:p>
    <w:tbl>
      <w:tblPr>
        <w:tblStyle w:val="Tabellrutnt"/>
        <w:tblW w:w="8859" w:type="dxa"/>
        <w:tblInd w:w="38" w:type="dxa"/>
        <w:shd w:val="clear" w:color="auto" w:fill="006E88"/>
        <w:tblLook w:val="04A0" w:firstRow="1" w:lastRow="0" w:firstColumn="1" w:lastColumn="0" w:noHBand="0" w:noVBand="1"/>
      </w:tblPr>
      <w:tblGrid>
        <w:gridCol w:w="8859"/>
      </w:tblGrid>
      <w:tr w:rsidR="00B653C7" w:rsidRPr="00D06343" w:rsidTr="0092582A">
        <w:tc>
          <w:tcPr>
            <w:tcW w:w="8859" w:type="dxa"/>
            <w:shd w:val="clear" w:color="auto" w:fill="006E88"/>
          </w:tcPr>
          <w:p w:rsidR="00B653C7" w:rsidRPr="00B653C7" w:rsidRDefault="00B653C7" w:rsidP="0092582A">
            <w:pPr>
              <w:rPr>
                <w:rFonts w:ascii="Calibri" w:hAnsi="Calibri" w:cs="Arial"/>
                <w:color w:val="FFFFFF"/>
              </w:rPr>
            </w:pPr>
            <w:r w:rsidRPr="00B653C7">
              <w:rPr>
                <w:rFonts w:ascii="Calibri" w:hAnsi="Calibri" w:cs="Arial"/>
                <w:b/>
                <w:color w:val="FFFFFF"/>
              </w:rPr>
              <w:t>Underskrift</w:t>
            </w:r>
          </w:p>
        </w:tc>
      </w:tr>
    </w:tbl>
    <w:p w:rsidR="00B653C7" w:rsidRPr="00B653C7" w:rsidRDefault="00B653C7" w:rsidP="00B653C7">
      <w:pPr>
        <w:autoSpaceDE w:val="0"/>
        <w:adjustRightInd w:val="0"/>
        <w:rPr>
          <w:rFonts w:ascii="Calibri" w:hAnsi="Calibri"/>
          <w:szCs w:val="21"/>
        </w:rPr>
      </w:pPr>
    </w:p>
    <w:p w:rsidR="00B653C7" w:rsidRPr="00B653C7" w:rsidRDefault="00B653C7" w:rsidP="00B653C7">
      <w:pPr>
        <w:autoSpaceDE w:val="0"/>
        <w:adjustRightInd w:val="0"/>
        <w:rPr>
          <w:rFonts w:ascii="Calibri" w:hAnsi="Calibri"/>
          <w:szCs w:val="21"/>
        </w:rPr>
      </w:pPr>
      <w:r w:rsidRPr="00B653C7">
        <w:rPr>
          <w:rFonts w:ascii="Calibri" w:hAnsi="Calibri"/>
          <w:szCs w:val="21"/>
        </w:rPr>
        <w:t xml:space="preserve">Ansökan med ärendenummer: </w:t>
      </w:r>
      <w:r w:rsidRPr="00B653C7">
        <w:rPr>
          <w:rFonts w:ascii="Calibri" w:hAnsi="Calibri"/>
          <w:szCs w:val="21"/>
        </w:rPr>
        <w:fldChar w:fldCharType="begin">
          <w:ffData>
            <w:name w:val="Text1"/>
            <w:enabled/>
            <w:calcOnExit w:val="0"/>
            <w:textInput>
              <w:default w:val="[ange ärendenr på ansökan]"/>
            </w:textInput>
          </w:ffData>
        </w:fldChar>
      </w:r>
      <w:bookmarkStart w:id="8" w:name="Text1"/>
      <w:r w:rsidRPr="00B653C7">
        <w:rPr>
          <w:rFonts w:ascii="Calibri" w:hAnsi="Calibri"/>
          <w:szCs w:val="21"/>
        </w:rPr>
        <w:instrText xml:space="preserve"> FORMTEXT </w:instrText>
      </w:r>
      <w:r w:rsidRPr="00B653C7">
        <w:rPr>
          <w:rFonts w:ascii="Calibri" w:hAnsi="Calibri"/>
          <w:szCs w:val="21"/>
        </w:rPr>
      </w:r>
      <w:r w:rsidRPr="00B653C7">
        <w:rPr>
          <w:rFonts w:ascii="Calibri" w:hAnsi="Calibri"/>
          <w:szCs w:val="21"/>
        </w:rPr>
        <w:fldChar w:fldCharType="separate"/>
      </w:r>
      <w:r w:rsidRPr="00B653C7">
        <w:rPr>
          <w:rFonts w:ascii="Calibri" w:hAnsi="Calibri"/>
          <w:noProof/>
          <w:szCs w:val="21"/>
        </w:rPr>
        <w:t>[ange ärendenr på ansökan]</w:t>
      </w:r>
      <w:r w:rsidRPr="00B653C7">
        <w:rPr>
          <w:rFonts w:ascii="Calibri" w:hAnsi="Calibri"/>
          <w:szCs w:val="21"/>
        </w:rPr>
        <w:fldChar w:fldCharType="end"/>
      </w:r>
      <w:bookmarkEnd w:id="8"/>
      <w:r w:rsidRPr="00B653C7">
        <w:rPr>
          <w:rFonts w:ascii="Calibri" w:hAnsi="Calibri"/>
          <w:szCs w:val="21"/>
        </w:rPr>
        <w:t xml:space="preserve"> som skickades in ska manuellt kompletteras med detta dokument för att få tillgång till det elektroniska systemet via Min ansökan då den sökande organisationen begär utbetalning av beslutat stöd.</w:t>
      </w:r>
    </w:p>
    <w:p w:rsidR="00B653C7" w:rsidRPr="00B653C7" w:rsidRDefault="00B653C7" w:rsidP="00B653C7">
      <w:pPr>
        <w:autoSpaceDE w:val="0"/>
        <w:adjustRightInd w:val="0"/>
        <w:rPr>
          <w:rFonts w:ascii="Calibri" w:hAnsi="Calibri"/>
          <w:szCs w:val="21"/>
        </w:rPr>
      </w:pPr>
    </w:p>
    <w:p w:rsidR="00B653C7" w:rsidRPr="00B653C7" w:rsidRDefault="00B653C7" w:rsidP="00B653C7">
      <w:pPr>
        <w:autoSpaceDE w:val="0"/>
        <w:adjustRightInd w:val="0"/>
        <w:rPr>
          <w:rFonts w:ascii="Calibri" w:hAnsi="Calibri"/>
          <w:szCs w:val="21"/>
        </w:rPr>
      </w:pPr>
      <w:r w:rsidRPr="00B653C7">
        <w:rPr>
          <w:rFonts w:ascii="Calibri" w:hAnsi="Calibri"/>
          <w:szCs w:val="21"/>
        </w:rPr>
        <w:t>Genom underskriften intygas att:</w:t>
      </w:r>
    </w:p>
    <w:p w:rsidR="00B653C7" w:rsidRPr="00B653C7" w:rsidRDefault="00B653C7" w:rsidP="00B653C7">
      <w:pPr>
        <w:pStyle w:val="Liststycke"/>
        <w:widowControl/>
        <w:numPr>
          <w:ilvl w:val="0"/>
          <w:numId w:val="15"/>
        </w:numPr>
        <w:suppressAutoHyphens w:val="0"/>
        <w:autoSpaceDE w:val="0"/>
        <w:adjustRightInd w:val="0"/>
        <w:spacing w:line="240" w:lineRule="auto"/>
        <w:textAlignment w:val="auto"/>
        <w:rPr>
          <w:rFonts w:ascii="Calibri" w:hAnsi="Calibri"/>
          <w:szCs w:val="21"/>
        </w:rPr>
      </w:pPr>
      <w:r w:rsidRPr="00B653C7">
        <w:rPr>
          <w:rFonts w:ascii="Calibri" w:hAnsi="Calibri"/>
          <w:szCs w:val="21"/>
        </w:rPr>
        <w:t>Ovanstående person äger rätt att begära utbetalning av stöd för ovanstående.</w:t>
      </w:r>
    </w:p>
    <w:p w:rsidR="00B653C7" w:rsidRDefault="00B653C7" w:rsidP="00B653C7">
      <w:pPr>
        <w:pStyle w:val="Liststycke"/>
        <w:widowControl/>
        <w:numPr>
          <w:ilvl w:val="0"/>
          <w:numId w:val="15"/>
        </w:numPr>
        <w:suppressAutoHyphens w:val="0"/>
        <w:autoSpaceDE w:val="0"/>
        <w:adjustRightInd w:val="0"/>
        <w:spacing w:line="240" w:lineRule="auto"/>
        <w:textAlignment w:val="auto"/>
        <w:rPr>
          <w:rFonts w:ascii="Calibri" w:hAnsi="Calibri"/>
          <w:sz w:val="18"/>
          <w:szCs w:val="18"/>
        </w:rPr>
      </w:pPr>
      <w:r w:rsidRPr="00B653C7">
        <w:rPr>
          <w:rFonts w:ascii="Calibri" w:hAnsi="Calibri"/>
          <w:szCs w:val="21"/>
        </w:rPr>
        <w:t>Sökanden har tagit del av regler och föreskrifter som gäller för det sökta stödet och åtar sig att följa de villkor som gäller för det stöd som eventuellt erhålls</w:t>
      </w:r>
      <w:r w:rsidRPr="00B653C7">
        <w:rPr>
          <w:rFonts w:ascii="Calibri" w:hAnsi="Calibri"/>
        </w:rPr>
        <w:br/>
      </w:r>
    </w:p>
    <w:p w:rsidR="00E70C21" w:rsidRDefault="00E70C21" w:rsidP="00E70C21">
      <w:pPr>
        <w:pStyle w:val="Liststycke"/>
        <w:widowControl/>
        <w:suppressAutoHyphens w:val="0"/>
        <w:autoSpaceDE w:val="0"/>
        <w:adjustRightInd w:val="0"/>
        <w:spacing w:line="240" w:lineRule="auto"/>
        <w:textAlignment w:val="auto"/>
        <w:rPr>
          <w:rFonts w:ascii="Calibri" w:hAnsi="Calibri"/>
          <w:sz w:val="18"/>
          <w:szCs w:val="18"/>
        </w:rPr>
      </w:pPr>
    </w:p>
    <w:p w:rsidR="00E70C21" w:rsidRDefault="00E70C21" w:rsidP="00E70C21">
      <w:pPr>
        <w:pStyle w:val="Liststycke"/>
        <w:widowControl/>
        <w:suppressAutoHyphens w:val="0"/>
        <w:autoSpaceDE w:val="0"/>
        <w:adjustRightInd w:val="0"/>
        <w:spacing w:line="240" w:lineRule="auto"/>
        <w:textAlignment w:val="auto"/>
        <w:rPr>
          <w:rFonts w:ascii="Calibri" w:hAnsi="Calibri"/>
          <w:sz w:val="18"/>
          <w:szCs w:val="18"/>
        </w:rPr>
      </w:pPr>
    </w:p>
    <w:p w:rsidR="00E70C21" w:rsidRDefault="00E70C21" w:rsidP="00E70C21">
      <w:pPr>
        <w:pStyle w:val="Liststycke"/>
        <w:widowControl/>
        <w:suppressAutoHyphens w:val="0"/>
        <w:autoSpaceDE w:val="0"/>
        <w:adjustRightInd w:val="0"/>
        <w:spacing w:line="240" w:lineRule="auto"/>
        <w:textAlignment w:val="auto"/>
        <w:rPr>
          <w:rFonts w:ascii="Calibri" w:hAnsi="Calibri"/>
          <w:sz w:val="18"/>
          <w:szCs w:val="18"/>
        </w:rPr>
      </w:pPr>
    </w:p>
    <w:p w:rsidR="00B653C7" w:rsidRPr="00B653C7" w:rsidRDefault="00B653C7" w:rsidP="00B653C7">
      <w:pPr>
        <w:rPr>
          <w:rFonts w:ascii="Calibri" w:hAnsi="Calibr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75"/>
        <w:gridCol w:w="1776"/>
        <w:gridCol w:w="275"/>
        <w:gridCol w:w="1848"/>
      </w:tblGrid>
      <w:tr w:rsidR="00B653C7" w:rsidRPr="00D06343" w:rsidTr="0092582A">
        <w:tc>
          <w:tcPr>
            <w:tcW w:w="4077" w:type="dxa"/>
            <w:tcBorders>
              <w:top w:val="single" w:sz="4" w:space="0" w:color="auto"/>
            </w:tcBorders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r w:rsidRPr="00B653C7">
              <w:rPr>
                <w:rFonts w:ascii="Calibri" w:hAnsi="Calibri" w:cs="Arial"/>
                <w:b/>
                <w:sz w:val="20"/>
                <w:szCs w:val="20"/>
              </w:rPr>
              <w:t>Underskrift(er) av behörig att företräda sökanden</w:t>
            </w:r>
          </w:p>
        </w:tc>
        <w:tc>
          <w:tcPr>
            <w:tcW w:w="284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bookmarkStart w:id="9" w:name="_GoBack"/>
        <w:bookmarkEnd w:id="9"/>
      </w:tr>
      <w:tr w:rsidR="00B653C7" w:rsidRPr="00D06343" w:rsidTr="0092582A">
        <w:trPr>
          <w:trHeight w:val="1006"/>
        </w:trPr>
        <w:tc>
          <w:tcPr>
            <w:tcW w:w="4077" w:type="dxa"/>
            <w:tcBorders>
              <w:bottom w:val="single" w:sz="4" w:space="0" w:color="auto"/>
            </w:tcBorders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B653C7" w:rsidRPr="00B653C7" w:rsidRDefault="00B653C7" w:rsidP="0092582A">
            <w:pPr>
              <w:rPr>
                <w:rFonts w:ascii="Calibri" w:hAnsi="Calibri"/>
              </w:rPr>
            </w:pPr>
          </w:p>
        </w:tc>
      </w:tr>
      <w:tr w:rsidR="00B653C7" w:rsidRPr="00D06343" w:rsidTr="0092582A">
        <w:trPr>
          <w:trHeight w:val="744"/>
        </w:trPr>
        <w:tc>
          <w:tcPr>
            <w:tcW w:w="4077" w:type="dxa"/>
            <w:tcBorders>
              <w:top w:val="single" w:sz="4" w:space="0" w:color="auto"/>
            </w:tcBorders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r w:rsidRPr="00B653C7">
              <w:rPr>
                <w:rFonts w:ascii="Calibri" w:hAnsi="Calibri" w:cs="Arial"/>
                <w:b/>
                <w:sz w:val="20"/>
                <w:szCs w:val="20"/>
              </w:rPr>
              <w:t>Namnförtydligande</w:t>
            </w:r>
          </w:p>
        </w:tc>
        <w:tc>
          <w:tcPr>
            <w:tcW w:w="284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r w:rsidRPr="00B653C7">
              <w:rPr>
                <w:rFonts w:ascii="Calibri" w:hAnsi="Calibri" w:cs="Arial"/>
                <w:b/>
                <w:sz w:val="20"/>
                <w:szCs w:val="20"/>
              </w:rPr>
              <w:t>Ort</w:t>
            </w:r>
          </w:p>
        </w:tc>
        <w:tc>
          <w:tcPr>
            <w:tcW w:w="284" w:type="dxa"/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B653C7" w:rsidRPr="00B653C7" w:rsidRDefault="00B653C7" w:rsidP="0092582A">
            <w:pPr>
              <w:rPr>
                <w:rFonts w:ascii="Calibri" w:hAnsi="Calibri" w:cs="Arial"/>
                <w:sz w:val="20"/>
                <w:szCs w:val="20"/>
              </w:rPr>
            </w:pPr>
            <w:r w:rsidRPr="00B653C7">
              <w:rPr>
                <w:rFonts w:ascii="Calibri" w:hAnsi="Calibri" w:cs="Arial"/>
                <w:b/>
                <w:sz w:val="20"/>
                <w:szCs w:val="20"/>
              </w:rPr>
              <w:t>Datum</w:t>
            </w:r>
          </w:p>
        </w:tc>
      </w:tr>
    </w:tbl>
    <w:p w:rsidR="00B653C7" w:rsidRDefault="00B653C7" w:rsidP="00B653C7"/>
    <w:p w:rsidR="009078C0" w:rsidRPr="009078C0" w:rsidRDefault="009078C0" w:rsidP="005737F6"/>
    <w:sectPr w:rsidR="009078C0" w:rsidRPr="009078C0" w:rsidSect="004615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2" w:right="2268" w:bottom="567" w:left="1701" w:header="113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C7" w:rsidRDefault="00B653C7" w:rsidP="00201579">
      <w:r>
        <w:separator/>
      </w:r>
    </w:p>
  </w:endnote>
  <w:endnote w:type="continuationSeparator" w:id="0">
    <w:p w:rsidR="00B653C7" w:rsidRDefault="00B653C7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D5" w:rsidRDefault="009E31D5">
    <w:pPr>
      <w:pStyle w:val="Sidfot"/>
    </w:pPr>
  </w:p>
  <w:tbl>
    <w:tblPr>
      <w:tblW w:w="8628" w:type="dxa"/>
      <w:tblLayout w:type="fixed"/>
      <w:tblLook w:val="04A0" w:firstRow="1" w:lastRow="0" w:firstColumn="1" w:lastColumn="0" w:noHBand="0" w:noVBand="1"/>
    </w:tblPr>
    <w:tblGrid>
      <w:gridCol w:w="1948"/>
      <w:gridCol w:w="1949"/>
      <w:gridCol w:w="1138"/>
      <w:gridCol w:w="1138"/>
      <w:gridCol w:w="2455"/>
    </w:tblGrid>
    <w:tr w:rsidR="009E31D5" w:rsidTr="00711137">
      <w:tc>
        <w:tcPr>
          <w:tcW w:w="2155" w:type="dxa"/>
        </w:tcPr>
        <w:p w:rsidR="009E31D5" w:rsidRPr="002E01EF" w:rsidRDefault="009E31D5" w:rsidP="005831F7">
          <w:pPr>
            <w:pStyle w:val="Fltrubrik"/>
            <w:rPr>
              <w:b w:val="0"/>
              <w:szCs w:val="16"/>
            </w:rPr>
          </w:pPr>
          <w:r>
            <w:t>Postadress</w:t>
          </w:r>
        </w:p>
      </w:tc>
      <w:tc>
        <w:tcPr>
          <w:tcW w:w="2155" w:type="dxa"/>
        </w:tcPr>
        <w:p w:rsidR="009E31D5" w:rsidRPr="002E01EF" w:rsidRDefault="009E31D5" w:rsidP="001455C4">
          <w:pPr>
            <w:pStyle w:val="Fltrubrik"/>
            <w:rPr>
              <w:szCs w:val="16"/>
            </w:rPr>
          </w:pPr>
          <w:r w:rsidRPr="002E01EF">
            <w:rPr>
              <w:szCs w:val="16"/>
            </w:rPr>
            <w:t>Besöksadress</w:t>
          </w:r>
        </w:p>
      </w:tc>
      <w:tc>
        <w:tcPr>
          <w:tcW w:w="1247" w:type="dxa"/>
        </w:tcPr>
        <w:p w:rsidR="009E31D5" w:rsidRPr="002E01EF" w:rsidRDefault="009E31D5" w:rsidP="005831F7">
          <w:pPr>
            <w:pStyle w:val="Fltrubrik"/>
            <w:rPr>
              <w:b w:val="0"/>
              <w:szCs w:val="16"/>
            </w:rPr>
          </w:pPr>
          <w:r w:rsidRPr="002E01EF">
            <w:rPr>
              <w:szCs w:val="16"/>
            </w:rPr>
            <w:t>Telefon</w:t>
          </w:r>
        </w:p>
      </w:tc>
      <w:tc>
        <w:tcPr>
          <w:tcW w:w="1247" w:type="dxa"/>
        </w:tcPr>
        <w:p w:rsidR="009E31D5" w:rsidRPr="001455C4" w:rsidRDefault="009E31D5" w:rsidP="005831F7">
          <w:pPr>
            <w:pStyle w:val="Fltrubrik"/>
            <w:rPr>
              <w:szCs w:val="16"/>
            </w:rPr>
          </w:pPr>
          <w:r>
            <w:rPr>
              <w:szCs w:val="16"/>
            </w:rPr>
            <w:t>Telefax</w:t>
          </w:r>
        </w:p>
      </w:tc>
      <w:tc>
        <w:tcPr>
          <w:tcW w:w="2722" w:type="dxa"/>
        </w:tcPr>
        <w:p w:rsidR="009E31D5" w:rsidRPr="001455C4" w:rsidRDefault="009E31D5" w:rsidP="005831F7">
          <w:pPr>
            <w:pStyle w:val="Fltrubrik"/>
            <w:rPr>
              <w:szCs w:val="16"/>
            </w:rPr>
          </w:pPr>
          <w:r w:rsidRPr="002E01EF">
            <w:rPr>
              <w:szCs w:val="16"/>
            </w:rPr>
            <w:t>E-post</w:t>
          </w:r>
        </w:p>
      </w:tc>
    </w:tr>
    <w:tr w:rsidR="009E31D5" w:rsidRPr="0035550C" w:rsidTr="00711137">
      <w:tc>
        <w:tcPr>
          <w:tcW w:w="2155" w:type="dxa"/>
        </w:tcPr>
        <w:p w:rsidR="00B653C7" w:rsidRDefault="00B653C7" w:rsidP="005831F7">
          <w:pPr>
            <w:pStyle w:val="Fltrubrik"/>
            <w:rPr>
              <w:b w:val="0"/>
            </w:rPr>
          </w:pPr>
        </w:p>
        <w:p w:rsidR="009E31D5" w:rsidRPr="0035550C" w:rsidRDefault="009E31D5" w:rsidP="005831F7">
          <w:pPr>
            <w:pStyle w:val="Fltrubrik"/>
            <w:rPr>
              <w:b w:val="0"/>
            </w:rPr>
          </w:pPr>
        </w:p>
      </w:tc>
      <w:tc>
        <w:tcPr>
          <w:tcW w:w="2155" w:type="dxa"/>
        </w:tcPr>
        <w:p w:rsidR="009E31D5" w:rsidRPr="0035550C" w:rsidRDefault="009E31D5" w:rsidP="001455C4">
          <w:pPr>
            <w:pStyle w:val="Fltrubrik"/>
            <w:rPr>
              <w:b w:val="0"/>
              <w:szCs w:val="16"/>
            </w:rPr>
          </w:pPr>
        </w:p>
      </w:tc>
      <w:tc>
        <w:tcPr>
          <w:tcW w:w="1247" w:type="dxa"/>
        </w:tcPr>
        <w:p w:rsidR="009E31D5" w:rsidRPr="0035550C" w:rsidRDefault="009E31D5" w:rsidP="005831F7">
          <w:pPr>
            <w:pStyle w:val="Fltrubrik"/>
            <w:rPr>
              <w:b w:val="0"/>
              <w:szCs w:val="16"/>
            </w:rPr>
          </w:pPr>
        </w:p>
      </w:tc>
      <w:tc>
        <w:tcPr>
          <w:tcW w:w="1247" w:type="dxa"/>
        </w:tcPr>
        <w:p w:rsidR="009E31D5" w:rsidRPr="0035550C" w:rsidRDefault="009E31D5" w:rsidP="005831F7">
          <w:pPr>
            <w:pStyle w:val="Fltrubrik"/>
            <w:rPr>
              <w:b w:val="0"/>
              <w:szCs w:val="16"/>
            </w:rPr>
          </w:pPr>
        </w:p>
      </w:tc>
      <w:tc>
        <w:tcPr>
          <w:tcW w:w="2722" w:type="dxa"/>
        </w:tcPr>
        <w:p w:rsidR="009E31D5" w:rsidRPr="0035550C" w:rsidRDefault="009E31D5" w:rsidP="005831F7">
          <w:pPr>
            <w:pStyle w:val="Fltrubrik"/>
            <w:rPr>
              <w:b w:val="0"/>
              <w:szCs w:val="16"/>
            </w:rPr>
          </w:pPr>
        </w:p>
      </w:tc>
    </w:tr>
  </w:tbl>
  <w:p w:rsidR="009E31D5" w:rsidRDefault="009E31D5">
    <w:pPr>
      <w:pStyle w:val="Sidfot"/>
    </w:pPr>
  </w:p>
  <w:p w:rsidR="009E31D5" w:rsidRDefault="009E31D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D5" w:rsidRDefault="009E31D5" w:rsidP="00F428BD">
    <w:pPr>
      <w:pStyle w:val="Sidfo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C7" w:rsidRDefault="00B653C7" w:rsidP="00201579">
      <w:r>
        <w:separator/>
      </w:r>
    </w:p>
  </w:footnote>
  <w:footnote w:type="continuationSeparator" w:id="0">
    <w:p w:rsidR="00B653C7" w:rsidRDefault="00B653C7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D5" w:rsidRDefault="00B653C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-1066800</wp:posOffset>
          </wp:positionH>
          <wp:positionV relativeFrom="paragraph">
            <wp:posOffset>-509270</wp:posOffset>
          </wp:positionV>
          <wp:extent cx="7531100" cy="633730"/>
          <wp:effectExtent l="0" t="0" r="0" b="0"/>
          <wp:wrapTight wrapText="bothSides">
            <wp:wrapPolygon edited="0">
              <wp:start x="0" y="0"/>
              <wp:lineTo x="0" y="20778"/>
              <wp:lineTo x="21527" y="20778"/>
              <wp:lineTo x="21527" y="0"/>
              <wp:lineTo x="0" y="0"/>
            </wp:wrapPolygon>
          </wp:wrapTight>
          <wp:docPr id="4" name="Bild 4" descr="våg 2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åg 2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208" w:type="dxa"/>
      <w:tblLook w:val="04A0" w:firstRow="1" w:lastRow="0" w:firstColumn="1" w:lastColumn="0" w:noHBand="0" w:noVBand="1"/>
    </w:tblPr>
    <w:tblGrid>
      <w:gridCol w:w="3526"/>
      <w:gridCol w:w="1886"/>
      <w:gridCol w:w="1397"/>
      <w:gridCol w:w="1399"/>
    </w:tblGrid>
    <w:tr w:rsidR="009E31D5" w:rsidRPr="00201579" w:rsidTr="000B1994">
      <w:trPr>
        <w:trHeight w:val="742"/>
      </w:trPr>
      <w:tc>
        <w:tcPr>
          <w:tcW w:w="3526" w:type="dxa"/>
        </w:tcPr>
        <w:p w:rsidR="009E31D5" w:rsidRDefault="00B653C7" w:rsidP="000B1994">
          <w:pPr>
            <w:pStyle w:val="Sidhuvudtext"/>
          </w:pPr>
          <w:r>
            <w:rPr>
              <w:noProof/>
            </w:rPr>
            <w:drawing>
              <wp:inline distT="0" distB="0" distL="0" distR="0">
                <wp:extent cx="1695450" cy="400050"/>
                <wp:effectExtent l="0" t="0" r="0" b="0"/>
                <wp:docPr id="2" name="Bild 2" descr="Logotyp_b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31D5" w:rsidRDefault="009E31D5" w:rsidP="000B1994">
          <w:pPr>
            <w:pStyle w:val="Sidhuvudtext"/>
          </w:pPr>
        </w:p>
        <w:p w:rsidR="009E31D5" w:rsidRPr="00201579" w:rsidRDefault="009E31D5" w:rsidP="000B1994">
          <w:pPr>
            <w:pStyle w:val="Sidhuvudtext"/>
          </w:pPr>
        </w:p>
      </w:tc>
      <w:tc>
        <w:tcPr>
          <w:tcW w:w="1886" w:type="dxa"/>
        </w:tcPr>
        <w:p w:rsidR="009E31D5" w:rsidRPr="00201579" w:rsidRDefault="009E31D5" w:rsidP="000B1994">
          <w:pPr>
            <w:pStyle w:val="Sidhuvudtext"/>
          </w:pPr>
        </w:p>
      </w:tc>
      <w:tc>
        <w:tcPr>
          <w:tcW w:w="1397" w:type="dxa"/>
        </w:tcPr>
        <w:p w:rsidR="009E31D5" w:rsidRPr="00201579" w:rsidRDefault="009E31D5" w:rsidP="000B1994">
          <w:pPr>
            <w:pStyle w:val="Sidhuvudtext"/>
          </w:pPr>
        </w:p>
      </w:tc>
      <w:tc>
        <w:tcPr>
          <w:tcW w:w="1399" w:type="dxa"/>
        </w:tcPr>
        <w:p w:rsidR="009E31D5" w:rsidRPr="00E17FB4" w:rsidRDefault="009E31D5" w:rsidP="000B1994">
          <w:pPr>
            <w:pStyle w:val="Sidhuvudtext"/>
            <w:jc w:val="right"/>
            <w:rPr>
              <w:color w:val="666666"/>
              <w:sz w:val="24"/>
              <w:szCs w:val="24"/>
            </w:rPr>
          </w:pPr>
          <w:r w:rsidRPr="00E17FB4">
            <w:rPr>
              <w:color w:val="666666"/>
              <w:sz w:val="24"/>
              <w:szCs w:val="24"/>
            </w:rPr>
            <w:t>www.lvn.se</w:t>
          </w:r>
        </w:p>
      </w:tc>
    </w:tr>
    <w:tr w:rsidR="009E31D5" w:rsidRPr="00201579" w:rsidTr="000B1994">
      <w:trPr>
        <w:trHeight w:val="223"/>
      </w:trPr>
      <w:tc>
        <w:tcPr>
          <w:tcW w:w="3526" w:type="dxa"/>
        </w:tcPr>
        <w:p w:rsidR="009E31D5" w:rsidRPr="00201579" w:rsidRDefault="009E31D5" w:rsidP="000B1994">
          <w:pPr>
            <w:pStyle w:val="Fltrubrik"/>
          </w:pPr>
        </w:p>
      </w:tc>
      <w:tc>
        <w:tcPr>
          <w:tcW w:w="1886" w:type="dxa"/>
        </w:tcPr>
        <w:p w:rsidR="009E31D5" w:rsidRPr="005831F7" w:rsidRDefault="009E31D5" w:rsidP="000B1994">
          <w:pPr>
            <w:pStyle w:val="Fltrubrik"/>
          </w:pPr>
          <w:r>
            <w:t>Datum</w:t>
          </w:r>
        </w:p>
      </w:tc>
      <w:tc>
        <w:tcPr>
          <w:tcW w:w="1397" w:type="dxa"/>
        </w:tcPr>
        <w:p w:rsidR="009E31D5" w:rsidRPr="00201579" w:rsidRDefault="009E31D5" w:rsidP="000B1994">
          <w:pPr>
            <w:pStyle w:val="Fltrubrik"/>
          </w:pPr>
          <w:r>
            <w:t>Dnr</w:t>
          </w:r>
        </w:p>
      </w:tc>
      <w:tc>
        <w:tcPr>
          <w:tcW w:w="1399" w:type="dxa"/>
        </w:tcPr>
        <w:p w:rsidR="009E31D5" w:rsidRPr="00A54E19" w:rsidRDefault="009E31D5" w:rsidP="000B1994">
          <w:pPr>
            <w:pStyle w:val="Fltrubrik"/>
            <w:jc w:val="right"/>
          </w:pPr>
          <w:r>
            <w:t>Sida</w:t>
          </w:r>
        </w:p>
      </w:tc>
    </w:tr>
    <w:tr w:rsidR="009E31D5" w:rsidRPr="009272BF" w:rsidTr="000B1994">
      <w:trPr>
        <w:trHeight w:val="270"/>
      </w:trPr>
      <w:tc>
        <w:tcPr>
          <w:tcW w:w="3526" w:type="dxa"/>
        </w:tcPr>
        <w:p w:rsidR="009E31D5" w:rsidRPr="009272BF" w:rsidRDefault="009E31D5" w:rsidP="000B1994">
          <w:pPr>
            <w:pStyle w:val="Fltrubrik"/>
            <w:rPr>
              <w:b w:val="0"/>
            </w:rPr>
          </w:pPr>
        </w:p>
      </w:tc>
      <w:tc>
        <w:tcPr>
          <w:tcW w:w="1886" w:type="dxa"/>
        </w:tcPr>
        <w:p w:rsidR="009E31D5" w:rsidRPr="009272BF" w:rsidRDefault="00B653C7" w:rsidP="000B1994">
          <w:pPr>
            <w:pStyle w:val="Fltrubrik"/>
            <w:rPr>
              <w:b w:val="0"/>
            </w:rPr>
          </w:pPr>
          <w:r>
            <w:rPr>
              <w:b w:val="0"/>
            </w:rPr>
            <w:t>2017-01-18</w:t>
          </w:r>
        </w:p>
      </w:tc>
      <w:tc>
        <w:tcPr>
          <w:tcW w:w="1397" w:type="dxa"/>
        </w:tcPr>
        <w:p w:rsidR="009E31D5" w:rsidRPr="009272BF" w:rsidRDefault="009E31D5" w:rsidP="000B1994">
          <w:pPr>
            <w:pStyle w:val="Fltrubrik"/>
            <w:rPr>
              <w:b w:val="0"/>
            </w:rPr>
          </w:pPr>
        </w:p>
      </w:tc>
      <w:tc>
        <w:tcPr>
          <w:tcW w:w="1399" w:type="dxa"/>
        </w:tcPr>
        <w:p w:rsidR="009E31D5" w:rsidRPr="009272BF" w:rsidRDefault="009E31D5" w:rsidP="000B1994">
          <w:pPr>
            <w:pStyle w:val="Fltrubrik"/>
            <w:jc w:val="right"/>
            <w:rPr>
              <w:b w:val="0"/>
            </w:rPr>
          </w:pP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PAGE  \* Arabic  \* MERGEFORMAT </w:instrText>
          </w:r>
          <w:r w:rsidRPr="00201579">
            <w:rPr>
              <w:b w:val="0"/>
            </w:rPr>
            <w:fldChar w:fldCharType="separate"/>
          </w:r>
          <w:r w:rsidR="00B653C7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(</w:t>
          </w: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NUMPAGES  \* Arabic  \* MERGEFORMAT </w:instrText>
          </w:r>
          <w:r w:rsidRPr="00201579">
            <w:rPr>
              <w:b w:val="0"/>
            </w:rPr>
            <w:fldChar w:fldCharType="separate"/>
          </w:r>
          <w:r w:rsidR="00B653C7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)</w:t>
          </w:r>
        </w:p>
      </w:tc>
    </w:tr>
  </w:tbl>
  <w:p w:rsidR="009E31D5" w:rsidRDefault="009E31D5">
    <w:pPr>
      <w:pStyle w:val="Sidhuvud"/>
    </w:pPr>
  </w:p>
  <w:p w:rsidR="009E31D5" w:rsidRDefault="009E31D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D5" w:rsidRDefault="00B653C7" w:rsidP="000B3FF4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-1429385</wp:posOffset>
          </wp:positionH>
          <wp:positionV relativeFrom="paragraph">
            <wp:posOffset>-509905</wp:posOffset>
          </wp:positionV>
          <wp:extent cx="7531100" cy="633730"/>
          <wp:effectExtent l="0" t="0" r="0" b="0"/>
          <wp:wrapTight wrapText="bothSides">
            <wp:wrapPolygon edited="0">
              <wp:start x="0" y="0"/>
              <wp:lineTo x="0" y="20778"/>
              <wp:lineTo x="21527" y="20778"/>
              <wp:lineTo x="21527" y="0"/>
              <wp:lineTo x="0" y="0"/>
            </wp:wrapPolygon>
          </wp:wrapTight>
          <wp:docPr id="3" name="Bild 3" descr="våg 2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g 2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208" w:type="dxa"/>
      <w:tblLook w:val="04A0" w:firstRow="1" w:lastRow="0" w:firstColumn="1" w:lastColumn="0" w:noHBand="0" w:noVBand="1"/>
    </w:tblPr>
    <w:tblGrid>
      <w:gridCol w:w="3526"/>
      <w:gridCol w:w="1886"/>
      <w:gridCol w:w="1397"/>
      <w:gridCol w:w="1399"/>
    </w:tblGrid>
    <w:tr w:rsidR="009E31D5" w:rsidRPr="00201579" w:rsidTr="006C34A1">
      <w:trPr>
        <w:trHeight w:val="742"/>
      </w:trPr>
      <w:tc>
        <w:tcPr>
          <w:tcW w:w="3526" w:type="dxa"/>
        </w:tcPr>
        <w:p w:rsidR="009E31D5" w:rsidRDefault="00B653C7" w:rsidP="00B061D2">
          <w:pPr>
            <w:pStyle w:val="Sidhuvudtext"/>
          </w:pPr>
          <w:r>
            <w:rPr>
              <w:noProof/>
            </w:rPr>
            <w:drawing>
              <wp:inline distT="0" distB="0" distL="0" distR="0">
                <wp:extent cx="1695450" cy="400050"/>
                <wp:effectExtent l="0" t="0" r="0" b="0"/>
                <wp:docPr id="1" name="Bild 1" descr="Logotyp_b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31D5" w:rsidRDefault="009E31D5" w:rsidP="00B061D2">
          <w:pPr>
            <w:pStyle w:val="Sidhuvudtext"/>
          </w:pPr>
        </w:p>
        <w:p w:rsidR="009E31D5" w:rsidRPr="00201579" w:rsidRDefault="009E31D5" w:rsidP="00B061D2">
          <w:pPr>
            <w:pStyle w:val="Sidhuvudtext"/>
          </w:pPr>
        </w:p>
      </w:tc>
      <w:tc>
        <w:tcPr>
          <w:tcW w:w="1886" w:type="dxa"/>
        </w:tcPr>
        <w:p w:rsidR="009E31D5" w:rsidRPr="00201579" w:rsidRDefault="009E31D5" w:rsidP="00B061D2">
          <w:pPr>
            <w:pStyle w:val="Sidhuvudtext"/>
          </w:pPr>
        </w:p>
      </w:tc>
      <w:tc>
        <w:tcPr>
          <w:tcW w:w="1397" w:type="dxa"/>
        </w:tcPr>
        <w:p w:rsidR="009E31D5" w:rsidRPr="00201579" w:rsidRDefault="009E31D5" w:rsidP="00B061D2">
          <w:pPr>
            <w:pStyle w:val="Sidhuvudtext"/>
          </w:pPr>
        </w:p>
      </w:tc>
      <w:tc>
        <w:tcPr>
          <w:tcW w:w="1399" w:type="dxa"/>
        </w:tcPr>
        <w:p w:rsidR="009E31D5" w:rsidRPr="00E17FB4" w:rsidRDefault="009E31D5" w:rsidP="00382924">
          <w:pPr>
            <w:pStyle w:val="Sidhuvudtext"/>
            <w:jc w:val="right"/>
            <w:rPr>
              <w:color w:val="666666"/>
              <w:sz w:val="24"/>
              <w:szCs w:val="24"/>
            </w:rPr>
          </w:pPr>
          <w:r w:rsidRPr="00E17FB4">
            <w:rPr>
              <w:color w:val="666666"/>
              <w:sz w:val="24"/>
              <w:szCs w:val="24"/>
            </w:rPr>
            <w:t>www.lvn.se</w:t>
          </w:r>
        </w:p>
      </w:tc>
    </w:tr>
  </w:tbl>
  <w:p w:rsidR="009E31D5" w:rsidRDefault="009E31D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2854B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808B6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9ED40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01DB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AE6B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EF2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298B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E2BB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16AB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2D4E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78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D5527A6"/>
    <w:multiLevelType w:val="hybridMultilevel"/>
    <w:tmpl w:val="94701300"/>
    <w:lvl w:ilvl="0" w:tplc="36AC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B7C9C"/>
    <w:multiLevelType w:val="hybridMultilevel"/>
    <w:tmpl w:val="32402E3E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116D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663548FE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7"/>
    <w:rsid w:val="000008A7"/>
    <w:rsid w:val="0002507C"/>
    <w:rsid w:val="00025419"/>
    <w:rsid w:val="00034A4A"/>
    <w:rsid w:val="000613E0"/>
    <w:rsid w:val="0006363D"/>
    <w:rsid w:val="00065664"/>
    <w:rsid w:val="00075B4D"/>
    <w:rsid w:val="000A2551"/>
    <w:rsid w:val="000A3576"/>
    <w:rsid w:val="000B1994"/>
    <w:rsid w:val="000B3FF4"/>
    <w:rsid w:val="000B4150"/>
    <w:rsid w:val="000C1D10"/>
    <w:rsid w:val="000D29CF"/>
    <w:rsid w:val="00101C26"/>
    <w:rsid w:val="001119DB"/>
    <w:rsid w:val="00111B47"/>
    <w:rsid w:val="00122AF0"/>
    <w:rsid w:val="00123AB5"/>
    <w:rsid w:val="001455C4"/>
    <w:rsid w:val="00157E0A"/>
    <w:rsid w:val="001640C0"/>
    <w:rsid w:val="00185F4C"/>
    <w:rsid w:val="001D78D6"/>
    <w:rsid w:val="001E5879"/>
    <w:rsid w:val="001F4065"/>
    <w:rsid w:val="00201579"/>
    <w:rsid w:val="002058CA"/>
    <w:rsid w:val="00207157"/>
    <w:rsid w:val="002102B7"/>
    <w:rsid w:val="00234BE4"/>
    <w:rsid w:val="00247FCA"/>
    <w:rsid w:val="002703CA"/>
    <w:rsid w:val="00294ED8"/>
    <w:rsid w:val="002A15CC"/>
    <w:rsid w:val="002A5FB4"/>
    <w:rsid w:val="002B6484"/>
    <w:rsid w:val="002D03AA"/>
    <w:rsid w:val="002D1082"/>
    <w:rsid w:val="002E01EF"/>
    <w:rsid w:val="002E2AA8"/>
    <w:rsid w:val="003133C2"/>
    <w:rsid w:val="003402D2"/>
    <w:rsid w:val="0034370A"/>
    <w:rsid w:val="00347127"/>
    <w:rsid w:val="0035550C"/>
    <w:rsid w:val="00370CD3"/>
    <w:rsid w:val="00371824"/>
    <w:rsid w:val="003740BB"/>
    <w:rsid w:val="0037732B"/>
    <w:rsid w:val="00382924"/>
    <w:rsid w:val="003831F6"/>
    <w:rsid w:val="003928DB"/>
    <w:rsid w:val="003B31CD"/>
    <w:rsid w:val="003F0B32"/>
    <w:rsid w:val="003F6BEB"/>
    <w:rsid w:val="00401B1A"/>
    <w:rsid w:val="00406035"/>
    <w:rsid w:val="00417AF7"/>
    <w:rsid w:val="004214D7"/>
    <w:rsid w:val="004332E2"/>
    <w:rsid w:val="0045069F"/>
    <w:rsid w:val="00455364"/>
    <w:rsid w:val="004615E8"/>
    <w:rsid w:val="00470C46"/>
    <w:rsid w:val="00472001"/>
    <w:rsid w:val="00496F7C"/>
    <w:rsid w:val="004A2B76"/>
    <w:rsid w:val="004B170F"/>
    <w:rsid w:val="004B1F4A"/>
    <w:rsid w:val="004B41A8"/>
    <w:rsid w:val="004C369E"/>
    <w:rsid w:val="004D242D"/>
    <w:rsid w:val="004F0EC1"/>
    <w:rsid w:val="00506D7E"/>
    <w:rsid w:val="005137B9"/>
    <w:rsid w:val="00534DA8"/>
    <w:rsid w:val="00547F27"/>
    <w:rsid w:val="005737F6"/>
    <w:rsid w:val="00582742"/>
    <w:rsid w:val="005831F7"/>
    <w:rsid w:val="00585C87"/>
    <w:rsid w:val="005A2F31"/>
    <w:rsid w:val="005A5156"/>
    <w:rsid w:val="005B7DF3"/>
    <w:rsid w:val="005C040C"/>
    <w:rsid w:val="005C38C3"/>
    <w:rsid w:val="005D5D54"/>
    <w:rsid w:val="005E5D1A"/>
    <w:rsid w:val="006005D1"/>
    <w:rsid w:val="006270A8"/>
    <w:rsid w:val="00635468"/>
    <w:rsid w:val="00642758"/>
    <w:rsid w:val="00654A31"/>
    <w:rsid w:val="006609B8"/>
    <w:rsid w:val="0067745E"/>
    <w:rsid w:val="006A33A1"/>
    <w:rsid w:val="006B18E1"/>
    <w:rsid w:val="006B6298"/>
    <w:rsid w:val="006C34A1"/>
    <w:rsid w:val="006C4A73"/>
    <w:rsid w:val="006C6B8C"/>
    <w:rsid w:val="00705C29"/>
    <w:rsid w:val="00711137"/>
    <w:rsid w:val="00715BFF"/>
    <w:rsid w:val="00723FE2"/>
    <w:rsid w:val="00741F57"/>
    <w:rsid w:val="007436E0"/>
    <w:rsid w:val="00774DD6"/>
    <w:rsid w:val="007869FA"/>
    <w:rsid w:val="00796FF1"/>
    <w:rsid w:val="00797714"/>
    <w:rsid w:val="007A120C"/>
    <w:rsid w:val="007B0F14"/>
    <w:rsid w:val="007B2C7E"/>
    <w:rsid w:val="007B79BB"/>
    <w:rsid w:val="007C268C"/>
    <w:rsid w:val="007E312A"/>
    <w:rsid w:val="007E43A5"/>
    <w:rsid w:val="007F05CA"/>
    <w:rsid w:val="007F0B9F"/>
    <w:rsid w:val="00826DA3"/>
    <w:rsid w:val="00840195"/>
    <w:rsid w:val="008872A4"/>
    <w:rsid w:val="00894D0A"/>
    <w:rsid w:val="008C7BA6"/>
    <w:rsid w:val="008D0398"/>
    <w:rsid w:val="008E5D86"/>
    <w:rsid w:val="008F0B10"/>
    <w:rsid w:val="008F23EA"/>
    <w:rsid w:val="009078C0"/>
    <w:rsid w:val="00913D52"/>
    <w:rsid w:val="009272BF"/>
    <w:rsid w:val="00935C27"/>
    <w:rsid w:val="0093606F"/>
    <w:rsid w:val="00941983"/>
    <w:rsid w:val="0094578A"/>
    <w:rsid w:val="00977013"/>
    <w:rsid w:val="00980A66"/>
    <w:rsid w:val="00981919"/>
    <w:rsid w:val="00993865"/>
    <w:rsid w:val="009963C7"/>
    <w:rsid w:val="009B69BC"/>
    <w:rsid w:val="009C4094"/>
    <w:rsid w:val="009C451D"/>
    <w:rsid w:val="009D3590"/>
    <w:rsid w:val="009E0196"/>
    <w:rsid w:val="009E023D"/>
    <w:rsid w:val="009E2DA6"/>
    <w:rsid w:val="009E31D5"/>
    <w:rsid w:val="00A07E2C"/>
    <w:rsid w:val="00A21CDA"/>
    <w:rsid w:val="00A33E28"/>
    <w:rsid w:val="00A3643B"/>
    <w:rsid w:val="00A5472A"/>
    <w:rsid w:val="00A54E19"/>
    <w:rsid w:val="00AA4DEF"/>
    <w:rsid w:val="00AC0D25"/>
    <w:rsid w:val="00AC69AB"/>
    <w:rsid w:val="00AD0834"/>
    <w:rsid w:val="00AF6D51"/>
    <w:rsid w:val="00AF79D9"/>
    <w:rsid w:val="00B061D2"/>
    <w:rsid w:val="00B23C7E"/>
    <w:rsid w:val="00B27A4A"/>
    <w:rsid w:val="00B366FD"/>
    <w:rsid w:val="00B41F0A"/>
    <w:rsid w:val="00B653C7"/>
    <w:rsid w:val="00B708B5"/>
    <w:rsid w:val="00B762A5"/>
    <w:rsid w:val="00B929D9"/>
    <w:rsid w:val="00BA10AB"/>
    <w:rsid w:val="00BA70C3"/>
    <w:rsid w:val="00BB501C"/>
    <w:rsid w:val="00BC3CA3"/>
    <w:rsid w:val="00BC7B98"/>
    <w:rsid w:val="00BE7B75"/>
    <w:rsid w:val="00C42B21"/>
    <w:rsid w:val="00CA7C18"/>
    <w:rsid w:val="00CB40D9"/>
    <w:rsid w:val="00CC3923"/>
    <w:rsid w:val="00CD2FB1"/>
    <w:rsid w:val="00CD30BA"/>
    <w:rsid w:val="00CD4B7A"/>
    <w:rsid w:val="00CF19A5"/>
    <w:rsid w:val="00D00125"/>
    <w:rsid w:val="00D13677"/>
    <w:rsid w:val="00D16840"/>
    <w:rsid w:val="00D2223C"/>
    <w:rsid w:val="00D2537B"/>
    <w:rsid w:val="00D36292"/>
    <w:rsid w:val="00D40F9A"/>
    <w:rsid w:val="00D433BC"/>
    <w:rsid w:val="00D87134"/>
    <w:rsid w:val="00DD4840"/>
    <w:rsid w:val="00DF4266"/>
    <w:rsid w:val="00E01DAD"/>
    <w:rsid w:val="00E1606F"/>
    <w:rsid w:val="00E17FB4"/>
    <w:rsid w:val="00E30765"/>
    <w:rsid w:val="00E40B0D"/>
    <w:rsid w:val="00E4306D"/>
    <w:rsid w:val="00E463AC"/>
    <w:rsid w:val="00E47D56"/>
    <w:rsid w:val="00E70C21"/>
    <w:rsid w:val="00E85BB2"/>
    <w:rsid w:val="00E95E45"/>
    <w:rsid w:val="00EC4CB9"/>
    <w:rsid w:val="00ED5FFF"/>
    <w:rsid w:val="00EF1435"/>
    <w:rsid w:val="00F0187A"/>
    <w:rsid w:val="00F1261E"/>
    <w:rsid w:val="00F24F44"/>
    <w:rsid w:val="00F27BE7"/>
    <w:rsid w:val="00F40C91"/>
    <w:rsid w:val="00F428BD"/>
    <w:rsid w:val="00FA51A4"/>
    <w:rsid w:val="00FA5BD4"/>
    <w:rsid w:val="00FB20E6"/>
    <w:rsid w:val="00FD3F45"/>
    <w:rsid w:val="00FF2C55"/>
    <w:rsid w:val="00FF3121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322D396B-ED4E-4C4A-B3CF-7DF5E6FF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53C7"/>
    <w:pPr>
      <w:widowControl w:val="0"/>
      <w:suppressAutoHyphens/>
      <w:autoSpaceDN w:val="0"/>
      <w:spacing w:line="250" w:lineRule="atLeast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078C0"/>
    <w:pPr>
      <w:spacing w:before="240" w:after="60"/>
      <w:outlineLvl w:val="0"/>
    </w:pPr>
    <w:rPr>
      <w:rFonts w:ascii="Calibri" w:hAnsi="Calibri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9078C0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9078C0"/>
    <w:pPr>
      <w:spacing w:before="240" w:after="60"/>
      <w:outlineLvl w:val="2"/>
    </w:pPr>
    <w:rPr>
      <w:rFonts w:ascii="Calibri" w:hAnsi="Calibri"/>
      <w:i/>
    </w:rPr>
  </w:style>
  <w:style w:type="paragraph" w:styleId="Rubrik4">
    <w:name w:val="heading 4"/>
    <w:basedOn w:val="Normal"/>
    <w:next w:val="Normal"/>
    <w:qFormat/>
    <w:rsid w:val="00450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450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5069F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5069F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45069F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4506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rsid w:val="009963C7"/>
    <w:pPr>
      <w:spacing w:after="320"/>
      <w:jc w:val="center"/>
    </w:pPr>
    <w:rPr>
      <w:rFonts w:ascii="Calibri" w:hAnsi="Calibri"/>
      <w:b/>
      <w:bCs/>
      <w:color w:val="666666"/>
      <w:sz w:val="56"/>
      <w:szCs w:val="56"/>
    </w:rPr>
  </w:style>
  <w:style w:type="character" w:customStyle="1" w:styleId="Rubrik1Char">
    <w:name w:val="Rubrik 1 Char"/>
    <w:link w:val="Rubrik1"/>
    <w:uiPriority w:val="9"/>
    <w:rsid w:val="009078C0"/>
    <w:rPr>
      <w:rFonts w:ascii="Calibri" w:eastAsia="Calibri" w:hAnsi="Calibri"/>
      <w:b/>
      <w:bCs/>
      <w:sz w:val="36"/>
      <w:szCs w:val="36"/>
      <w:lang w:val="sv-SE" w:eastAsia="en-US" w:bidi="ar-SA"/>
    </w:rPr>
  </w:style>
  <w:style w:type="character" w:customStyle="1" w:styleId="TitelrubrikChar">
    <w:name w:val="Titel rubrik Char"/>
    <w:link w:val="Titelrubrik"/>
    <w:rsid w:val="009963C7"/>
    <w:rPr>
      <w:rFonts w:ascii="Calibri" w:hAnsi="Calibri"/>
      <w:b/>
      <w:bCs/>
      <w:color w:val="666666"/>
      <w:sz w:val="56"/>
      <w:szCs w:val="56"/>
    </w:rPr>
  </w:style>
  <w:style w:type="character" w:customStyle="1" w:styleId="Rubrik2Char">
    <w:name w:val="Rubrik 2 Char"/>
    <w:link w:val="Rubrik2"/>
    <w:uiPriority w:val="9"/>
    <w:rsid w:val="009078C0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3Char">
    <w:name w:val="Rubrik 3 Char"/>
    <w:link w:val="Rubrik3"/>
    <w:uiPriority w:val="9"/>
    <w:rsid w:val="009078C0"/>
    <w:rPr>
      <w:rFonts w:ascii="Calibri" w:eastAsia="Calibri" w:hAnsi="Calibri"/>
      <w:i/>
      <w:sz w:val="24"/>
      <w:szCs w:val="24"/>
      <w:lang w:val="sv-SE" w:eastAsia="en-US" w:bidi="ar-SA"/>
    </w:rPr>
  </w:style>
  <w:style w:type="paragraph" w:customStyle="1" w:styleId="Fltrubrik">
    <w:name w:val="Fältrubrik"/>
    <w:basedOn w:val="Normal"/>
    <w:semiHidden/>
    <w:qFormat/>
    <w:rsid w:val="002E01EF"/>
    <w:rPr>
      <w:rFonts w:ascii="Calibri" w:hAnsi="Calibri"/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201579"/>
  </w:style>
  <w:style w:type="numbering" w:styleId="111111">
    <w:name w:val="Outline List 2"/>
    <w:basedOn w:val="Ingenlista"/>
    <w:semiHidden/>
    <w:rsid w:val="0045069F"/>
    <w:pPr>
      <w:numPr>
        <w:numId w:val="11"/>
      </w:numPr>
    </w:pPr>
  </w:style>
  <w:style w:type="numbering" w:styleId="1ai">
    <w:name w:val="Outline List 1"/>
    <w:basedOn w:val="Ingenlista"/>
    <w:semiHidden/>
    <w:rsid w:val="0045069F"/>
    <w:pPr>
      <w:numPr>
        <w:numId w:val="12"/>
      </w:numPr>
    </w:pPr>
  </w:style>
  <w:style w:type="paragraph" w:styleId="Adress-brev">
    <w:name w:val="envelope address"/>
    <w:basedOn w:val="Normal"/>
    <w:semiHidden/>
    <w:rsid w:val="0045069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45069F"/>
  </w:style>
  <w:style w:type="character" w:styleId="AnvndHyperlnk">
    <w:name w:val="FollowedHyperlink"/>
    <w:semiHidden/>
    <w:rsid w:val="0045069F"/>
    <w:rPr>
      <w:color w:val="800080"/>
      <w:u w:val="single"/>
    </w:rPr>
  </w:style>
  <w:style w:type="numbering" w:styleId="Artikelsektion">
    <w:name w:val="Outline List 3"/>
    <w:basedOn w:val="Ingenlista"/>
    <w:semiHidden/>
    <w:rsid w:val="0045069F"/>
    <w:pPr>
      <w:numPr>
        <w:numId w:val="13"/>
      </w:numPr>
    </w:pPr>
  </w:style>
  <w:style w:type="paragraph" w:styleId="Avslutandetext">
    <w:name w:val="Closing"/>
    <w:basedOn w:val="Normal"/>
    <w:semiHidden/>
    <w:rsid w:val="0045069F"/>
    <w:pPr>
      <w:ind w:left="4252"/>
    </w:pPr>
  </w:style>
  <w:style w:type="paragraph" w:styleId="Avsndaradress-brev">
    <w:name w:val="envelope return"/>
    <w:basedOn w:val="Normal"/>
    <w:semiHidden/>
    <w:rsid w:val="0045069F"/>
    <w:rPr>
      <w:rFonts w:ascii="Arial" w:hAnsi="Arial" w:cs="Arial"/>
      <w:sz w:val="20"/>
      <w:szCs w:val="20"/>
    </w:rPr>
  </w:style>
  <w:style w:type="character" w:styleId="Betoning">
    <w:name w:val="Emphasis"/>
    <w:qFormat/>
    <w:rsid w:val="0045069F"/>
    <w:rPr>
      <w:i/>
      <w:iCs/>
    </w:rPr>
  </w:style>
  <w:style w:type="paragraph" w:styleId="Brdtext2">
    <w:name w:val="Body Text 2"/>
    <w:basedOn w:val="Normal"/>
    <w:semiHidden/>
    <w:rsid w:val="0045069F"/>
    <w:pPr>
      <w:spacing w:after="120" w:line="480" w:lineRule="auto"/>
    </w:pPr>
  </w:style>
  <w:style w:type="paragraph" w:styleId="Brdtext3">
    <w:name w:val="Body Text 3"/>
    <w:basedOn w:val="Normal"/>
    <w:semiHidden/>
    <w:rsid w:val="0045069F"/>
    <w:pPr>
      <w:spacing w:after="120"/>
    </w:pPr>
    <w:rPr>
      <w:sz w:val="16"/>
      <w:szCs w:val="16"/>
    </w:rPr>
  </w:style>
  <w:style w:type="paragraph" w:styleId="Brdtext">
    <w:name w:val="Body Text"/>
    <w:basedOn w:val="Normal"/>
    <w:rsid w:val="0045069F"/>
    <w:pPr>
      <w:spacing w:after="120"/>
    </w:pPr>
  </w:style>
  <w:style w:type="paragraph" w:styleId="Brdtextmedfrstaindrag">
    <w:name w:val="Body Text First Indent"/>
    <w:basedOn w:val="Brdtext"/>
    <w:semiHidden/>
    <w:rsid w:val="0045069F"/>
    <w:pPr>
      <w:ind w:firstLine="210"/>
    </w:pPr>
  </w:style>
  <w:style w:type="paragraph" w:styleId="Brdtextmedindrag">
    <w:name w:val="Body Text Indent"/>
    <w:basedOn w:val="Normal"/>
    <w:semiHidden/>
    <w:rsid w:val="0045069F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45069F"/>
    <w:pPr>
      <w:ind w:firstLine="210"/>
    </w:pPr>
  </w:style>
  <w:style w:type="paragraph" w:styleId="Brdtextmedindrag2">
    <w:name w:val="Body Text Indent 2"/>
    <w:basedOn w:val="Normal"/>
    <w:semiHidden/>
    <w:rsid w:val="0045069F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45069F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45069F"/>
  </w:style>
  <w:style w:type="table" w:styleId="Diskrettabell1">
    <w:name w:val="Table Subtle 1"/>
    <w:basedOn w:val="Normaltabell"/>
    <w:semiHidden/>
    <w:rsid w:val="0045069F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45069F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45069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45069F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45069F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45069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45069F"/>
  </w:style>
  <w:style w:type="table" w:styleId="Frgadtabell1">
    <w:name w:val="Table Colorful 1"/>
    <w:basedOn w:val="Normaltabell"/>
    <w:semiHidden/>
    <w:rsid w:val="0045069F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45069F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45069F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45069F"/>
    <w:rPr>
      <w:i/>
      <w:iCs/>
    </w:rPr>
  </w:style>
  <w:style w:type="character" w:styleId="HTML-akronym">
    <w:name w:val="HTML Acronym"/>
    <w:basedOn w:val="Standardstycketeckensnitt"/>
    <w:semiHidden/>
    <w:rsid w:val="0045069F"/>
  </w:style>
  <w:style w:type="character" w:styleId="HTML-citat">
    <w:name w:val="HTML Cite"/>
    <w:semiHidden/>
    <w:rsid w:val="0045069F"/>
    <w:rPr>
      <w:i/>
      <w:iCs/>
    </w:rPr>
  </w:style>
  <w:style w:type="character" w:styleId="HTML-definition">
    <w:name w:val="HTML Definition"/>
    <w:semiHidden/>
    <w:rsid w:val="0045069F"/>
    <w:rPr>
      <w:i/>
      <w:iCs/>
    </w:rPr>
  </w:style>
  <w:style w:type="character" w:styleId="HTML-exempel">
    <w:name w:val="HTML Sample"/>
    <w:semiHidden/>
    <w:rsid w:val="0045069F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45069F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45069F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45069F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45069F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5069F"/>
    <w:rPr>
      <w:i/>
      <w:iCs/>
    </w:rPr>
  </w:style>
  <w:style w:type="character" w:styleId="Hyperlnk">
    <w:name w:val="Hyperlink"/>
    <w:semiHidden/>
    <w:rsid w:val="0045069F"/>
    <w:rPr>
      <w:color w:val="0000FF"/>
      <w:u w:val="single"/>
    </w:rPr>
  </w:style>
  <w:style w:type="paragraph" w:styleId="Indragetstycke">
    <w:name w:val="Block Text"/>
    <w:basedOn w:val="Normal"/>
    <w:semiHidden/>
    <w:rsid w:val="0045069F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45069F"/>
  </w:style>
  <w:style w:type="paragraph" w:styleId="Lista">
    <w:name w:val="List"/>
    <w:basedOn w:val="Normal"/>
    <w:semiHidden/>
    <w:rsid w:val="0045069F"/>
    <w:pPr>
      <w:ind w:left="283" w:hanging="283"/>
    </w:pPr>
  </w:style>
  <w:style w:type="paragraph" w:styleId="Lista2">
    <w:name w:val="List 2"/>
    <w:basedOn w:val="Normal"/>
    <w:semiHidden/>
    <w:rsid w:val="0045069F"/>
    <w:pPr>
      <w:ind w:left="566" w:hanging="283"/>
    </w:pPr>
  </w:style>
  <w:style w:type="paragraph" w:styleId="Lista3">
    <w:name w:val="List 3"/>
    <w:basedOn w:val="Normal"/>
    <w:semiHidden/>
    <w:rsid w:val="0045069F"/>
    <w:pPr>
      <w:ind w:left="849" w:hanging="283"/>
    </w:pPr>
  </w:style>
  <w:style w:type="paragraph" w:styleId="Lista4">
    <w:name w:val="List 4"/>
    <w:basedOn w:val="Normal"/>
    <w:semiHidden/>
    <w:rsid w:val="0045069F"/>
    <w:pPr>
      <w:ind w:left="1132" w:hanging="283"/>
    </w:pPr>
  </w:style>
  <w:style w:type="paragraph" w:styleId="Lista5">
    <w:name w:val="List 5"/>
    <w:basedOn w:val="Normal"/>
    <w:semiHidden/>
    <w:rsid w:val="0045069F"/>
    <w:pPr>
      <w:ind w:left="1415" w:hanging="283"/>
    </w:pPr>
  </w:style>
  <w:style w:type="paragraph" w:styleId="Listafortstt">
    <w:name w:val="List Continue"/>
    <w:basedOn w:val="Normal"/>
    <w:semiHidden/>
    <w:rsid w:val="0045069F"/>
    <w:pPr>
      <w:spacing w:after="120"/>
      <w:ind w:left="283"/>
    </w:pPr>
  </w:style>
  <w:style w:type="paragraph" w:styleId="Listafortstt2">
    <w:name w:val="List Continue 2"/>
    <w:basedOn w:val="Normal"/>
    <w:semiHidden/>
    <w:rsid w:val="0045069F"/>
    <w:pPr>
      <w:spacing w:after="120"/>
      <w:ind w:left="566"/>
    </w:pPr>
  </w:style>
  <w:style w:type="paragraph" w:styleId="Listafortstt3">
    <w:name w:val="List Continue 3"/>
    <w:basedOn w:val="Normal"/>
    <w:semiHidden/>
    <w:rsid w:val="0045069F"/>
    <w:pPr>
      <w:spacing w:after="120"/>
      <w:ind w:left="849"/>
    </w:pPr>
  </w:style>
  <w:style w:type="paragraph" w:styleId="Listafortstt4">
    <w:name w:val="List Continue 4"/>
    <w:basedOn w:val="Normal"/>
    <w:semiHidden/>
    <w:rsid w:val="0045069F"/>
    <w:pPr>
      <w:spacing w:after="120"/>
      <w:ind w:left="1132"/>
    </w:pPr>
  </w:style>
  <w:style w:type="paragraph" w:styleId="Listafortstt5">
    <w:name w:val="List Continue 5"/>
    <w:basedOn w:val="Normal"/>
    <w:semiHidden/>
    <w:rsid w:val="0045069F"/>
    <w:pPr>
      <w:spacing w:after="120"/>
      <w:ind w:left="1415"/>
    </w:pPr>
  </w:style>
  <w:style w:type="paragraph" w:styleId="Meddelanderubrik">
    <w:name w:val="Message Header"/>
    <w:basedOn w:val="Normal"/>
    <w:semiHidden/>
    <w:rsid w:val="004506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45069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2">
    <w:name w:val="List Number 2"/>
    <w:basedOn w:val="Normal"/>
    <w:semiHidden/>
    <w:rsid w:val="0045069F"/>
    <w:pPr>
      <w:numPr>
        <w:numId w:val="2"/>
      </w:numPr>
    </w:pPr>
  </w:style>
  <w:style w:type="paragraph" w:styleId="Numreradlista3">
    <w:name w:val="List Number 3"/>
    <w:basedOn w:val="Normal"/>
    <w:semiHidden/>
    <w:rsid w:val="0045069F"/>
    <w:pPr>
      <w:numPr>
        <w:numId w:val="3"/>
      </w:numPr>
    </w:pPr>
  </w:style>
  <w:style w:type="paragraph" w:styleId="Numreradlista4">
    <w:name w:val="List Number 4"/>
    <w:basedOn w:val="Normal"/>
    <w:semiHidden/>
    <w:rsid w:val="0045069F"/>
    <w:pPr>
      <w:numPr>
        <w:numId w:val="4"/>
      </w:numPr>
    </w:pPr>
  </w:style>
  <w:style w:type="paragraph" w:styleId="Numreradlista5">
    <w:name w:val="List Number 5"/>
    <w:basedOn w:val="Normal"/>
    <w:semiHidden/>
    <w:rsid w:val="0045069F"/>
    <w:pPr>
      <w:numPr>
        <w:numId w:val="5"/>
      </w:numPr>
    </w:pPr>
  </w:style>
  <w:style w:type="paragraph" w:styleId="Oformateradtext">
    <w:name w:val="Plain Text"/>
    <w:basedOn w:val="Normal"/>
    <w:semiHidden/>
    <w:rsid w:val="0045069F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45069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45069F"/>
    <w:pPr>
      <w:numPr>
        <w:numId w:val="6"/>
      </w:numPr>
    </w:pPr>
  </w:style>
  <w:style w:type="paragraph" w:styleId="Punktlista2">
    <w:name w:val="List Bullet 2"/>
    <w:basedOn w:val="Normal"/>
    <w:semiHidden/>
    <w:rsid w:val="0045069F"/>
    <w:pPr>
      <w:numPr>
        <w:numId w:val="7"/>
      </w:numPr>
    </w:pPr>
  </w:style>
  <w:style w:type="paragraph" w:styleId="Punktlista3">
    <w:name w:val="List Bullet 3"/>
    <w:basedOn w:val="Normal"/>
    <w:semiHidden/>
    <w:rsid w:val="0045069F"/>
    <w:pPr>
      <w:numPr>
        <w:numId w:val="8"/>
      </w:numPr>
    </w:pPr>
  </w:style>
  <w:style w:type="paragraph" w:styleId="Punktlista4">
    <w:name w:val="List Bullet 4"/>
    <w:basedOn w:val="Normal"/>
    <w:semiHidden/>
    <w:rsid w:val="0045069F"/>
    <w:pPr>
      <w:numPr>
        <w:numId w:val="9"/>
      </w:numPr>
    </w:pPr>
  </w:style>
  <w:style w:type="paragraph" w:styleId="Punktlista5">
    <w:name w:val="List Bullet 5"/>
    <w:basedOn w:val="Normal"/>
    <w:semiHidden/>
    <w:rsid w:val="0045069F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45069F"/>
  </w:style>
  <w:style w:type="table" w:styleId="Standardtabell1">
    <w:name w:val="Table Classic 1"/>
    <w:basedOn w:val="Normaltabell"/>
    <w:semiHidden/>
    <w:rsid w:val="0045069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45069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45069F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45069F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45069F"/>
    <w:rPr>
      <w:b/>
      <w:bCs/>
    </w:rPr>
  </w:style>
  <w:style w:type="table" w:styleId="Tabellmed3D-effekter1">
    <w:name w:val="Table 3D effects 1"/>
    <w:basedOn w:val="Normaltabell"/>
    <w:semiHidden/>
    <w:rsid w:val="0045069F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45069F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45069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45069F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45069F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45069F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45069F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45069F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45069F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45069F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45069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45069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45069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45069F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45069F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45069F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45069F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45069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45069F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45069F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45069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45069F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45069F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45069F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45069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rsid w:val="0045069F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45069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45069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45069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qFormat/>
    <w:rsid w:val="004506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b">
    <w:name w:val="Normal (Web)"/>
    <w:basedOn w:val="Normal"/>
    <w:semiHidden/>
    <w:rsid w:val="00EC4CB9"/>
  </w:style>
  <w:style w:type="paragraph" w:styleId="Normaltindrag">
    <w:name w:val="Normal Indent"/>
    <w:basedOn w:val="Normal"/>
    <w:semiHidden/>
    <w:rsid w:val="00EC4CB9"/>
    <w:pPr>
      <w:ind w:left="1304"/>
    </w:pPr>
  </w:style>
  <w:style w:type="paragraph" w:styleId="Numreradlista">
    <w:name w:val="List Number"/>
    <w:basedOn w:val="Normal"/>
    <w:semiHidden/>
    <w:rsid w:val="00EC4CB9"/>
    <w:pPr>
      <w:numPr>
        <w:numId w:val="1"/>
      </w:numPr>
    </w:pPr>
  </w:style>
  <w:style w:type="character" w:styleId="Sidnummer">
    <w:name w:val="page number"/>
    <w:basedOn w:val="Standardstycketeckensnitt"/>
    <w:semiHidden/>
    <w:rsid w:val="00EC4CB9"/>
  </w:style>
  <w:style w:type="paragraph" w:styleId="Signatur">
    <w:name w:val="Signature"/>
    <w:basedOn w:val="Normal"/>
    <w:semiHidden/>
    <w:rsid w:val="00EC4CB9"/>
    <w:pPr>
      <w:ind w:left="4252"/>
    </w:pPr>
  </w:style>
  <w:style w:type="paragraph" w:customStyle="1" w:styleId="Paragrafrubrik">
    <w:name w:val="Paragrafrubrik"/>
    <w:basedOn w:val="Normal"/>
    <w:next w:val="Normal"/>
    <w:qFormat/>
    <w:rsid w:val="008C7BA6"/>
    <w:pPr>
      <w:numPr>
        <w:numId w:val="14"/>
      </w:numPr>
    </w:pPr>
    <w:rPr>
      <w:b/>
      <w:szCs w:val="18"/>
    </w:rPr>
  </w:style>
  <w:style w:type="paragraph" w:customStyle="1" w:styleId="Ledtext">
    <w:name w:val="Ledtext"/>
    <w:basedOn w:val="Normal"/>
    <w:next w:val="Normal"/>
    <w:rsid w:val="00B653C7"/>
    <w:pPr>
      <w:spacing w:line="174" w:lineRule="atLeast"/>
    </w:pPr>
    <w:rPr>
      <w:rFonts w:ascii="Calibri" w:hAnsi="Calibri"/>
      <w:b/>
      <w:sz w:val="16"/>
    </w:rPr>
  </w:style>
  <w:style w:type="paragraph" w:styleId="Liststycke">
    <w:name w:val="List Paragraph"/>
    <w:basedOn w:val="Normal"/>
    <w:uiPriority w:val="34"/>
    <w:rsid w:val="00B6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rv01.ad.lvn.se\lvnprogram\MS_Office\Mallar\LVN\Allm&#228;n%20dokumen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dokumentmall.dot</Template>
  <TotalTime>3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Vinberg</dc:creator>
  <cp:keywords/>
  <dc:description/>
  <cp:lastModifiedBy>Catarina Vinberg</cp:lastModifiedBy>
  <cp:revision>2</cp:revision>
  <dcterms:created xsi:type="dcterms:W3CDTF">2017-01-18T15:11:00Z</dcterms:created>
  <dcterms:modified xsi:type="dcterms:W3CDTF">2017-01-18T15:14:00Z</dcterms:modified>
</cp:coreProperties>
</file>