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66BC" w14:textId="71F84079" w:rsidR="006B5A5F" w:rsidRDefault="006B5A5F" w:rsidP="006B5A5F">
      <w:pPr>
        <w:tabs>
          <w:tab w:val="left" w:pos="3686"/>
        </w:tabs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Ansökan om förskrivarbehörighet för l</w:t>
      </w:r>
      <w:r w:rsidRPr="00927C60">
        <w:rPr>
          <w:rFonts w:ascii="Calibri" w:hAnsi="Calibri"/>
          <w:b/>
          <w:bCs/>
          <w:sz w:val="26"/>
          <w:szCs w:val="26"/>
        </w:rPr>
        <w:t xml:space="preserve">ivsmedel för </w:t>
      </w:r>
      <w:r w:rsidR="0013627A">
        <w:rPr>
          <w:rFonts w:ascii="Calibri" w:hAnsi="Calibri"/>
          <w:b/>
          <w:bCs/>
          <w:sz w:val="26"/>
          <w:szCs w:val="26"/>
        </w:rPr>
        <w:t>speciella medicinska</w:t>
      </w:r>
      <w:r w:rsidRPr="00927C60">
        <w:rPr>
          <w:rFonts w:ascii="Calibri" w:hAnsi="Calibri"/>
          <w:b/>
          <w:bCs/>
          <w:sz w:val="26"/>
          <w:szCs w:val="26"/>
        </w:rPr>
        <w:t xml:space="preserve"> ändamål (</w:t>
      </w:r>
      <w:r w:rsidRPr="00A73101">
        <w:rPr>
          <w:rFonts w:ascii="Calibri" w:hAnsi="Calibri"/>
          <w:b/>
          <w:bCs/>
          <w:sz w:val="26"/>
          <w:szCs w:val="26"/>
        </w:rPr>
        <w:t>nutritionsprodukter</w:t>
      </w:r>
      <w:r w:rsidRPr="00927C60">
        <w:rPr>
          <w:rFonts w:ascii="Calibri" w:hAnsi="Calibri"/>
          <w:b/>
          <w:bCs/>
          <w:sz w:val="26"/>
          <w:szCs w:val="26"/>
        </w:rPr>
        <w:t xml:space="preserve">) </w:t>
      </w:r>
      <w:r>
        <w:rPr>
          <w:rFonts w:ascii="Calibri" w:hAnsi="Calibri"/>
          <w:b/>
          <w:bCs/>
          <w:sz w:val="26"/>
          <w:szCs w:val="26"/>
        </w:rPr>
        <w:t>i Västernorrland</w:t>
      </w:r>
    </w:p>
    <w:p w14:paraId="570F0214" w14:textId="77777777" w:rsidR="006B5A5F" w:rsidRPr="00DB3A3A" w:rsidRDefault="006B5A5F" w:rsidP="006B5A5F">
      <w:pPr>
        <w:tabs>
          <w:tab w:val="left" w:pos="3686"/>
        </w:tabs>
        <w:rPr>
          <w:rFonts w:ascii="Calibri" w:hAnsi="Calibri"/>
          <w:b/>
          <w:bCs/>
          <w:sz w:val="20"/>
          <w:szCs w:val="20"/>
        </w:rPr>
      </w:pPr>
    </w:p>
    <w:p w14:paraId="75CF938D" w14:textId="5D053CE9" w:rsidR="006B5A5F" w:rsidRPr="00F93714" w:rsidRDefault="00624EE1" w:rsidP="006B5A5F">
      <w:pPr>
        <w:tabs>
          <w:tab w:val="left" w:pos="3686"/>
        </w:tabs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Förskrivning till</w:t>
      </w:r>
      <w:r w:rsidR="006B5A5F" w:rsidRPr="00F93714">
        <w:rPr>
          <w:rFonts w:ascii="Calibri" w:hAnsi="Calibri"/>
          <w:b/>
          <w:bCs/>
          <w:sz w:val="18"/>
          <w:szCs w:val="18"/>
        </w:rPr>
        <w:t xml:space="preserve"> Barn</w:t>
      </w:r>
    </w:p>
    <w:p w14:paraId="375C83B5" w14:textId="77777777" w:rsidR="006B5A5F" w:rsidRPr="00F93714" w:rsidRDefault="006B5A5F" w:rsidP="006B5A5F">
      <w:pPr>
        <w:tabs>
          <w:tab w:val="left" w:pos="3686"/>
        </w:tabs>
        <w:rPr>
          <w:rFonts w:ascii="Calibri" w:hAnsi="Calibri"/>
          <w:bCs/>
          <w:sz w:val="18"/>
          <w:szCs w:val="18"/>
        </w:rPr>
      </w:pPr>
      <w:r w:rsidRPr="00F93714">
        <w:rPr>
          <w:rFonts w:ascii="Calibri" w:hAnsi="Calibri"/>
          <w:bCs/>
          <w:sz w:val="18"/>
          <w:szCs w:val="18"/>
        </w:rPr>
        <w:t xml:space="preserve">Läkemedelsverket anger vilken specialkompetens som krävs för att läkare ska vara behöriga att förskriva berörda produkter. Aktuella kompetenskrav framgår av Läkemedelsverkets föreskrifter </w:t>
      </w:r>
      <w:r w:rsidR="005E713D" w:rsidRPr="005E713D">
        <w:rPr>
          <w:rFonts w:ascii="Calibri" w:hAnsi="Calibri"/>
          <w:bCs/>
          <w:sz w:val="18"/>
          <w:szCs w:val="18"/>
        </w:rPr>
        <w:t>LVFS 2010:27 och förordningen SFS</w:t>
      </w:r>
      <w:r w:rsidR="00F566AB">
        <w:rPr>
          <w:rFonts w:ascii="Calibri" w:hAnsi="Calibri"/>
          <w:bCs/>
          <w:sz w:val="18"/>
          <w:szCs w:val="18"/>
        </w:rPr>
        <w:t xml:space="preserve"> </w:t>
      </w:r>
      <w:r w:rsidR="005E713D" w:rsidRPr="005E713D">
        <w:rPr>
          <w:rFonts w:ascii="Calibri" w:hAnsi="Calibri"/>
          <w:bCs/>
          <w:sz w:val="18"/>
          <w:szCs w:val="18"/>
        </w:rPr>
        <w:t>2002:687</w:t>
      </w:r>
      <w:r w:rsidRPr="00F93714">
        <w:rPr>
          <w:rFonts w:ascii="Calibri" w:hAnsi="Calibri"/>
          <w:bCs/>
          <w:sz w:val="18"/>
          <w:szCs w:val="18"/>
        </w:rPr>
        <w:t>.</w:t>
      </w:r>
      <w:r>
        <w:rPr>
          <w:rFonts w:ascii="Calibri" w:hAnsi="Calibri"/>
          <w:bCs/>
          <w:sz w:val="18"/>
          <w:szCs w:val="18"/>
        </w:rPr>
        <w:t xml:space="preserve"> Möjlighet finns för delegering till dietist, se mall för delegationsbeslut. </w:t>
      </w:r>
    </w:p>
    <w:p w14:paraId="7335776A" w14:textId="77777777" w:rsidR="006B5A5F" w:rsidRPr="00F93714" w:rsidRDefault="006B5A5F" w:rsidP="006B5A5F">
      <w:pPr>
        <w:tabs>
          <w:tab w:val="left" w:pos="3686"/>
        </w:tabs>
        <w:rPr>
          <w:rFonts w:ascii="Calibri" w:hAnsi="Calibri"/>
          <w:bCs/>
          <w:sz w:val="18"/>
          <w:szCs w:val="18"/>
        </w:rPr>
      </w:pPr>
    </w:p>
    <w:p w14:paraId="65331458" w14:textId="45634D46" w:rsidR="006B5A5F" w:rsidRPr="00F93714" w:rsidRDefault="00624EE1" w:rsidP="006B5A5F">
      <w:pPr>
        <w:tabs>
          <w:tab w:val="left" w:pos="3686"/>
        </w:tabs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Förskrivning till</w:t>
      </w:r>
      <w:r w:rsidR="006B5A5F" w:rsidRPr="00F93714">
        <w:rPr>
          <w:rFonts w:ascii="Calibri" w:hAnsi="Calibri"/>
          <w:b/>
          <w:bCs/>
          <w:sz w:val="18"/>
          <w:szCs w:val="18"/>
        </w:rPr>
        <w:t xml:space="preserve"> Vuxna</w:t>
      </w:r>
    </w:p>
    <w:p w14:paraId="73A0511A" w14:textId="77777777" w:rsidR="006B5A5F" w:rsidRDefault="006B5A5F" w:rsidP="006B5A5F">
      <w:pPr>
        <w:tabs>
          <w:tab w:val="left" w:pos="3686"/>
        </w:tabs>
        <w:rPr>
          <w:rFonts w:ascii="Calibri" w:hAnsi="Calibri"/>
          <w:bCs/>
          <w:sz w:val="18"/>
          <w:szCs w:val="18"/>
        </w:rPr>
      </w:pPr>
      <w:r w:rsidRPr="00F93714">
        <w:rPr>
          <w:rFonts w:ascii="Calibri" w:hAnsi="Calibri"/>
          <w:bCs/>
          <w:sz w:val="18"/>
          <w:szCs w:val="18"/>
        </w:rPr>
        <w:t>Förskrivs av</w:t>
      </w:r>
      <w:r w:rsidRPr="00666FD3">
        <w:rPr>
          <w:rFonts w:ascii="Calibri" w:hAnsi="Calibri"/>
          <w:bCs/>
          <w:sz w:val="18"/>
          <w:szCs w:val="18"/>
        </w:rPr>
        <w:t xml:space="preserve"> </w:t>
      </w:r>
      <w:r w:rsidRPr="00F93714">
        <w:rPr>
          <w:rFonts w:ascii="Calibri" w:hAnsi="Calibri"/>
          <w:bCs/>
          <w:sz w:val="18"/>
          <w:szCs w:val="18"/>
        </w:rPr>
        <w:t xml:space="preserve">dietister </w:t>
      </w:r>
      <w:r>
        <w:rPr>
          <w:rFonts w:ascii="Calibri" w:hAnsi="Calibri"/>
          <w:bCs/>
          <w:sz w:val="18"/>
          <w:szCs w:val="18"/>
        </w:rPr>
        <w:t>alternativt</w:t>
      </w:r>
      <w:r w:rsidRPr="00F93714">
        <w:rPr>
          <w:rFonts w:ascii="Calibri" w:hAnsi="Calibri"/>
          <w:bCs/>
          <w:sz w:val="18"/>
          <w:szCs w:val="18"/>
        </w:rPr>
        <w:t xml:space="preserve"> läkare inom </w:t>
      </w:r>
      <w:r>
        <w:rPr>
          <w:rFonts w:ascii="Calibri" w:hAnsi="Calibri"/>
          <w:bCs/>
          <w:sz w:val="18"/>
          <w:szCs w:val="18"/>
        </w:rPr>
        <w:t>Region</w:t>
      </w:r>
      <w:r w:rsidRPr="00F93714">
        <w:rPr>
          <w:rFonts w:ascii="Calibri" w:hAnsi="Calibri"/>
          <w:bCs/>
          <w:sz w:val="18"/>
          <w:szCs w:val="18"/>
        </w:rPr>
        <w:t xml:space="preserve"> Västernorrland.</w:t>
      </w:r>
    </w:p>
    <w:p w14:paraId="68544A2E" w14:textId="77777777" w:rsidR="006B5A5F" w:rsidRDefault="00C4441E" w:rsidP="006B5A5F">
      <w:pPr>
        <w:tabs>
          <w:tab w:val="left" w:pos="3686"/>
        </w:tabs>
        <w:rPr>
          <w:rFonts w:ascii="Calibri" w:hAnsi="Calibri"/>
          <w:bCs/>
          <w:sz w:val="18"/>
          <w:szCs w:val="18"/>
        </w:rPr>
      </w:pPr>
      <w:r w:rsidRPr="00C4441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ADA2C8" wp14:editId="294A8DB4">
                <wp:simplePos x="0" y="0"/>
                <wp:positionH relativeFrom="leftMargin">
                  <wp:posOffset>6774180</wp:posOffset>
                </wp:positionH>
                <wp:positionV relativeFrom="paragraph">
                  <wp:posOffset>5683250</wp:posOffset>
                </wp:positionV>
                <wp:extent cx="701040" cy="231140"/>
                <wp:effectExtent l="6350" t="0" r="0" b="0"/>
                <wp:wrapTight wrapText="bothSides">
                  <wp:wrapPolygon edited="0">
                    <wp:start x="21404" y="-593"/>
                    <wp:lineTo x="861" y="-593"/>
                    <wp:lineTo x="861" y="18989"/>
                    <wp:lineTo x="21404" y="18989"/>
                    <wp:lineTo x="21404" y="-593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10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5A573" w14:textId="427A78A2" w:rsidR="00C4441E" w:rsidRPr="00C4441E" w:rsidRDefault="00C14CB7">
                            <w:pPr>
                              <w:rPr>
                                <w:rFonts w:asciiTheme="majorHAnsi" w:hAnsiTheme="majorHAnsi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4"/>
                                <w:szCs w:val="14"/>
                              </w:rPr>
                              <w:t>20</w:t>
                            </w:r>
                            <w:r w:rsidR="00550B06">
                              <w:rPr>
                                <w:rFonts w:asciiTheme="majorHAnsi" w:hAnsiTheme="majorHAnsi"/>
                                <w:color w:val="7F7F7F" w:themeColor="text1" w:themeTint="80"/>
                                <w:sz w:val="14"/>
                                <w:szCs w:val="14"/>
                              </w:rPr>
                              <w:t>23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4"/>
                                <w:szCs w:val="14"/>
                              </w:rPr>
                              <w:t>-</w:t>
                            </w:r>
                            <w:r w:rsidR="00B53281">
                              <w:rPr>
                                <w:rFonts w:asciiTheme="majorHAnsi" w:hAnsiTheme="majorHAnsi"/>
                                <w:color w:val="7F7F7F" w:themeColor="text1" w:themeTint="80"/>
                                <w:sz w:val="14"/>
                                <w:szCs w:val="14"/>
                              </w:rPr>
                              <w:t>11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4"/>
                                <w:szCs w:val="14"/>
                              </w:rPr>
                              <w:t>-</w:t>
                            </w:r>
                            <w:r w:rsidR="00B53281">
                              <w:rPr>
                                <w:rFonts w:asciiTheme="majorHAnsi" w:hAnsiTheme="majorHAnsi"/>
                                <w:color w:val="7F7F7F" w:themeColor="text1" w:themeTint="80"/>
                                <w:sz w:val="14"/>
                                <w:szCs w:val="14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A2C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33.4pt;margin-top:447.5pt;width:55.2pt;height:18.2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" stroked="f">
                <v:textbox>
                  <w:txbxContent>
                    <w:p w14:paraId="6AC5A573" w14:textId="427A78A2" w:rsidR="00C4441E" w:rsidRPr="00C4441E" w:rsidRDefault="00C14CB7">
                      <w:pPr>
                        <w:rPr>
                          <w:rFonts w:asciiTheme="majorHAnsi" w:hAnsiTheme="majorHAnsi"/>
                          <w:color w:val="7F7F7F" w:themeColor="text1" w:themeTint="8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4"/>
                          <w:szCs w:val="14"/>
                        </w:rPr>
                        <w:t>20</w:t>
                      </w:r>
                      <w:r w:rsidR="00550B06">
                        <w:rPr>
                          <w:rFonts w:asciiTheme="majorHAnsi" w:hAnsiTheme="majorHAnsi"/>
                          <w:color w:val="7F7F7F" w:themeColor="text1" w:themeTint="80"/>
                          <w:sz w:val="14"/>
                          <w:szCs w:val="14"/>
                        </w:rPr>
                        <w:t>23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4"/>
                          <w:szCs w:val="14"/>
                        </w:rPr>
                        <w:t>-</w:t>
                      </w:r>
                      <w:r w:rsidR="00B53281">
                        <w:rPr>
                          <w:rFonts w:asciiTheme="majorHAnsi" w:hAnsiTheme="majorHAnsi"/>
                          <w:color w:val="7F7F7F" w:themeColor="text1" w:themeTint="80"/>
                          <w:sz w:val="14"/>
                          <w:szCs w:val="14"/>
                        </w:rPr>
                        <w:t>11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4"/>
                          <w:szCs w:val="14"/>
                        </w:rPr>
                        <w:t>-</w:t>
                      </w:r>
                      <w:r w:rsidR="00B53281">
                        <w:rPr>
                          <w:rFonts w:asciiTheme="majorHAnsi" w:hAnsiTheme="majorHAnsi"/>
                          <w:color w:val="7F7F7F" w:themeColor="text1" w:themeTint="80"/>
                          <w:sz w:val="14"/>
                          <w:szCs w:val="14"/>
                        </w:rPr>
                        <w:t>01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7"/>
        <w:gridCol w:w="2720"/>
        <w:gridCol w:w="4247"/>
      </w:tblGrid>
      <w:tr w:rsidR="0061155B" w:rsidRPr="001100E1" w14:paraId="5417AED1" w14:textId="77777777" w:rsidTr="0061155B">
        <w:tc>
          <w:tcPr>
            <w:tcW w:w="4247" w:type="dxa"/>
            <w:gridSpan w:val="2"/>
          </w:tcPr>
          <w:p w14:paraId="04AEAABF" w14:textId="77777777" w:rsidR="0061155B" w:rsidRPr="001100E1" w:rsidRDefault="0061155B" w:rsidP="0052045D">
            <w:pPr>
              <w:tabs>
                <w:tab w:val="left" w:pos="3686"/>
              </w:tabs>
              <w:rPr>
                <w:rFonts w:asciiTheme="minorHAnsi" w:hAnsiTheme="minorHAnsi"/>
                <w:bCs/>
                <w:sz w:val="14"/>
                <w:szCs w:val="14"/>
              </w:rPr>
            </w:pPr>
            <w:r w:rsidRPr="001100E1">
              <w:rPr>
                <w:rFonts w:asciiTheme="minorHAnsi" w:hAnsiTheme="minorHAnsi"/>
                <w:bCs/>
                <w:sz w:val="14"/>
                <w:szCs w:val="14"/>
              </w:rPr>
              <w:t>Namn</w:t>
            </w:r>
          </w:p>
          <w:p w14:paraId="3BD9014F" w14:textId="77777777" w:rsidR="0061155B" w:rsidRPr="001100E1" w:rsidRDefault="0061155B" w:rsidP="0052045D">
            <w:pPr>
              <w:tabs>
                <w:tab w:val="left" w:pos="3686"/>
              </w:tabs>
              <w:rPr>
                <w:rFonts w:ascii="Calibri" w:hAnsi="Calibri"/>
                <w:bCs/>
              </w:rPr>
            </w:pPr>
          </w:p>
          <w:p w14:paraId="0F13F5B7" w14:textId="77777777" w:rsidR="0061155B" w:rsidRPr="001100E1" w:rsidRDefault="0061155B" w:rsidP="0052045D">
            <w:pPr>
              <w:tabs>
                <w:tab w:val="left" w:pos="3686"/>
              </w:tabs>
              <w:rPr>
                <w:rFonts w:ascii="Calibri" w:hAnsi="Calibri"/>
                <w:bCs/>
              </w:rPr>
            </w:pPr>
          </w:p>
        </w:tc>
        <w:tc>
          <w:tcPr>
            <w:tcW w:w="4247" w:type="dxa"/>
          </w:tcPr>
          <w:p w14:paraId="0BC621EF" w14:textId="77777777" w:rsidR="0061155B" w:rsidRPr="001100E1" w:rsidRDefault="0061155B" w:rsidP="0052045D">
            <w:pPr>
              <w:tabs>
                <w:tab w:val="left" w:pos="3686"/>
              </w:tabs>
              <w:rPr>
                <w:rFonts w:ascii="Calibri" w:hAnsi="Calibri"/>
                <w:bCs/>
              </w:rPr>
            </w:pPr>
            <w:r w:rsidRPr="001100E1">
              <w:rPr>
                <w:rFonts w:asciiTheme="minorHAnsi" w:hAnsiTheme="minorHAnsi"/>
                <w:bCs/>
                <w:sz w:val="14"/>
                <w:szCs w:val="14"/>
              </w:rPr>
              <w:t>Titel</w:t>
            </w:r>
          </w:p>
        </w:tc>
      </w:tr>
      <w:tr w:rsidR="006B5A5F" w:rsidRPr="001100E1" w14:paraId="7CA84480" w14:textId="77777777" w:rsidTr="00C14CB7">
        <w:tc>
          <w:tcPr>
            <w:tcW w:w="4247" w:type="dxa"/>
            <w:gridSpan w:val="2"/>
          </w:tcPr>
          <w:p w14:paraId="2B9A5B06" w14:textId="77777777" w:rsidR="006B5A5F" w:rsidRPr="001100E1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</w:rPr>
            </w:pPr>
            <w:r w:rsidRPr="001100E1">
              <w:rPr>
                <w:rFonts w:asciiTheme="minorHAnsi" w:hAnsiTheme="minorHAnsi"/>
                <w:bCs/>
                <w:sz w:val="14"/>
                <w:szCs w:val="14"/>
              </w:rPr>
              <w:t>Arbetsplats</w:t>
            </w:r>
          </w:p>
          <w:p w14:paraId="5BA2B983" w14:textId="77777777" w:rsidR="006B5A5F" w:rsidRPr="001100E1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</w:rPr>
            </w:pPr>
          </w:p>
          <w:p w14:paraId="0CB3C99C" w14:textId="77777777" w:rsidR="006B5A5F" w:rsidRPr="001100E1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</w:rPr>
            </w:pPr>
          </w:p>
        </w:tc>
        <w:tc>
          <w:tcPr>
            <w:tcW w:w="4247" w:type="dxa"/>
          </w:tcPr>
          <w:p w14:paraId="684A122D" w14:textId="77777777" w:rsidR="006B5A5F" w:rsidRPr="001100E1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</w:rPr>
            </w:pPr>
            <w:r w:rsidRPr="001100E1">
              <w:rPr>
                <w:rFonts w:asciiTheme="minorHAnsi" w:hAnsiTheme="minorHAnsi"/>
                <w:bCs/>
                <w:sz w:val="14"/>
                <w:szCs w:val="14"/>
              </w:rPr>
              <w:t>e-post</w:t>
            </w:r>
          </w:p>
        </w:tc>
      </w:tr>
      <w:tr w:rsidR="00C14CB7" w:rsidRPr="001100E1" w14:paraId="1CD62010" w14:textId="77777777" w:rsidTr="00C14CB7">
        <w:trPr>
          <w:trHeight w:val="591"/>
        </w:trPr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76999403" w14:textId="77777777" w:rsidR="00C14CB7" w:rsidRPr="00C14CB7" w:rsidRDefault="00C14CB7" w:rsidP="00C14CB7">
            <w:pPr>
              <w:tabs>
                <w:tab w:val="left" w:pos="3686"/>
              </w:tabs>
              <w:rPr>
                <w:rFonts w:asciiTheme="minorHAnsi" w:hAnsiTheme="minorHAnsi"/>
                <w:bCs/>
                <w:sz w:val="14"/>
                <w:szCs w:val="14"/>
              </w:rPr>
            </w:pPr>
            <w:r w:rsidRPr="00C14CB7">
              <w:rPr>
                <w:rFonts w:asciiTheme="minorHAnsi" w:hAnsiTheme="minorHAnsi"/>
                <w:bCs/>
                <w:sz w:val="14"/>
                <w:szCs w:val="14"/>
              </w:rPr>
              <w:t>Telefonnummer</w:t>
            </w:r>
          </w:p>
          <w:p w14:paraId="7CD03437" w14:textId="77777777" w:rsidR="00C14CB7" w:rsidRPr="001100E1" w:rsidRDefault="00C14CB7" w:rsidP="0052045D">
            <w:pPr>
              <w:tabs>
                <w:tab w:val="left" w:pos="3686"/>
              </w:tabs>
              <w:rPr>
                <w:rFonts w:ascii="Calibri" w:hAnsi="Calibri"/>
                <w:bCs/>
              </w:rPr>
            </w:pPr>
          </w:p>
        </w:tc>
        <w:tc>
          <w:tcPr>
            <w:tcW w:w="4247" w:type="dxa"/>
            <w:vMerge w:val="restart"/>
          </w:tcPr>
          <w:p w14:paraId="5A702F5E" w14:textId="77777777" w:rsidR="00C14CB7" w:rsidRPr="00C14CB7" w:rsidRDefault="00C14CB7" w:rsidP="00C14CB7">
            <w:pPr>
              <w:tabs>
                <w:tab w:val="left" w:pos="3686"/>
              </w:tabs>
              <w:rPr>
                <w:rFonts w:asciiTheme="minorHAnsi" w:hAnsiTheme="minorHAnsi"/>
                <w:bCs/>
                <w:sz w:val="14"/>
                <w:szCs w:val="14"/>
              </w:rPr>
            </w:pPr>
            <w:r w:rsidRPr="00C14CB7">
              <w:rPr>
                <w:rFonts w:asciiTheme="minorHAnsi" w:hAnsiTheme="minorHAnsi"/>
                <w:bCs/>
                <w:sz w:val="14"/>
                <w:szCs w:val="14"/>
              </w:rPr>
              <w:t>HSA-id</w:t>
            </w:r>
          </w:p>
        </w:tc>
      </w:tr>
      <w:tr w:rsidR="00C14CB7" w:rsidRPr="001100E1" w14:paraId="6826F56B" w14:textId="77777777" w:rsidTr="00C14CB7">
        <w:trPr>
          <w:trHeight w:val="541"/>
        </w:trPr>
        <w:tc>
          <w:tcPr>
            <w:tcW w:w="4247" w:type="dxa"/>
            <w:gridSpan w:val="2"/>
            <w:tcBorders>
              <w:top w:val="single" w:sz="4" w:space="0" w:color="auto"/>
            </w:tcBorders>
          </w:tcPr>
          <w:p w14:paraId="5D98C367" w14:textId="77777777" w:rsidR="00C14CB7" w:rsidRPr="00C14CB7" w:rsidRDefault="00C14CB7" w:rsidP="00C14CB7">
            <w:pPr>
              <w:tabs>
                <w:tab w:val="left" w:pos="3686"/>
              </w:tabs>
              <w:rPr>
                <w:rFonts w:asciiTheme="minorHAnsi" w:hAnsiTheme="minorHAnsi"/>
                <w:bCs/>
                <w:sz w:val="14"/>
                <w:szCs w:val="14"/>
              </w:rPr>
            </w:pPr>
            <w:r w:rsidRPr="001100E1">
              <w:rPr>
                <w:rFonts w:asciiTheme="minorHAnsi" w:hAnsiTheme="minorHAnsi"/>
                <w:bCs/>
                <w:sz w:val="14"/>
                <w:szCs w:val="14"/>
              </w:rPr>
              <w:t>Mobilnummer</w:t>
            </w:r>
          </w:p>
          <w:p w14:paraId="488D2C18" w14:textId="77777777" w:rsidR="00C14CB7" w:rsidRPr="001100E1" w:rsidRDefault="00C14CB7" w:rsidP="0052045D">
            <w:pPr>
              <w:tabs>
                <w:tab w:val="left" w:pos="3686"/>
              </w:tabs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4247" w:type="dxa"/>
            <w:vMerge/>
          </w:tcPr>
          <w:p w14:paraId="6AE18136" w14:textId="77777777" w:rsidR="00C14CB7" w:rsidRPr="001100E1" w:rsidRDefault="00C14CB7" w:rsidP="0052045D">
            <w:pPr>
              <w:tabs>
                <w:tab w:val="left" w:pos="3686"/>
              </w:tabs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</w:tr>
      <w:tr w:rsidR="006B5A5F" w:rsidRPr="001100E1" w14:paraId="1F1B17F6" w14:textId="77777777" w:rsidTr="00C14CB7">
        <w:trPr>
          <w:trHeight w:val="1050"/>
        </w:trPr>
        <w:tc>
          <w:tcPr>
            <w:tcW w:w="4247" w:type="dxa"/>
            <w:gridSpan w:val="2"/>
          </w:tcPr>
          <w:p w14:paraId="39A1ED00" w14:textId="77777777" w:rsidR="006B5A5F" w:rsidRPr="00D67ED1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14"/>
                <w:szCs w:val="14"/>
              </w:rPr>
            </w:pPr>
            <w:r w:rsidRPr="00D67ED1">
              <w:rPr>
                <w:rFonts w:asciiTheme="minorHAnsi" w:hAnsiTheme="minorHAnsi"/>
                <w:bCs/>
                <w:sz w:val="14"/>
                <w:szCs w:val="14"/>
              </w:rPr>
              <w:t>Ifylls av förskrivare</w:t>
            </w:r>
          </w:p>
          <w:p w14:paraId="140DFEC1" w14:textId="77777777" w:rsidR="006B5A5F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14"/>
                <w:szCs w:val="14"/>
              </w:rPr>
            </w:pPr>
          </w:p>
          <w:p w14:paraId="77F2FF36" w14:textId="77777777" w:rsidR="006B5A5F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14"/>
                <w:szCs w:val="14"/>
              </w:rPr>
            </w:pPr>
          </w:p>
          <w:p w14:paraId="4035B74C" w14:textId="77777777" w:rsidR="006B5A5F" w:rsidRPr="00D67ED1" w:rsidRDefault="006B5A5F" w:rsidP="0052045D">
            <w:pPr>
              <w:tabs>
                <w:tab w:val="left" w:leader="dot" w:pos="3686"/>
              </w:tabs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ab/>
            </w:r>
          </w:p>
          <w:p w14:paraId="67C5C20A" w14:textId="77777777" w:rsidR="006B5A5F" w:rsidRPr="00D67ED1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14"/>
                <w:szCs w:val="14"/>
              </w:rPr>
            </w:pPr>
            <w:r w:rsidRPr="00D67ED1">
              <w:rPr>
                <w:rFonts w:ascii="Calibri" w:hAnsi="Calibri"/>
                <w:bCs/>
                <w:sz w:val="14"/>
                <w:szCs w:val="14"/>
              </w:rPr>
              <w:t>Datum</w:t>
            </w:r>
          </w:p>
          <w:p w14:paraId="28B1D4E6" w14:textId="77777777" w:rsidR="006B5A5F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14"/>
                <w:szCs w:val="14"/>
              </w:rPr>
            </w:pPr>
          </w:p>
          <w:p w14:paraId="4941382C" w14:textId="77777777" w:rsidR="006B5A5F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14"/>
                <w:szCs w:val="14"/>
              </w:rPr>
            </w:pPr>
          </w:p>
          <w:p w14:paraId="6614C7CC" w14:textId="77777777" w:rsidR="006B5A5F" w:rsidRPr="00D67ED1" w:rsidRDefault="006B5A5F" w:rsidP="0052045D">
            <w:pPr>
              <w:tabs>
                <w:tab w:val="left" w:leader="dot" w:pos="3686"/>
              </w:tabs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ab/>
            </w:r>
          </w:p>
          <w:p w14:paraId="4641D8D1" w14:textId="77777777" w:rsidR="006B5A5F" w:rsidRPr="00D67ED1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14"/>
                <w:szCs w:val="14"/>
              </w:rPr>
            </w:pPr>
            <w:r w:rsidRPr="00D67ED1">
              <w:rPr>
                <w:rFonts w:ascii="Calibri" w:hAnsi="Calibri"/>
                <w:bCs/>
                <w:sz w:val="14"/>
                <w:szCs w:val="14"/>
              </w:rPr>
              <w:t>Namnteckning</w:t>
            </w:r>
          </w:p>
          <w:p w14:paraId="67279F7E" w14:textId="77777777" w:rsidR="006B5A5F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14"/>
                <w:szCs w:val="14"/>
              </w:rPr>
            </w:pPr>
          </w:p>
          <w:p w14:paraId="761E8F3E" w14:textId="77777777" w:rsidR="006B5A5F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14"/>
                <w:szCs w:val="14"/>
              </w:rPr>
            </w:pPr>
          </w:p>
          <w:p w14:paraId="0D6A4200" w14:textId="77777777" w:rsidR="006B5A5F" w:rsidRPr="00D67ED1" w:rsidRDefault="006B5A5F" w:rsidP="0052045D">
            <w:pPr>
              <w:tabs>
                <w:tab w:val="left" w:leader="dot" w:pos="3686"/>
              </w:tabs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ab/>
            </w:r>
          </w:p>
          <w:p w14:paraId="4072B2DF" w14:textId="77777777" w:rsidR="006B5A5F" w:rsidRPr="00D67ED1" w:rsidRDefault="00F566AB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RVN-</w:t>
            </w:r>
            <w:r w:rsidR="006B5A5F">
              <w:rPr>
                <w:rFonts w:ascii="Calibri" w:hAnsi="Calibri"/>
                <w:bCs/>
                <w:sz w:val="14"/>
                <w:szCs w:val="14"/>
              </w:rPr>
              <w:t>id</w:t>
            </w:r>
          </w:p>
        </w:tc>
        <w:tc>
          <w:tcPr>
            <w:tcW w:w="4247" w:type="dxa"/>
          </w:tcPr>
          <w:p w14:paraId="0B44E9AF" w14:textId="77777777" w:rsidR="006B5A5F" w:rsidRDefault="006B5A5F" w:rsidP="0052045D">
            <w:pPr>
              <w:tabs>
                <w:tab w:val="left" w:pos="3686"/>
              </w:tabs>
              <w:rPr>
                <w:rFonts w:asciiTheme="minorHAnsi" w:hAnsiTheme="minorHAnsi"/>
                <w:bCs/>
                <w:sz w:val="14"/>
                <w:szCs w:val="14"/>
              </w:rPr>
            </w:pPr>
            <w:r w:rsidRPr="001100E1">
              <w:rPr>
                <w:rFonts w:asciiTheme="minorHAnsi" w:hAnsiTheme="minorHAnsi"/>
                <w:bCs/>
                <w:sz w:val="14"/>
                <w:szCs w:val="14"/>
              </w:rPr>
              <w:t>Ifylls av verksamhetsansvarig eller motsvarande</w:t>
            </w:r>
          </w:p>
          <w:p w14:paraId="6DC59BCA" w14:textId="77777777" w:rsidR="006B5A5F" w:rsidRDefault="006B5A5F" w:rsidP="0052045D">
            <w:pPr>
              <w:tabs>
                <w:tab w:val="left" w:pos="3686"/>
              </w:tabs>
              <w:rPr>
                <w:rFonts w:asciiTheme="minorHAnsi" w:hAnsiTheme="minorHAnsi"/>
                <w:bCs/>
                <w:sz w:val="14"/>
                <w:szCs w:val="14"/>
              </w:rPr>
            </w:pPr>
          </w:p>
          <w:p w14:paraId="50F67D95" w14:textId="77777777" w:rsidR="006B5A5F" w:rsidRDefault="006B5A5F" w:rsidP="0052045D">
            <w:pPr>
              <w:tabs>
                <w:tab w:val="left" w:pos="3686"/>
              </w:tabs>
              <w:rPr>
                <w:rFonts w:asciiTheme="minorHAnsi" w:hAnsiTheme="minorHAnsi"/>
                <w:bCs/>
                <w:sz w:val="14"/>
                <w:szCs w:val="14"/>
              </w:rPr>
            </w:pPr>
          </w:p>
          <w:p w14:paraId="1B3C97DF" w14:textId="77777777" w:rsidR="006B5A5F" w:rsidRPr="00D67ED1" w:rsidRDefault="006B5A5F" w:rsidP="0052045D">
            <w:pPr>
              <w:tabs>
                <w:tab w:val="left" w:leader="dot" w:pos="3686"/>
              </w:tabs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ab/>
            </w:r>
          </w:p>
          <w:p w14:paraId="7E9AF836" w14:textId="77777777" w:rsidR="006B5A5F" w:rsidRPr="00D67ED1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14"/>
                <w:szCs w:val="14"/>
              </w:rPr>
            </w:pPr>
            <w:r w:rsidRPr="00D67ED1">
              <w:rPr>
                <w:rFonts w:ascii="Calibri" w:hAnsi="Calibri"/>
                <w:bCs/>
                <w:sz w:val="14"/>
                <w:szCs w:val="14"/>
              </w:rPr>
              <w:t>Datum</w:t>
            </w:r>
          </w:p>
          <w:p w14:paraId="1A312448" w14:textId="77777777" w:rsidR="006B5A5F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14"/>
                <w:szCs w:val="14"/>
              </w:rPr>
            </w:pPr>
          </w:p>
          <w:p w14:paraId="6A49B0F3" w14:textId="77777777" w:rsidR="006B5A5F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14"/>
                <w:szCs w:val="14"/>
              </w:rPr>
            </w:pPr>
          </w:p>
          <w:p w14:paraId="28164F78" w14:textId="77777777" w:rsidR="006B5A5F" w:rsidRPr="00D67ED1" w:rsidRDefault="006B5A5F" w:rsidP="0052045D">
            <w:pPr>
              <w:tabs>
                <w:tab w:val="left" w:leader="dot" w:pos="3686"/>
              </w:tabs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ab/>
            </w:r>
          </w:p>
          <w:p w14:paraId="7AF3655D" w14:textId="77777777" w:rsidR="006B5A5F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14"/>
                <w:szCs w:val="14"/>
              </w:rPr>
            </w:pPr>
            <w:r w:rsidRPr="00D67ED1">
              <w:rPr>
                <w:rFonts w:ascii="Calibri" w:hAnsi="Calibri"/>
                <w:bCs/>
                <w:sz w:val="14"/>
                <w:szCs w:val="14"/>
              </w:rPr>
              <w:t>Namnteckning</w:t>
            </w:r>
          </w:p>
          <w:p w14:paraId="66849885" w14:textId="77777777" w:rsidR="006B5A5F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14"/>
                <w:szCs w:val="14"/>
              </w:rPr>
            </w:pPr>
          </w:p>
          <w:p w14:paraId="07DC0A59" w14:textId="77777777" w:rsidR="006B5A5F" w:rsidRPr="00D67ED1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14"/>
                <w:szCs w:val="14"/>
              </w:rPr>
            </w:pPr>
          </w:p>
          <w:p w14:paraId="1F85BE9E" w14:textId="77777777" w:rsidR="006B5A5F" w:rsidRPr="00D67ED1" w:rsidRDefault="006B5A5F" w:rsidP="0052045D">
            <w:pPr>
              <w:tabs>
                <w:tab w:val="left" w:leader="dot" w:pos="3686"/>
              </w:tabs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ab/>
            </w:r>
          </w:p>
          <w:p w14:paraId="68EE7568" w14:textId="77777777" w:rsidR="006B5A5F" w:rsidRPr="001100E1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Namnförtydligande</w:t>
            </w:r>
          </w:p>
        </w:tc>
      </w:tr>
      <w:tr w:rsidR="006B5A5F" w:rsidRPr="001100E1" w14:paraId="356974BB" w14:textId="77777777" w:rsidTr="00C14CB7">
        <w:tc>
          <w:tcPr>
            <w:tcW w:w="8494" w:type="dxa"/>
            <w:gridSpan w:val="3"/>
            <w:tcBorders>
              <w:bottom w:val="single" w:sz="4" w:space="0" w:color="000000"/>
            </w:tcBorders>
          </w:tcPr>
          <w:p w14:paraId="6D72F189" w14:textId="77777777" w:rsidR="006B5A5F" w:rsidRPr="001100E1" w:rsidRDefault="006B5A5F" w:rsidP="0052045D">
            <w:pPr>
              <w:tabs>
                <w:tab w:val="left" w:pos="3686"/>
              </w:tabs>
              <w:rPr>
                <w:rFonts w:asciiTheme="minorHAnsi" w:hAnsiTheme="minorHAnsi"/>
                <w:bCs/>
                <w:sz w:val="14"/>
                <w:szCs w:val="14"/>
              </w:rPr>
            </w:pPr>
            <w:r w:rsidRPr="001100E1">
              <w:rPr>
                <w:rFonts w:asciiTheme="minorHAnsi" w:hAnsiTheme="minorHAnsi"/>
                <w:bCs/>
                <w:sz w:val="14"/>
                <w:szCs w:val="14"/>
              </w:rPr>
              <w:t>Arbetsplatser j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ag är behörig att förskriva för, kostnadsställe och namn</w:t>
            </w:r>
          </w:p>
          <w:p w14:paraId="6DA9054F" w14:textId="77777777" w:rsidR="006B5A5F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</w:rPr>
            </w:pPr>
          </w:p>
          <w:p w14:paraId="083DA150" w14:textId="77777777" w:rsidR="006B5A5F" w:rsidRPr="00D67ED1" w:rsidRDefault="006B5A5F" w:rsidP="0052045D">
            <w:pPr>
              <w:tabs>
                <w:tab w:val="left" w:leader="dot" w:pos="6237"/>
              </w:tabs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ab/>
            </w:r>
          </w:p>
          <w:p w14:paraId="3F62260C" w14:textId="77777777" w:rsidR="006B5A5F" w:rsidRDefault="006B5A5F" w:rsidP="0052045D">
            <w:pPr>
              <w:tabs>
                <w:tab w:val="left" w:leader="dot" w:pos="6237"/>
              </w:tabs>
              <w:rPr>
                <w:rFonts w:ascii="Calibri" w:hAnsi="Calibri"/>
                <w:bCs/>
              </w:rPr>
            </w:pPr>
          </w:p>
          <w:p w14:paraId="335A65BD" w14:textId="77777777" w:rsidR="006B5A5F" w:rsidRPr="00D67ED1" w:rsidRDefault="006B5A5F" w:rsidP="0052045D">
            <w:pPr>
              <w:tabs>
                <w:tab w:val="left" w:leader="dot" w:pos="6237"/>
              </w:tabs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ab/>
            </w:r>
          </w:p>
          <w:p w14:paraId="2DFDD329" w14:textId="77777777" w:rsidR="006B5A5F" w:rsidRDefault="006B5A5F" w:rsidP="0052045D">
            <w:pPr>
              <w:tabs>
                <w:tab w:val="left" w:leader="dot" w:pos="6237"/>
              </w:tabs>
              <w:rPr>
                <w:rFonts w:ascii="Calibri" w:hAnsi="Calibri"/>
                <w:bCs/>
              </w:rPr>
            </w:pPr>
          </w:p>
          <w:p w14:paraId="7D9A9B04" w14:textId="77777777" w:rsidR="006B5A5F" w:rsidRPr="00D67ED1" w:rsidRDefault="006B5A5F" w:rsidP="0052045D">
            <w:pPr>
              <w:tabs>
                <w:tab w:val="left" w:leader="dot" w:pos="6237"/>
              </w:tabs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ab/>
            </w:r>
          </w:p>
          <w:p w14:paraId="2F39E177" w14:textId="77777777" w:rsidR="006B5A5F" w:rsidRDefault="006B5A5F" w:rsidP="0052045D">
            <w:pPr>
              <w:tabs>
                <w:tab w:val="left" w:leader="dot" w:pos="6237"/>
              </w:tabs>
              <w:rPr>
                <w:rFonts w:ascii="Calibri" w:hAnsi="Calibri"/>
                <w:bCs/>
              </w:rPr>
            </w:pPr>
          </w:p>
          <w:p w14:paraId="5A8B5331" w14:textId="77777777" w:rsidR="006B5A5F" w:rsidRPr="00D67ED1" w:rsidRDefault="006B5A5F" w:rsidP="0052045D">
            <w:pPr>
              <w:tabs>
                <w:tab w:val="left" w:leader="dot" w:pos="6237"/>
              </w:tabs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ab/>
            </w:r>
          </w:p>
          <w:p w14:paraId="2E036B26" w14:textId="77777777" w:rsidR="006B5A5F" w:rsidRDefault="006B5A5F" w:rsidP="0052045D">
            <w:pPr>
              <w:tabs>
                <w:tab w:val="left" w:leader="dot" w:pos="6237"/>
              </w:tabs>
              <w:rPr>
                <w:rFonts w:ascii="Calibri" w:hAnsi="Calibri"/>
                <w:bCs/>
              </w:rPr>
            </w:pPr>
          </w:p>
          <w:p w14:paraId="54325D4E" w14:textId="77777777" w:rsidR="006B5A5F" w:rsidRPr="00D67ED1" w:rsidRDefault="006B5A5F" w:rsidP="0052045D">
            <w:pPr>
              <w:tabs>
                <w:tab w:val="left" w:leader="dot" w:pos="6237"/>
              </w:tabs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ab/>
            </w:r>
          </w:p>
          <w:p w14:paraId="2B3264A3" w14:textId="77777777" w:rsidR="006B5A5F" w:rsidRDefault="006B5A5F" w:rsidP="0052045D">
            <w:pPr>
              <w:tabs>
                <w:tab w:val="left" w:leader="dot" w:pos="6237"/>
              </w:tabs>
              <w:rPr>
                <w:rFonts w:ascii="Calibri" w:hAnsi="Calibri"/>
                <w:bCs/>
              </w:rPr>
            </w:pPr>
          </w:p>
          <w:p w14:paraId="474B78E3" w14:textId="77777777" w:rsidR="006B5A5F" w:rsidRPr="00641190" w:rsidRDefault="006B5A5F" w:rsidP="0052045D">
            <w:pPr>
              <w:tabs>
                <w:tab w:val="left" w:leader="dot" w:pos="6237"/>
              </w:tabs>
              <w:rPr>
                <w:rFonts w:ascii="Calibri" w:hAnsi="Calibri"/>
                <w:bCs/>
                <w:sz w:val="14"/>
                <w:szCs w:val="14"/>
              </w:rPr>
            </w:pPr>
            <w:r w:rsidRPr="00641190">
              <w:rPr>
                <w:rFonts w:ascii="Calibri" w:hAnsi="Calibri"/>
                <w:bCs/>
                <w:sz w:val="14"/>
                <w:szCs w:val="14"/>
              </w:rPr>
              <w:tab/>
            </w:r>
          </w:p>
        </w:tc>
      </w:tr>
      <w:tr w:rsidR="006B5A5F" w:rsidRPr="001100E1" w14:paraId="1911329F" w14:textId="77777777" w:rsidTr="009211DB">
        <w:trPr>
          <w:trHeight w:val="610"/>
        </w:trPr>
        <w:tc>
          <w:tcPr>
            <w:tcW w:w="1527" w:type="dxa"/>
            <w:tcBorders>
              <w:right w:val="nil"/>
            </w:tcBorders>
          </w:tcPr>
          <w:p w14:paraId="13A98A4C" w14:textId="77777777" w:rsidR="009211DB" w:rsidRDefault="009211DB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29B002BA" w14:textId="5A62998D" w:rsidR="006B5A5F" w:rsidRPr="00A10915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A10915">
              <w:rPr>
                <w:rFonts w:ascii="Calibri" w:hAnsi="Calibri"/>
                <w:bCs/>
                <w:sz w:val="22"/>
                <w:szCs w:val="22"/>
              </w:rPr>
              <w:t>Sänds till:</w:t>
            </w:r>
          </w:p>
        </w:tc>
        <w:tc>
          <w:tcPr>
            <w:tcW w:w="6967" w:type="dxa"/>
            <w:gridSpan w:val="2"/>
            <w:tcBorders>
              <w:left w:val="nil"/>
            </w:tcBorders>
          </w:tcPr>
          <w:p w14:paraId="16149FDC" w14:textId="77777777" w:rsidR="009211DB" w:rsidRDefault="009211DB" w:rsidP="005C16A5">
            <w:pPr>
              <w:tabs>
                <w:tab w:val="left" w:pos="3686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3944D97B" w14:textId="15938DCD" w:rsidR="005C16A5" w:rsidRDefault="009211DB" w:rsidP="005C16A5">
            <w:pPr>
              <w:tabs>
                <w:tab w:val="left" w:pos="3686"/>
              </w:tabs>
              <w:rPr>
                <w:rFonts w:ascii="Calibri" w:hAnsi="Calibri"/>
                <w:bCs/>
                <w:sz w:val="22"/>
                <w:szCs w:val="22"/>
              </w:rPr>
            </w:pPr>
            <w:hyperlink r:id="rId11" w:history="1">
              <w:r w:rsidRPr="00F53E5C">
                <w:rPr>
                  <w:rStyle w:val="Hyperlnk"/>
                  <w:rFonts w:ascii="Calibri" w:hAnsi="Calibri"/>
                  <w:bCs/>
                  <w:sz w:val="22"/>
                  <w:szCs w:val="22"/>
                </w:rPr>
                <w:t>masterdata.kund@mediq.com</w:t>
              </w:r>
            </w:hyperlink>
            <w:r w:rsidR="0083681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0980462F" w14:textId="404CC119" w:rsidR="006B5A5F" w:rsidRPr="00A10915" w:rsidRDefault="006B5A5F" w:rsidP="0052045D">
            <w:pPr>
              <w:tabs>
                <w:tab w:val="left" w:pos="3686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43CFC46B" w14:textId="77777777" w:rsidR="006B5A5F" w:rsidRDefault="006B5A5F" w:rsidP="006B5A5F">
      <w:pPr>
        <w:tabs>
          <w:tab w:val="left" w:pos="3686"/>
        </w:tabs>
        <w:rPr>
          <w:rFonts w:ascii="Calibri" w:hAnsi="Calibri"/>
          <w:bCs/>
          <w:sz w:val="18"/>
          <w:szCs w:val="18"/>
        </w:rPr>
      </w:pPr>
    </w:p>
    <w:p w14:paraId="20666829" w14:textId="77777777" w:rsidR="0017102A" w:rsidRDefault="0017102A" w:rsidP="00C4441E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</w:p>
    <w:p w14:paraId="14AF21BA" w14:textId="6AE9A4DB" w:rsidR="003C591E" w:rsidRPr="0017102A" w:rsidRDefault="006B5A5F" w:rsidP="00C4441E">
      <w:pPr>
        <w:tabs>
          <w:tab w:val="left" w:pos="3686"/>
        </w:tabs>
        <w:rPr>
          <w:rFonts w:asciiTheme="minorHAnsi" w:hAnsiTheme="minorHAnsi" w:cstheme="minorHAnsi"/>
          <w:sz w:val="22"/>
          <w:szCs w:val="22"/>
        </w:rPr>
      </w:pPr>
      <w:r w:rsidRPr="0017102A">
        <w:rPr>
          <w:rFonts w:asciiTheme="minorHAnsi" w:hAnsiTheme="minorHAnsi" w:cstheme="minorHAnsi"/>
          <w:sz w:val="22"/>
          <w:szCs w:val="22"/>
        </w:rPr>
        <w:t xml:space="preserve">Inloggningsuppgifter skickas till förskrivaren med e-post från </w:t>
      </w:r>
      <w:proofErr w:type="spellStart"/>
      <w:r w:rsidR="00A7140E" w:rsidRPr="0017102A">
        <w:rPr>
          <w:rFonts w:asciiTheme="minorHAnsi" w:hAnsiTheme="minorHAnsi" w:cstheme="minorHAnsi"/>
          <w:sz w:val="22"/>
          <w:szCs w:val="22"/>
        </w:rPr>
        <w:t>Mediq</w:t>
      </w:r>
      <w:proofErr w:type="spellEnd"/>
      <w:r w:rsidRPr="0017102A">
        <w:rPr>
          <w:rFonts w:asciiTheme="minorHAnsi" w:hAnsiTheme="minorHAnsi" w:cstheme="minorHAnsi"/>
          <w:sz w:val="22"/>
          <w:szCs w:val="22"/>
        </w:rPr>
        <w:t>.</w:t>
      </w:r>
    </w:p>
    <w:p w14:paraId="5F858A50" w14:textId="77777777" w:rsidR="0017102A" w:rsidRPr="0017102A" w:rsidRDefault="0017102A" w:rsidP="0017102A">
      <w:pPr>
        <w:tabs>
          <w:tab w:val="left" w:pos="3686"/>
        </w:tabs>
        <w:rPr>
          <w:rFonts w:asciiTheme="minorHAnsi" w:hAnsiTheme="minorHAnsi" w:cstheme="minorHAnsi"/>
          <w:bCs/>
          <w:sz w:val="22"/>
          <w:szCs w:val="22"/>
        </w:rPr>
      </w:pPr>
      <w:r w:rsidRPr="0017102A">
        <w:rPr>
          <w:rFonts w:asciiTheme="minorHAnsi" w:hAnsiTheme="minorHAnsi" w:cstheme="minorHAnsi"/>
          <w:bCs/>
          <w:sz w:val="22"/>
          <w:szCs w:val="22"/>
        </w:rPr>
        <w:t>Ansvarig chef ser till att dokumentet arkiveras i personakt</w:t>
      </w:r>
    </w:p>
    <w:p w14:paraId="095D54E1" w14:textId="77777777" w:rsidR="0017102A" w:rsidRDefault="0017102A" w:rsidP="00C4441E">
      <w:pPr>
        <w:tabs>
          <w:tab w:val="left" w:pos="3686"/>
        </w:tabs>
      </w:pPr>
    </w:p>
    <w:sectPr w:rsidR="0017102A" w:rsidSect="00C85E38">
      <w:headerReference w:type="default" r:id="rId12"/>
      <w:footerReference w:type="default" r:id="rId13"/>
      <w:headerReference w:type="first" r:id="rId14"/>
      <w:pgSz w:w="11906" w:h="16838" w:code="9"/>
      <w:pgMar w:top="1418" w:right="1701" w:bottom="567" w:left="1701" w:header="102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8008" w14:textId="77777777" w:rsidR="006B5A5F" w:rsidRDefault="006B5A5F" w:rsidP="00201579">
      <w:r>
        <w:separator/>
      </w:r>
    </w:p>
  </w:endnote>
  <w:endnote w:type="continuationSeparator" w:id="0">
    <w:p w14:paraId="5CA3C54C" w14:textId="77777777" w:rsidR="006B5A5F" w:rsidRDefault="006B5A5F" w:rsidP="0020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11" w:type="dxa"/>
      <w:tblInd w:w="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9"/>
      <w:gridCol w:w="2041"/>
      <w:gridCol w:w="1701"/>
      <w:gridCol w:w="2760"/>
    </w:tblGrid>
    <w:tr w:rsidR="00781002" w:rsidRPr="007D605A" w14:paraId="771104C7" w14:textId="77777777" w:rsidTr="003C591E">
      <w:trPr>
        <w:trHeight w:hRule="exact" w:val="397"/>
      </w:trPr>
      <w:tc>
        <w:tcPr>
          <w:tcW w:w="2009" w:type="dxa"/>
          <w:vAlign w:val="bottom"/>
        </w:tcPr>
        <w:p w14:paraId="461F1A0E" w14:textId="77777777" w:rsidR="00781002" w:rsidRPr="007D605A" w:rsidRDefault="00781002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</w:rPr>
            <w:t>Postadress</w:t>
          </w:r>
        </w:p>
      </w:tc>
      <w:tc>
        <w:tcPr>
          <w:tcW w:w="2041" w:type="dxa"/>
          <w:vAlign w:val="bottom"/>
        </w:tcPr>
        <w:p w14:paraId="323773E9" w14:textId="77777777" w:rsidR="00781002" w:rsidRPr="007D605A" w:rsidRDefault="00781002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  <w:szCs w:val="16"/>
            </w:rPr>
            <w:t>Besöksadress</w:t>
          </w:r>
        </w:p>
      </w:tc>
      <w:tc>
        <w:tcPr>
          <w:tcW w:w="1701" w:type="dxa"/>
          <w:vAlign w:val="bottom"/>
        </w:tcPr>
        <w:p w14:paraId="14668FE8" w14:textId="77777777" w:rsidR="00781002" w:rsidRPr="007D605A" w:rsidRDefault="00781002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  <w:szCs w:val="16"/>
            </w:rPr>
            <w:t>Telefon</w:t>
          </w:r>
        </w:p>
      </w:tc>
      <w:tc>
        <w:tcPr>
          <w:tcW w:w="2760" w:type="dxa"/>
          <w:vAlign w:val="bottom"/>
        </w:tcPr>
        <w:p w14:paraId="3DAB7E17" w14:textId="77777777" w:rsidR="00781002" w:rsidRPr="007D605A" w:rsidRDefault="00781002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  <w:szCs w:val="16"/>
            </w:rPr>
            <w:t>E-post</w:t>
          </w:r>
        </w:p>
      </w:tc>
    </w:tr>
    <w:tr w:rsidR="00781002" w:rsidRPr="007D605A" w14:paraId="154E0D3F" w14:textId="77777777" w:rsidTr="003C591E">
      <w:trPr>
        <w:trHeight w:hRule="exact" w:val="227"/>
      </w:trPr>
      <w:tc>
        <w:tcPr>
          <w:tcW w:w="2009" w:type="dxa"/>
        </w:tcPr>
        <w:p w14:paraId="62F150FC" w14:textId="77777777" w:rsidR="00781002" w:rsidRPr="007D605A" w:rsidRDefault="00781002" w:rsidP="0041118A">
          <w:pPr>
            <w:pStyle w:val="Fltrubrik"/>
            <w:rPr>
              <w:b w:val="0"/>
            </w:rPr>
          </w:pPr>
        </w:p>
      </w:tc>
      <w:tc>
        <w:tcPr>
          <w:tcW w:w="2041" w:type="dxa"/>
        </w:tcPr>
        <w:p w14:paraId="5EBCB5C7" w14:textId="77777777" w:rsidR="00781002" w:rsidRPr="007D605A" w:rsidRDefault="00781002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1701" w:type="dxa"/>
        </w:tcPr>
        <w:p w14:paraId="08967228" w14:textId="77777777" w:rsidR="00781002" w:rsidRPr="007D605A" w:rsidRDefault="00781002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2760" w:type="dxa"/>
        </w:tcPr>
        <w:p w14:paraId="0EA61A5D" w14:textId="77777777" w:rsidR="00781002" w:rsidRPr="007D605A" w:rsidRDefault="00781002" w:rsidP="0041118A">
          <w:pPr>
            <w:pStyle w:val="Fltrubrik"/>
            <w:rPr>
              <w:b w:val="0"/>
              <w:szCs w:val="16"/>
            </w:rPr>
          </w:pPr>
        </w:p>
      </w:tc>
    </w:tr>
    <w:tr w:rsidR="00781002" w:rsidRPr="007D605A" w14:paraId="7E9BB4D2" w14:textId="77777777" w:rsidTr="003C591E">
      <w:trPr>
        <w:trHeight w:hRule="exact" w:val="227"/>
      </w:trPr>
      <w:tc>
        <w:tcPr>
          <w:tcW w:w="2009" w:type="dxa"/>
        </w:tcPr>
        <w:p w14:paraId="6E5EEAD9" w14:textId="77777777" w:rsidR="00781002" w:rsidRPr="007D605A" w:rsidRDefault="00781002" w:rsidP="0041118A">
          <w:pPr>
            <w:pStyle w:val="Fltrubrik"/>
            <w:rPr>
              <w:b w:val="0"/>
            </w:rPr>
          </w:pPr>
        </w:p>
      </w:tc>
      <w:tc>
        <w:tcPr>
          <w:tcW w:w="2041" w:type="dxa"/>
        </w:tcPr>
        <w:p w14:paraId="4A64732E" w14:textId="77777777" w:rsidR="00781002" w:rsidRPr="007D605A" w:rsidRDefault="00781002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1701" w:type="dxa"/>
        </w:tcPr>
        <w:p w14:paraId="0AA3785E" w14:textId="77777777" w:rsidR="00781002" w:rsidRPr="007D605A" w:rsidRDefault="00781002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2760" w:type="dxa"/>
        </w:tcPr>
        <w:p w14:paraId="3C4D5AA8" w14:textId="77777777" w:rsidR="00781002" w:rsidRPr="007D605A" w:rsidRDefault="00781002" w:rsidP="0041118A">
          <w:pPr>
            <w:pStyle w:val="Fltrubrik"/>
            <w:rPr>
              <w:b w:val="0"/>
              <w:szCs w:val="16"/>
            </w:rPr>
          </w:pPr>
        </w:p>
      </w:tc>
    </w:tr>
  </w:tbl>
  <w:p w14:paraId="3674DBAB" w14:textId="77777777" w:rsidR="00781002" w:rsidRPr="007D605A" w:rsidRDefault="00781002" w:rsidP="009E76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EAF7" w14:textId="77777777" w:rsidR="006B5A5F" w:rsidRDefault="006B5A5F" w:rsidP="00201579">
      <w:r>
        <w:separator/>
      </w:r>
    </w:p>
  </w:footnote>
  <w:footnote w:type="continuationSeparator" w:id="0">
    <w:p w14:paraId="508E0EBE" w14:textId="77777777" w:rsidR="006B5A5F" w:rsidRDefault="006B5A5F" w:rsidP="0020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FF7F" w14:textId="77777777" w:rsidR="00781002" w:rsidRDefault="0078100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06DD552D" wp14:editId="741958D1">
          <wp:simplePos x="0" y="0"/>
          <wp:positionH relativeFrom="page">
            <wp:posOffset>0</wp:posOffset>
          </wp:positionH>
          <wp:positionV relativeFrom="page">
            <wp:posOffset>229274</wp:posOffset>
          </wp:positionV>
          <wp:extent cx="7538400" cy="632252"/>
          <wp:effectExtent l="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åg 21 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400" cy="632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581" w:type="dxa"/>
      <w:tblInd w:w="-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6"/>
      <w:gridCol w:w="1021"/>
      <w:gridCol w:w="2159"/>
      <w:gridCol w:w="445"/>
    </w:tblGrid>
    <w:tr w:rsidR="00781002" w:rsidRPr="00201579" w14:paraId="2A3902DF" w14:textId="77777777" w:rsidTr="00C85E38">
      <w:trPr>
        <w:trHeight w:hRule="exact" w:val="964"/>
      </w:trPr>
      <w:tc>
        <w:tcPr>
          <w:tcW w:w="4956" w:type="dxa"/>
        </w:tcPr>
        <w:p w14:paraId="799989C5" w14:textId="77777777" w:rsidR="00781002" w:rsidRPr="00201579" w:rsidRDefault="00781002" w:rsidP="00201579">
          <w:pPr>
            <w:pStyle w:val="Sidhuvudtext"/>
          </w:pPr>
          <w:r>
            <w:rPr>
              <w:noProof/>
              <w:lang w:eastAsia="sv-SE"/>
            </w:rPr>
            <w:drawing>
              <wp:inline distT="0" distB="0" distL="0" distR="0" wp14:anchorId="0B712FFB" wp14:editId="104A72F3">
                <wp:extent cx="1656000" cy="384265"/>
                <wp:effectExtent l="0" t="0" r="1905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_b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38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</w:tcPr>
        <w:p w14:paraId="12473438" w14:textId="77777777" w:rsidR="00781002" w:rsidRDefault="00781002" w:rsidP="00201579">
          <w:pPr>
            <w:pStyle w:val="Sidhuvudtext"/>
          </w:pPr>
        </w:p>
        <w:p w14:paraId="50AB0051" w14:textId="77777777" w:rsidR="00781002" w:rsidRPr="000C6953" w:rsidRDefault="00781002" w:rsidP="000C6953">
          <w:pPr>
            <w:jc w:val="center"/>
          </w:pPr>
        </w:p>
      </w:tc>
      <w:tc>
        <w:tcPr>
          <w:tcW w:w="2159" w:type="dxa"/>
        </w:tcPr>
        <w:p w14:paraId="4B37F133" w14:textId="77777777" w:rsidR="00781002" w:rsidRPr="00201579" w:rsidRDefault="00781002" w:rsidP="00201579">
          <w:pPr>
            <w:pStyle w:val="Sidhuvudtext"/>
          </w:pPr>
        </w:p>
      </w:tc>
      <w:tc>
        <w:tcPr>
          <w:tcW w:w="445" w:type="dxa"/>
        </w:tcPr>
        <w:p w14:paraId="3C2D2032" w14:textId="77777777" w:rsidR="00781002" w:rsidRPr="00201579" w:rsidRDefault="00781002" w:rsidP="00201579">
          <w:pPr>
            <w:pStyle w:val="Sidhuvudtext"/>
          </w:pPr>
        </w:p>
      </w:tc>
    </w:tr>
    <w:tr w:rsidR="00781002" w:rsidRPr="00201579" w14:paraId="1DD42F5E" w14:textId="77777777" w:rsidTr="000451C7">
      <w:trPr>
        <w:trHeight w:hRule="exact" w:val="227"/>
      </w:trPr>
      <w:tc>
        <w:tcPr>
          <w:tcW w:w="4956" w:type="dxa"/>
        </w:tcPr>
        <w:p w14:paraId="682FDD48" w14:textId="77777777" w:rsidR="00781002" w:rsidRPr="00201579" w:rsidRDefault="00781002" w:rsidP="00201579">
          <w:pPr>
            <w:pStyle w:val="Sidhuvudtext"/>
            <w:rPr>
              <w:b w:val="0"/>
            </w:rPr>
          </w:pPr>
        </w:p>
      </w:tc>
      <w:tc>
        <w:tcPr>
          <w:tcW w:w="1021" w:type="dxa"/>
        </w:tcPr>
        <w:p w14:paraId="0F48FCCF" w14:textId="77777777" w:rsidR="00781002" w:rsidRPr="005831F7" w:rsidRDefault="00781002" w:rsidP="00201579">
          <w:pPr>
            <w:pStyle w:val="Sidhuvudtext"/>
            <w:rPr>
              <w:b w:val="0"/>
            </w:rPr>
          </w:pPr>
          <w:r>
            <w:t>Datum</w:t>
          </w:r>
        </w:p>
      </w:tc>
      <w:tc>
        <w:tcPr>
          <w:tcW w:w="2159" w:type="dxa"/>
        </w:tcPr>
        <w:p w14:paraId="7E174904" w14:textId="77777777" w:rsidR="00781002" w:rsidRPr="00201579" w:rsidRDefault="00781002" w:rsidP="00201579">
          <w:pPr>
            <w:pStyle w:val="Sidhuvudtext"/>
            <w:rPr>
              <w:b w:val="0"/>
            </w:rPr>
          </w:pPr>
          <w:r>
            <w:t>Dnr</w:t>
          </w:r>
        </w:p>
      </w:tc>
      <w:tc>
        <w:tcPr>
          <w:tcW w:w="445" w:type="dxa"/>
        </w:tcPr>
        <w:p w14:paraId="5E592B04" w14:textId="77777777" w:rsidR="00781002" w:rsidRPr="00201579" w:rsidRDefault="00781002" w:rsidP="001A6806">
          <w:pPr>
            <w:pStyle w:val="Sidhuvudtext"/>
            <w:jc w:val="right"/>
          </w:pPr>
          <w:r>
            <w:t>Sida</w:t>
          </w:r>
        </w:p>
      </w:tc>
    </w:tr>
    <w:tr w:rsidR="00781002" w:rsidRPr="00201579" w14:paraId="5B5DCA07" w14:textId="77777777" w:rsidTr="000451C7">
      <w:trPr>
        <w:trHeight w:hRule="exact" w:val="227"/>
      </w:trPr>
      <w:tc>
        <w:tcPr>
          <w:tcW w:w="4956" w:type="dxa"/>
        </w:tcPr>
        <w:p w14:paraId="7029E6BD" w14:textId="77777777" w:rsidR="00781002" w:rsidRPr="00201579" w:rsidRDefault="00781002" w:rsidP="00201579">
          <w:pPr>
            <w:pStyle w:val="Sidhuvudtext"/>
          </w:pPr>
        </w:p>
      </w:tc>
      <w:tc>
        <w:tcPr>
          <w:tcW w:w="1021" w:type="dxa"/>
        </w:tcPr>
        <w:p w14:paraId="1285C657" w14:textId="77777777" w:rsidR="00781002" w:rsidRPr="00A830A7" w:rsidRDefault="00781002" w:rsidP="00201579">
          <w:pPr>
            <w:pStyle w:val="Sidhuvudtext"/>
            <w:rPr>
              <w:b w:val="0"/>
            </w:rPr>
          </w:pPr>
        </w:p>
      </w:tc>
      <w:tc>
        <w:tcPr>
          <w:tcW w:w="2159" w:type="dxa"/>
        </w:tcPr>
        <w:p w14:paraId="3116BDD1" w14:textId="77777777" w:rsidR="00781002" w:rsidRPr="00A830A7" w:rsidRDefault="00781002" w:rsidP="00201579">
          <w:pPr>
            <w:pStyle w:val="Sidhuvudtext"/>
            <w:rPr>
              <w:b w:val="0"/>
            </w:rPr>
          </w:pPr>
        </w:p>
      </w:tc>
      <w:tc>
        <w:tcPr>
          <w:tcW w:w="445" w:type="dxa"/>
        </w:tcPr>
        <w:p w14:paraId="507CB5F8" w14:textId="77777777" w:rsidR="00781002" w:rsidRPr="00201579" w:rsidRDefault="00781002" w:rsidP="001A6806">
          <w:pPr>
            <w:pStyle w:val="Sidhuvudtext"/>
            <w:jc w:val="right"/>
          </w:pPr>
          <w:r w:rsidRPr="00201579">
            <w:rPr>
              <w:b w:val="0"/>
            </w:rPr>
            <w:fldChar w:fldCharType="begin"/>
          </w:r>
          <w:r w:rsidRPr="00201579">
            <w:rPr>
              <w:b w:val="0"/>
            </w:rPr>
            <w:instrText xml:space="preserve"> PAGE  \* Arabic  \* MERGEFORMAT </w:instrText>
          </w:r>
          <w:r w:rsidRPr="00201579">
            <w:rPr>
              <w:b w:val="0"/>
            </w:rPr>
            <w:fldChar w:fldCharType="separate"/>
          </w:r>
          <w:r w:rsidR="00C4441E">
            <w:rPr>
              <w:b w:val="0"/>
              <w:noProof/>
            </w:rPr>
            <w:t>2</w:t>
          </w:r>
          <w:r w:rsidRPr="00201579">
            <w:rPr>
              <w:b w:val="0"/>
            </w:rPr>
            <w:fldChar w:fldCharType="end"/>
          </w:r>
          <w:r w:rsidRPr="00201579">
            <w:rPr>
              <w:b w:val="0"/>
            </w:rPr>
            <w:t>(</w:t>
          </w:r>
          <w:r w:rsidRPr="00201579">
            <w:rPr>
              <w:b w:val="0"/>
            </w:rPr>
            <w:fldChar w:fldCharType="begin"/>
          </w:r>
          <w:r w:rsidRPr="00201579">
            <w:rPr>
              <w:b w:val="0"/>
            </w:rPr>
            <w:instrText xml:space="preserve"> NUMPAGES  \* Arabic  \* MERGEFORMAT </w:instrText>
          </w:r>
          <w:r w:rsidRPr="00201579">
            <w:rPr>
              <w:b w:val="0"/>
            </w:rPr>
            <w:fldChar w:fldCharType="separate"/>
          </w:r>
          <w:r w:rsidR="00C4441E">
            <w:rPr>
              <w:b w:val="0"/>
              <w:noProof/>
            </w:rPr>
            <w:t>2</w:t>
          </w:r>
          <w:r w:rsidRPr="00201579">
            <w:rPr>
              <w:b w:val="0"/>
            </w:rPr>
            <w:fldChar w:fldCharType="end"/>
          </w:r>
          <w:r w:rsidRPr="00201579">
            <w:rPr>
              <w:b w:val="0"/>
            </w:rPr>
            <w:t>)</w:t>
          </w:r>
        </w:p>
      </w:tc>
    </w:tr>
  </w:tbl>
  <w:p w14:paraId="381C4DB4" w14:textId="77777777" w:rsidR="00781002" w:rsidRDefault="00781002" w:rsidP="00D16B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2502" w14:textId="77777777" w:rsidR="00781002" w:rsidRDefault="00781002" w:rsidP="009C3AF9">
    <w:r>
      <w:rPr>
        <w:noProof/>
        <w:lang w:eastAsia="sv-SE"/>
      </w:rPr>
      <w:drawing>
        <wp:anchor distT="0" distB="0" distL="114300" distR="114300" simplePos="0" relativeHeight="251672064" behindDoc="1" locked="0" layoutInCell="1" allowOverlap="1" wp14:anchorId="132881B0" wp14:editId="1403F343">
          <wp:simplePos x="0" y="0"/>
          <wp:positionH relativeFrom="page">
            <wp:posOffset>19050</wp:posOffset>
          </wp:positionH>
          <wp:positionV relativeFrom="page">
            <wp:posOffset>228600</wp:posOffset>
          </wp:positionV>
          <wp:extent cx="7511538" cy="630000"/>
          <wp:effectExtent l="0" t="0" r="0" b="0"/>
          <wp:wrapSquare wrapText="bothSides"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åg 21 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1538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556" w:type="dxa"/>
      <w:tblInd w:w="-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1"/>
      <w:gridCol w:w="3605"/>
    </w:tblGrid>
    <w:tr w:rsidR="00781002" w14:paraId="58B7BDAE" w14:textId="77777777" w:rsidTr="006B5A5F">
      <w:trPr>
        <w:cantSplit/>
        <w:trHeight w:hRule="exact" w:val="1138"/>
      </w:trPr>
      <w:tc>
        <w:tcPr>
          <w:tcW w:w="49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4A87D5" w14:textId="77777777" w:rsidR="00781002" w:rsidRPr="00916D75" w:rsidRDefault="00781002">
          <w:pPr>
            <w:pStyle w:val="Sidhuvud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  <w:lang w:eastAsia="sv-SE"/>
            </w:rPr>
            <w:drawing>
              <wp:inline distT="0" distB="0" distL="0" distR="0" wp14:anchorId="76981F43" wp14:editId="44F449F2">
                <wp:extent cx="1656000" cy="384265"/>
                <wp:effectExtent l="0" t="0" r="1905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_b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38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49C281" w14:textId="77777777" w:rsidR="00781002" w:rsidRPr="00916D75" w:rsidRDefault="00781002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1BF4AEEE" w14:textId="77777777" w:rsidR="00781002" w:rsidRDefault="00781002" w:rsidP="006B5A5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88CC1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C832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A81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8486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E0904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481C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65D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0DF7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E78B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30C1C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5275A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6A45940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BBB7C9C"/>
    <w:multiLevelType w:val="hybridMultilevel"/>
    <w:tmpl w:val="F4E22D6C"/>
    <w:lvl w:ilvl="0" w:tplc="676E6D5E">
      <w:start w:val="1"/>
      <w:numFmt w:val="decimal"/>
      <w:pStyle w:val="Paragrafrubrik"/>
      <w:lvlText w:val="§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5245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94023162">
    <w:abstractNumId w:val="8"/>
  </w:num>
  <w:num w:numId="2" w16cid:durableId="1395201202">
    <w:abstractNumId w:val="3"/>
  </w:num>
  <w:num w:numId="3" w16cid:durableId="1888251050">
    <w:abstractNumId w:val="2"/>
  </w:num>
  <w:num w:numId="4" w16cid:durableId="446462611">
    <w:abstractNumId w:val="1"/>
  </w:num>
  <w:num w:numId="5" w16cid:durableId="1581987743">
    <w:abstractNumId w:val="0"/>
  </w:num>
  <w:num w:numId="6" w16cid:durableId="994533385">
    <w:abstractNumId w:val="9"/>
  </w:num>
  <w:num w:numId="7" w16cid:durableId="142703872">
    <w:abstractNumId w:val="7"/>
  </w:num>
  <w:num w:numId="8" w16cid:durableId="1823498035">
    <w:abstractNumId w:val="6"/>
  </w:num>
  <w:num w:numId="9" w16cid:durableId="912473287">
    <w:abstractNumId w:val="5"/>
  </w:num>
  <w:num w:numId="10" w16cid:durableId="1013800445">
    <w:abstractNumId w:val="4"/>
  </w:num>
  <w:num w:numId="11" w16cid:durableId="747046059">
    <w:abstractNumId w:val="10"/>
  </w:num>
  <w:num w:numId="12" w16cid:durableId="1553153286">
    <w:abstractNumId w:val="13"/>
  </w:num>
  <w:num w:numId="13" w16cid:durableId="854001252">
    <w:abstractNumId w:val="11"/>
  </w:num>
  <w:num w:numId="14" w16cid:durableId="1377123912">
    <w:abstractNumId w:val="12"/>
  </w:num>
  <w:num w:numId="15" w16cid:durableId="2055324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81">
      <o:colormru v:ext="edit" colors="#f6f5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5F"/>
    <w:rsid w:val="00001E76"/>
    <w:rsid w:val="00012163"/>
    <w:rsid w:val="0001219A"/>
    <w:rsid w:val="00012DEB"/>
    <w:rsid w:val="00014595"/>
    <w:rsid w:val="00022E9C"/>
    <w:rsid w:val="00033CCD"/>
    <w:rsid w:val="00035DE1"/>
    <w:rsid w:val="00036990"/>
    <w:rsid w:val="0004428B"/>
    <w:rsid w:val="000451C7"/>
    <w:rsid w:val="0004619F"/>
    <w:rsid w:val="000471C3"/>
    <w:rsid w:val="000523A1"/>
    <w:rsid w:val="00053C40"/>
    <w:rsid w:val="00054C06"/>
    <w:rsid w:val="00056110"/>
    <w:rsid w:val="000562F2"/>
    <w:rsid w:val="00057F47"/>
    <w:rsid w:val="000736E8"/>
    <w:rsid w:val="0008490A"/>
    <w:rsid w:val="00084F76"/>
    <w:rsid w:val="0009267B"/>
    <w:rsid w:val="000B3A3A"/>
    <w:rsid w:val="000B5D76"/>
    <w:rsid w:val="000B6A8E"/>
    <w:rsid w:val="000C5DFF"/>
    <w:rsid w:val="000C6953"/>
    <w:rsid w:val="000C7754"/>
    <w:rsid w:val="000D2487"/>
    <w:rsid w:val="000D29CF"/>
    <w:rsid w:val="000F41C7"/>
    <w:rsid w:val="001065A0"/>
    <w:rsid w:val="00122714"/>
    <w:rsid w:val="0012608D"/>
    <w:rsid w:val="0013627A"/>
    <w:rsid w:val="00150807"/>
    <w:rsid w:val="00151215"/>
    <w:rsid w:val="001600E5"/>
    <w:rsid w:val="0016207E"/>
    <w:rsid w:val="00163926"/>
    <w:rsid w:val="001640C0"/>
    <w:rsid w:val="00167A53"/>
    <w:rsid w:val="00167A66"/>
    <w:rsid w:val="0017019B"/>
    <w:rsid w:val="0017102A"/>
    <w:rsid w:val="00176B55"/>
    <w:rsid w:val="00183206"/>
    <w:rsid w:val="001875F3"/>
    <w:rsid w:val="0019002F"/>
    <w:rsid w:val="001A4223"/>
    <w:rsid w:val="001A6806"/>
    <w:rsid w:val="001A73A4"/>
    <w:rsid w:val="001A75DC"/>
    <w:rsid w:val="001B3866"/>
    <w:rsid w:val="001C1606"/>
    <w:rsid w:val="001C18BF"/>
    <w:rsid w:val="001C5F50"/>
    <w:rsid w:val="001D0670"/>
    <w:rsid w:val="001D16BF"/>
    <w:rsid w:val="001F3D96"/>
    <w:rsid w:val="00201579"/>
    <w:rsid w:val="00201915"/>
    <w:rsid w:val="002107D8"/>
    <w:rsid w:val="00231998"/>
    <w:rsid w:val="00233970"/>
    <w:rsid w:val="0023526A"/>
    <w:rsid w:val="00237EAB"/>
    <w:rsid w:val="00261A4F"/>
    <w:rsid w:val="00261D40"/>
    <w:rsid w:val="00266E0E"/>
    <w:rsid w:val="00266E47"/>
    <w:rsid w:val="00270602"/>
    <w:rsid w:val="00270F6E"/>
    <w:rsid w:val="00273E34"/>
    <w:rsid w:val="002752A1"/>
    <w:rsid w:val="00281139"/>
    <w:rsid w:val="00281D3E"/>
    <w:rsid w:val="00283772"/>
    <w:rsid w:val="00285297"/>
    <w:rsid w:val="00287C3B"/>
    <w:rsid w:val="002A0BF7"/>
    <w:rsid w:val="002A2F30"/>
    <w:rsid w:val="002A43A7"/>
    <w:rsid w:val="002A6F73"/>
    <w:rsid w:val="002A7DF0"/>
    <w:rsid w:val="002B65A5"/>
    <w:rsid w:val="002B7E52"/>
    <w:rsid w:val="002C5F16"/>
    <w:rsid w:val="002D236F"/>
    <w:rsid w:val="002D3D18"/>
    <w:rsid w:val="002D745E"/>
    <w:rsid w:val="002E01EF"/>
    <w:rsid w:val="002E370B"/>
    <w:rsid w:val="002E3F49"/>
    <w:rsid w:val="002F15C1"/>
    <w:rsid w:val="002F2507"/>
    <w:rsid w:val="00310A9E"/>
    <w:rsid w:val="00323F95"/>
    <w:rsid w:val="00335AD3"/>
    <w:rsid w:val="0034343A"/>
    <w:rsid w:val="003458A6"/>
    <w:rsid w:val="00347FA5"/>
    <w:rsid w:val="003508E5"/>
    <w:rsid w:val="0035163A"/>
    <w:rsid w:val="00362E24"/>
    <w:rsid w:val="00370545"/>
    <w:rsid w:val="003716BB"/>
    <w:rsid w:val="0037391A"/>
    <w:rsid w:val="0038100A"/>
    <w:rsid w:val="00382924"/>
    <w:rsid w:val="0038531B"/>
    <w:rsid w:val="00391690"/>
    <w:rsid w:val="00393CE4"/>
    <w:rsid w:val="003B4DAD"/>
    <w:rsid w:val="003B7958"/>
    <w:rsid w:val="003C572D"/>
    <w:rsid w:val="003C591E"/>
    <w:rsid w:val="003D27FA"/>
    <w:rsid w:val="003E33C6"/>
    <w:rsid w:val="003F470B"/>
    <w:rsid w:val="004039CC"/>
    <w:rsid w:val="00407BC2"/>
    <w:rsid w:val="0041118A"/>
    <w:rsid w:val="004138C7"/>
    <w:rsid w:val="00417179"/>
    <w:rsid w:val="00424F14"/>
    <w:rsid w:val="004308C2"/>
    <w:rsid w:val="00431C68"/>
    <w:rsid w:val="0043420B"/>
    <w:rsid w:val="00442B55"/>
    <w:rsid w:val="00443FE0"/>
    <w:rsid w:val="00446A74"/>
    <w:rsid w:val="004511CD"/>
    <w:rsid w:val="00453E81"/>
    <w:rsid w:val="00455860"/>
    <w:rsid w:val="0046614C"/>
    <w:rsid w:val="0046775C"/>
    <w:rsid w:val="00471415"/>
    <w:rsid w:val="00487D10"/>
    <w:rsid w:val="00496653"/>
    <w:rsid w:val="004A1DEB"/>
    <w:rsid w:val="004A4E6F"/>
    <w:rsid w:val="004A6087"/>
    <w:rsid w:val="004A702A"/>
    <w:rsid w:val="004B423C"/>
    <w:rsid w:val="004B6800"/>
    <w:rsid w:val="004C21DB"/>
    <w:rsid w:val="004D404F"/>
    <w:rsid w:val="004D5EA7"/>
    <w:rsid w:val="004E30AB"/>
    <w:rsid w:val="0050265C"/>
    <w:rsid w:val="00521630"/>
    <w:rsid w:val="0052602D"/>
    <w:rsid w:val="00526852"/>
    <w:rsid w:val="00536D63"/>
    <w:rsid w:val="005432B5"/>
    <w:rsid w:val="00543E61"/>
    <w:rsid w:val="00550B06"/>
    <w:rsid w:val="005516FA"/>
    <w:rsid w:val="0055630B"/>
    <w:rsid w:val="005572CB"/>
    <w:rsid w:val="00557386"/>
    <w:rsid w:val="005653DC"/>
    <w:rsid w:val="00575B2D"/>
    <w:rsid w:val="00581ABC"/>
    <w:rsid w:val="00582742"/>
    <w:rsid w:val="005831F7"/>
    <w:rsid w:val="005876F7"/>
    <w:rsid w:val="0059354B"/>
    <w:rsid w:val="005A075C"/>
    <w:rsid w:val="005A4838"/>
    <w:rsid w:val="005B3263"/>
    <w:rsid w:val="005B61C0"/>
    <w:rsid w:val="005B7DF3"/>
    <w:rsid w:val="005C16A5"/>
    <w:rsid w:val="005C2679"/>
    <w:rsid w:val="005D00CD"/>
    <w:rsid w:val="005D06A1"/>
    <w:rsid w:val="005D676C"/>
    <w:rsid w:val="005E07FC"/>
    <w:rsid w:val="005E0FCE"/>
    <w:rsid w:val="005E713D"/>
    <w:rsid w:val="005E7E79"/>
    <w:rsid w:val="005F1328"/>
    <w:rsid w:val="005F1F1C"/>
    <w:rsid w:val="005F2631"/>
    <w:rsid w:val="005F4307"/>
    <w:rsid w:val="005F6FF3"/>
    <w:rsid w:val="00603E15"/>
    <w:rsid w:val="0061155B"/>
    <w:rsid w:val="00617E56"/>
    <w:rsid w:val="00624EE1"/>
    <w:rsid w:val="0062793B"/>
    <w:rsid w:val="00634BF5"/>
    <w:rsid w:val="006377D0"/>
    <w:rsid w:val="006476C4"/>
    <w:rsid w:val="00655898"/>
    <w:rsid w:val="0065745F"/>
    <w:rsid w:val="00673F63"/>
    <w:rsid w:val="00675880"/>
    <w:rsid w:val="00676CF3"/>
    <w:rsid w:val="00681D18"/>
    <w:rsid w:val="00693AAD"/>
    <w:rsid w:val="006A25D4"/>
    <w:rsid w:val="006A2BCA"/>
    <w:rsid w:val="006A30E5"/>
    <w:rsid w:val="006A5D3E"/>
    <w:rsid w:val="006B5A5F"/>
    <w:rsid w:val="006C304B"/>
    <w:rsid w:val="006C52E9"/>
    <w:rsid w:val="006D2ECF"/>
    <w:rsid w:val="006D5A9C"/>
    <w:rsid w:val="006F345F"/>
    <w:rsid w:val="00704018"/>
    <w:rsid w:val="00727D7F"/>
    <w:rsid w:val="007408AA"/>
    <w:rsid w:val="0075452D"/>
    <w:rsid w:val="00755E86"/>
    <w:rsid w:val="00757BAF"/>
    <w:rsid w:val="0077033A"/>
    <w:rsid w:val="0077065A"/>
    <w:rsid w:val="00773E80"/>
    <w:rsid w:val="00781002"/>
    <w:rsid w:val="00783928"/>
    <w:rsid w:val="007A22B2"/>
    <w:rsid w:val="007C4DA0"/>
    <w:rsid w:val="007C6DD1"/>
    <w:rsid w:val="007D02E3"/>
    <w:rsid w:val="007D0DAC"/>
    <w:rsid w:val="007D186B"/>
    <w:rsid w:val="007D1CF2"/>
    <w:rsid w:val="007D36E9"/>
    <w:rsid w:val="007D605A"/>
    <w:rsid w:val="007D77D5"/>
    <w:rsid w:val="007E043D"/>
    <w:rsid w:val="00805568"/>
    <w:rsid w:val="00805992"/>
    <w:rsid w:val="008069AF"/>
    <w:rsid w:val="00806D2B"/>
    <w:rsid w:val="008075B2"/>
    <w:rsid w:val="00826980"/>
    <w:rsid w:val="00833086"/>
    <w:rsid w:val="00836666"/>
    <w:rsid w:val="00836814"/>
    <w:rsid w:val="00840195"/>
    <w:rsid w:val="0084726A"/>
    <w:rsid w:val="0085138B"/>
    <w:rsid w:val="00854099"/>
    <w:rsid w:val="008550F3"/>
    <w:rsid w:val="00861F59"/>
    <w:rsid w:val="008645B0"/>
    <w:rsid w:val="00865464"/>
    <w:rsid w:val="00870D80"/>
    <w:rsid w:val="00873E92"/>
    <w:rsid w:val="00874A2B"/>
    <w:rsid w:val="00877577"/>
    <w:rsid w:val="00881698"/>
    <w:rsid w:val="008845C7"/>
    <w:rsid w:val="0089294C"/>
    <w:rsid w:val="00893D57"/>
    <w:rsid w:val="00893ED8"/>
    <w:rsid w:val="00897A93"/>
    <w:rsid w:val="008A20FD"/>
    <w:rsid w:val="008B5113"/>
    <w:rsid w:val="008C613C"/>
    <w:rsid w:val="008D0A9A"/>
    <w:rsid w:val="008D1512"/>
    <w:rsid w:val="008D2209"/>
    <w:rsid w:val="008D3D15"/>
    <w:rsid w:val="008D56AE"/>
    <w:rsid w:val="008E0C56"/>
    <w:rsid w:val="008E5896"/>
    <w:rsid w:val="008F6268"/>
    <w:rsid w:val="00910808"/>
    <w:rsid w:val="00911415"/>
    <w:rsid w:val="00916D75"/>
    <w:rsid w:val="009211DB"/>
    <w:rsid w:val="009270A0"/>
    <w:rsid w:val="00927BAC"/>
    <w:rsid w:val="00932273"/>
    <w:rsid w:val="00937324"/>
    <w:rsid w:val="00940C03"/>
    <w:rsid w:val="00940E46"/>
    <w:rsid w:val="00941D50"/>
    <w:rsid w:val="00947248"/>
    <w:rsid w:val="00947925"/>
    <w:rsid w:val="0095172E"/>
    <w:rsid w:val="00954802"/>
    <w:rsid w:val="00967C92"/>
    <w:rsid w:val="00980F43"/>
    <w:rsid w:val="00985D86"/>
    <w:rsid w:val="00986E2A"/>
    <w:rsid w:val="00990302"/>
    <w:rsid w:val="009903EC"/>
    <w:rsid w:val="009963C7"/>
    <w:rsid w:val="009972E9"/>
    <w:rsid w:val="009A2842"/>
    <w:rsid w:val="009A62DA"/>
    <w:rsid w:val="009B5702"/>
    <w:rsid w:val="009B69BC"/>
    <w:rsid w:val="009C3AF9"/>
    <w:rsid w:val="009E0115"/>
    <w:rsid w:val="009E055F"/>
    <w:rsid w:val="009E76AD"/>
    <w:rsid w:val="009F1B5A"/>
    <w:rsid w:val="009F67E7"/>
    <w:rsid w:val="00A05FC6"/>
    <w:rsid w:val="00A07D38"/>
    <w:rsid w:val="00A10915"/>
    <w:rsid w:val="00A11F3D"/>
    <w:rsid w:val="00A15777"/>
    <w:rsid w:val="00A325A2"/>
    <w:rsid w:val="00A35C2F"/>
    <w:rsid w:val="00A4169C"/>
    <w:rsid w:val="00A42B04"/>
    <w:rsid w:val="00A43859"/>
    <w:rsid w:val="00A46BF5"/>
    <w:rsid w:val="00A470DF"/>
    <w:rsid w:val="00A54E19"/>
    <w:rsid w:val="00A624E8"/>
    <w:rsid w:val="00A667A0"/>
    <w:rsid w:val="00A7140E"/>
    <w:rsid w:val="00A72325"/>
    <w:rsid w:val="00A7301F"/>
    <w:rsid w:val="00A7340A"/>
    <w:rsid w:val="00A80631"/>
    <w:rsid w:val="00A82354"/>
    <w:rsid w:val="00A82A10"/>
    <w:rsid w:val="00A82F76"/>
    <w:rsid w:val="00A830A7"/>
    <w:rsid w:val="00A954EF"/>
    <w:rsid w:val="00AA2A5C"/>
    <w:rsid w:val="00AA7C23"/>
    <w:rsid w:val="00AB76C5"/>
    <w:rsid w:val="00AD531A"/>
    <w:rsid w:val="00AD7F70"/>
    <w:rsid w:val="00AE1182"/>
    <w:rsid w:val="00AF1955"/>
    <w:rsid w:val="00B061D2"/>
    <w:rsid w:val="00B10420"/>
    <w:rsid w:val="00B12AA3"/>
    <w:rsid w:val="00B22E75"/>
    <w:rsid w:val="00B25F62"/>
    <w:rsid w:val="00B3049F"/>
    <w:rsid w:val="00B41540"/>
    <w:rsid w:val="00B53281"/>
    <w:rsid w:val="00B674B3"/>
    <w:rsid w:val="00B70D54"/>
    <w:rsid w:val="00B842C7"/>
    <w:rsid w:val="00B84837"/>
    <w:rsid w:val="00B91192"/>
    <w:rsid w:val="00B97390"/>
    <w:rsid w:val="00BA14F5"/>
    <w:rsid w:val="00BB2172"/>
    <w:rsid w:val="00BB4F9E"/>
    <w:rsid w:val="00BC35B0"/>
    <w:rsid w:val="00BC4379"/>
    <w:rsid w:val="00BC4815"/>
    <w:rsid w:val="00BC5FB7"/>
    <w:rsid w:val="00BE2402"/>
    <w:rsid w:val="00BF10F6"/>
    <w:rsid w:val="00BF6EEB"/>
    <w:rsid w:val="00C05556"/>
    <w:rsid w:val="00C10CA2"/>
    <w:rsid w:val="00C14CB7"/>
    <w:rsid w:val="00C14DAC"/>
    <w:rsid w:val="00C26076"/>
    <w:rsid w:val="00C2786B"/>
    <w:rsid w:val="00C27E31"/>
    <w:rsid w:val="00C4441E"/>
    <w:rsid w:val="00C447D7"/>
    <w:rsid w:val="00C459A6"/>
    <w:rsid w:val="00C51AAC"/>
    <w:rsid w:val="00C5370B"/>
    <w:rsid w:val="00C56EE2"/>
    <w:rsid w:val="00C60190"/>
    <w:rsid w:val="00C70B50"/>
    <w:rsid w:val="00C74FBB"/>
    <w:rsid w:val="00C76283"/>
    <w:rsid w:val="00C77886"/>
    <w:rsid w:val="00C85E38"/>
    <w:rsid w:val="00C941AF"/>
    <w:rsid w:val="00C94315"/>
    <w:rsid w:val="00C95D75"/>
    <w:rsid w:val="00CA4DDC"/>
    <w:rsid w:val="00CB10EE"/>
    <w:rsid w:val="00CB64CE"/>
    <w:rsid w:val="00CC5406"/>
    <w:rsid w:val="00CC6231"/>
    <w:rsid w:val="00CD2350"/>
    <w:rsid w:val="00CD4B7A"/>
    <w:rsid w:val="00CE4DDE"/>
    <w:rsid w:val="00CE648D"/>
    <w:rsid w:val="00CE69E1"/>
    <w:rsid w:val="00CF26F0"/>
    <w:rsid w:val="00CF403E"/>
    <w:rsid w:val="00D004F3"/>
    <w:rsid w:val="00D03B4B"/>
    <w:rsid w:val="00D07641"/>
    <w:rsid w:val="00D07805"/>
    <w:rsid w:val="00D16BF4"/>
    <w:rsid w:val="00D16FC0"/>
    <w:rsid w:val="00D27DC3"/>
    <w:rsid w:val="00D36DF4"/>
    <w:rsid w:val="00D5202C"/>
    <w:rsid w:val="00D52E35"/>
    <w:rsid w:val="00D559F5"/>
    <w:rsid w:val="00D61220"/>
    <w:rsid w:val="00D67FD2"/>
    <w:rsid w:val="00D76A99"/>
    <w:rsid w:val="00D86808"/>
    <w:rsid w:val="00D908D6"/>
    <w:rsid w:val="00D975F7"/>
    <w:rsid w:val="00DA183C"/>
    <w:rsid w:val="00DB6703"/>
    <w:rsid w:val="00DB6DAF"/>
    <w:rsid w:val="00DE18DA"/>
    <w:rsid w:val="00DF19D2"/>
    <w:rsid w:val="00DF1DFA"/>
    <w:rsid w:val="00E00A3A"/>
    <w:rsid w:val="00E01DA3"/>
    <w:rsid w:val="00E051DE"/>
    <w:rsid w:val="00E06AEE"/>
    <w:rsid w:val="00E07320"/>
    <w:rsid w:val="00E0780B"/>
    <w:rsid w:val="00E1151F"/>
    <w:rsid w:val="00E15FAD"/>
    <w:rsid w:val="00E179CC"/>
    <w:rsid w:val="00E17FB4"/>
    <w:rsid w:val="00E373C3"/>
    <w:rsid w:val="00E41E1F"/>
    <w:rsid w:val="00E44F42"/>
    <w:rsid w:val="00E4541C"/>
    <w:rsid w:val="00E53CE2"/>
    <w:rsid w:val="00E56EDA"/>
    <w:rsid w:val="00E71000"/>
    <w:rsid w:val="00E74ED2"/>
    <w:rsid w:val="00E828A7"/>
    <w:rsid w:val="00E90513"/>
    <w:rsid w:val="00E914C7"/>
    <w:rsid w:val="00E95E45"/>
    <w:rsid w:val="00EA0746"/>
    <w:rsid w:val="00EA1A6B"/>
    <w:rsid w:val="00EB0D42"/>
    <w:rsid w:val="00EB2D0F"/>
    <w:rsid w:val="00EB3973"/>
    <w:rsid w:val="00EB55C9"/>
    <w:rsid w:val="00EB7E2F"/>
    <w:rsid w:val="00EC3804"/>
    <w:rsid w:val="00ED103D"/>
    <w:rsid w:val="00ED7BB5"/>
    <w:rsid w:val="00EE58E2"/>
    <w:rsid w:val="00EF6854"/>
    <w:rsid w:val="00EF6F4D"/>
    <w:rsid w:val="00F02B14"/>
    <w:rsid w:val="00F15E24"/>
    <w:rsid w:val="00F161A0"/>
    <w:rsid w:val="00F23ACE"/>
    <w:rsid w:val="00F25E4C"/>
    <w:rsid w:val="00F26A61"/>
    <w:rsid w:val="00F35B4E"/>
    <w:rsid w:val="00F45229"/>
    <w:rsid w:val="00F45E59"/>
    <w:rsid w:val="00F566AB"/>
    <w:rsid w:val="00F60583"/>
    <w:rsid w:val="00F819F5"/>
    <w:rsid w:val="00F87DB2"/>
    <w:rsid w:val="00F915E5"/>
    <w:rsid w:val="00F97C09"/>
    <w:rsid w:val="00FA3B13"/>
    <w:rsid w:val="00FA5F32"/>
    <w:rsid w:val="00FC6F3F"/>
    <w:rsid w:val="00FD010C"/>
    <w:rsid w:val="00FD101C"/>
    <w:rsid w:val="00FD128C"/>
    <w:rsid w:val="00FD5618"/>
    <w:rsid w:val="00FD6C3D"/>
    <w:rsid w:val="00FD72EE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6f5ee"/>
    </o:shapedefaults>
    <o:shapelayout v:ext="edit">
      <o:idmap v:ext="edit" data="1"/>
    </o:shapelayout>
  </w:shapeDefaults>
  <w:decimalSymbol w:val=","/>
  <w:listSeparator w:val=";"/>
  <w14:docId w14:val="6BF4F254"/>
  <w15:docId w15:val="{777DDCDE-3F63-4B2E-BCFE-86BB49E9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VN Normaltext"/>
    <w:qFormat/>
    <w:rsid w:val="006B5A5F"/>
    <w:rPr>
      <w:rFonts w:ascii="Times New Roman" w:hAnsi="Times New Roman"/>
      <w:sz w:val="24"/>
      <w:szCs w:val="24"/>
      <w:lang w:val="sv-SE"/>
    </w:rPr>
  </w:style>
  <w:style w:type="paragraph" w:styleId="Rubrik1">
    <w:name w:val="heading 1"/>
    <w:aliases w:val="RVN Rubrik 1"/>
    <w:basedOn w:val="Normal"/>
    <w:next w:val="Normal"/>
    <w:link w:val="Rubrik1Char"/>
    <w:qFormat/>
    <w:rsid w:val="00A35C2F"/>
    <w:pPr>
      <w:spacing w:before="240" w:after="60"/>
      <w:outlineLvl w:val="0"/>
    </w:pPr>
    <w:rPr>
      <w:rFonts w:ascii="Calibri" w:hAnsi="Calibri"/>
      <w:b/>
      <w:bCs/>
      <w:sz w:val="36"/>
      <w:szCs w:val="36"/>
    </w:rPr>
  </w:style>
  <w:style w:type="paragraph" w:styleId="Rubrik2">
    <w:name w:val="heading 2"/>
    <w:aliases w:val="RVN Rubrik 2"/>
    <w:basedOn w:val="Normal"/>
    <w:next w:val="Normal"/>
    <w:link w:val="Rubrik2Char"/>
    <w:qFormat/>
    <w:rsid w:val="00A35C2F"/>
    <w:pPr>
      <w:spacing w:before="240" w:after="60"/>
      <w:outlineLvl w:val="1"/>
    </w:pPr>
    <w:rPr>
      <w:rFonts w:ascii="Calibri" w:hAnsi="Calibri"/>
      <w:b/>
      <w:bCs/>
      <w:sz w:val="28"/>
      <w:szCs w:val="28"/>
    </w:rPr>
  </w:style>
  <w:style w:type="paragraph" w:styleId="Rubrik3">
    <w:name w:val="heading 3"/>
    <w:aliases w:val="RVN Rubrik 3"/>
    <w:basedOn w:val="Normal"/>
    <w:next w:val="Normal"/>
    <w:link w:val="Rubrik3Char"/>
    <w:qFormat/>
    <w:rsid w:val="000C7754"/>
    <w:pPr>
      <w:spacing w:before="240" w:after="60"/>
      <w:outlineLvl w:val="2"/>
    </w:pPr>
    <w:rPr>
      <w:rFonts w:ascii="Calibri" w:hAnsi="Calibri"/>
      <w:b/>
      <w:iCs/>
    </w:rPr>
  </w:style>
  <w:style w:type="paragraph" w:styleId="Rubrik4">
    <w:name w:val="heading 4"/>
    <w:basedOn w:val="Normal"/>
    <w:next w:val="Normal"/>
    <w:rsid w:val="00D76A99"/>
    <w:pPr>
      <w:keepNext/>
      <w:spacing w:before="240" w:after="6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Normal"/>
    <w:uiPriority w:val="1"/>
    <w:rsid w:val="00941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uiPriority w:val="1"/>
    <w:rsid w:val="00941D50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uiPriority w:val="1"/>
    <w:rsid w:val="00941D50"/>
    <w:pPr>
      <w:spacing w:before="240" w:after="60"/>
      <w:outlineLvl w:val="6"/>
    </w:pPr>
  </w:style>
  <w:style w:type="paragraph" w:styleId="Rubrik8">
    <w:name w:val="heading 8"/>
    <w:basedOn w:val="Normal"/>
    <w:next w:val="Normal"/>
    <w:uiPriority w:val="1"/>
    <w:rsid w:val="00941D50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uiPriority w:val="1"/>
    <w:rsid w:val="00941D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rubrik">
    <w:name w:val="Titel rubrik"/>
    <w:basedOn w:val="Normal"/>
    <w:next w:val="Rubrik2"/>
    <w:link w:val="TitelrubrikChar"/>
    <w:uiPriority w:val="1"/>
    <w:rsid w:val="009963C7"/>
    <w:pPr>
      <w:spacing w:after="320"/>
      <w:jc w:val="center"/>
    </w:pPr>
    <w:rPr>
      <w:rFonts w:ascii="Calibri" w:hAnsi="Calibri"/>
      <w:b/>
      <w:bCs/>
      <w:color w:val="666666"/>
      <w:sz w:val="56"/>
      <w:szCs w:val="56"/>
    </w:rPr>
  </w:style>
  <w:style w:type="character" w:customStyle="1" w:styleId="Rubrik1Char">
    <w:name w:val="Rubrik 1 Char"/>
    <w:aliases w:val="RVN Rubrik 1 Char"/>
    <w:link w:val="Rubrik1"/>
    <w:rsid w:val="00D76A99"/>
    <w:rPr>
      <w:b/>
      <w:bCs/>
      <w:sz w:val="36"/>
      <w:szCs w:val="36"/>
      <w:lang w:val="sv-SE"/>
    </w:rPr>
  </w:style>
  <w:style w:type="character" w:customStyle="1" w:styleId="TitelrubrikChar">
    <w:name w:val="Titel rubrik Char"/>
    <w:link w:val="Titelrubrik"/>
    <w:uiPriority w:val="1"/>
    <w:rsid w:val="001B3866"/>
    <w:rPr>
      <w:b/>
      <w:bCs/>
      <w:color w:val="666666"/>
      <w:sz w:val="56"/>
      <w:szCs w:val="56"/>
      <w:lang w:val="sv-SE"/>
    </w:rPr>
  </w:style>
  <w:style w:type="character" w:customStyle="1" w:styleId="Rubrik2Char">
    <w:name w:val="Rubrik 2 Char"/>
    <w:aliases w:val="RVN Rubrik 2 Char"/>
    <w:link w:val="Rubrik2"/>
    <w:rsid w:val="00D76A99"/>
    <w:rPr>
      <w:b/>
      <w:bCs/>
      <w:sz w:val="28"/>
      <w:szCs w:val="28"/>
      <w:lang w:val="sv-SE"/>
    </w:rPr>
  </w:style>
  <w:style w:type="character" w:customStyle="1" w:styleId="Rubrik3Char">
    <w:name w:val="Rubrik 3 Char"/>
    <w:aliases w:val="RVN Rubrik 3 Char"/>
    <w:link w:val="Rubrik3"/>
    <w:rsid w:val="00D76A99"/>
    <w:rPr>
      <w:b/>
      <w:iCs/>
      <w:sz w:val="24"/>
      <w:szCs w:val="24"/>
      <w:lang w:val="sv-SE"/>
    </w:rPr>
  </w:style>
  <w:style w:type="paragraph" w:customStyle="1" w:styleId="Fltrubrik">
    <w:name w:val="Fältrubrik"/>
    <w:basedOn w:val="Normal"/>
    <w:semiHidden/>
    <w:qFormat/>
    <w:rsid w:val="00A35C2F"/>
    <w:rPr>
      <w:rFonts w:ascii="Calibri" w:hAnsi="Calibri"/>
      <w:b/>
      <w:sz w:val="16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15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01579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semiHidden/>
    <w:rsid w:val="00201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text">
    <w:name w:val="Sidhuvudtext"/>
    <w:basedOn w:val="Fltrubrik"/>
    <w:semiHidden/>
    <w:qFormat/>
    <w:rsid w:val="00A35C2F"/>
  </w:style>
  <w:style w:type="numbering" w:styleId="111111">
    <w:name w:val="Outline List 2"/>
    <w:basedOn w:val="Ingenlista"/>
    <w:semiHidden/>
    <w:rsid w:val="00941D50"/>
    <w:pPr>
      <w:numPr>
        <w:numId w:val="11"/>
      </w:numPr>
    </w:pPr>
  </w:style>
  <w:style w:type="numbering" w:styleId="1ai">
    <w:name w:val="Outline List 1"/>
    <w:basedOn w:val="Ingenlista"/>
    <w:semiHidden/>
    <w:rsid w:val="00941D50"/>
    <w:pPr>
      <w:numPr>
        <w:numId w:val="12"/>
      </w:numPr>
    </w:pPr>
  </w:style>
  <w:style w:type="paragraph" w:styleId="Adress-brev">
    <w:name w:val="envelope address"/>
    <w:basedOn w:val="Normal"/>
    <w:semiHidden/>
    <w:rsid w:val="00941D50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941D50"/>
  </w:style>
  <w:style w:type="character" w:styleId="AnvndHyperlnk">
    <w:name w:val="FollowedHyperlink"/>
    <w:semiHidden/>
    <w:rsid w:val="00941D50"/>
    <w:rPr>
      <w:color w:val="800080"/>
      <w:u w:val="single"/>
    </w:rPr>
  </w:style>
  <w:style w:type="numbering" w:styleId="Artikelsektion">
    <w:name w:val="Outline List 3"/>
    <w:basedOn w:val="Ingenlista"/>
    <w:semiHidden/>
    <w:rsid w:val="00941D50"/>
    <w:pPr>
      <w:numPr>
        <w:numId w:val="13"/>
      </w:numPr>
    </w:pPr>
  </w:style>
  <w:style w:type="paragraph" w:styleId="Avslutandetext">
    <w:name w:val="Closing"/>
    <w:basedOn w:val="Normal"/>
    <w:semiHidden/>
    <w:rsid w:val="00941D50"/>
    <w:pPr>
      <w:ind w:left="4252"/>
    </w:pPr>
  </w:style>
  <w:style w:type="paragraph" w:styleId="Avsndaradress-brev">
    <w:name w:val="envelope return"/>
    <w:basedOn w:val="Normal"/>
    <w:semiHidden/>
    <w:rsid w:val="00941D50"/>
    <w:rPr>
      <w:rFonts w:ascii="Arial" w:hAnsi="Arial" w:cs="Arial"/>
      <w:sz w:val="20"/>
      <w:szCs w:val="20"/>
    </w:rPr>
  </w:style>
  <w:style w:type="character" w:styleId="Betoning">
    <w:name w:val="Emphasis"/>
    <w:uiPriority w:val="2"/>
    <w:semiHidden/>
    <w:qFormat/>
    <w:rsid w:val="00A35C2F"/>
    <w:rPr>
      <w:i/>
      <w:iCs/>
    </w:rPr>
  </w:style>
  <w:style w:type="paragraph" w:styleId="Brdtext">
    <w:name w:val="Body Text"/>
    <w:basedOn w:val="Normal"/>
    <w:semiHidden/>
    <w:rsid w:val="00941D50"/>
    <w:pPr>
      <w:spacing w:after="120"/>
    </w:pPr>
  </w:style>
  <w:style w:type="paragraph" w:styleId="Brdtext2">
    <w:name w:val="Body Text 2"/>
    <w:basedOn w:val="Normal"/>
    <w:semiHidden/>
    <w:rsid w:val="00941D50"/>
    <w:pPr>
      <w:spacing w:after="120" w:line="480" w:lineRule="auto"/>
    </w:pPr>
  </w:style>
  <w:style w:type="paragraph" w:styleId="Brdtext3">
    <w:name w:val="Body Text 3"/>
    <w:basedOn w:val="Normal"/>
    <w:semiHidden/>
    <w:rsid w:val="00941D50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941D50"/>
    <w:pPr>
      <w:ind w:firstLine="210"/>
    </w:pPr>
  </w:style>
  <w:style w:type="paragraph" w:styleId="Brdtextmedindrag">
    <w:name w:val="Body Text Indent"/>
    <w:basedOn w:val="Normal"/>
    <w:semiHidden/>
    <w:rsid w:val="00941D50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941D50"/>
    <w:pPr>
      <w:ind w:firstLine="210"/>
    </w:pPr>
  </w:style>
  <w:style w:type="paragraph" w:styleId="Brdtextmedindrag2">
    <w:name w:val="Body Text Indent 2"/>
    <w:basedOn w:val="Normal"/>
    <w:semiHidden/>
    <w:rsid w:val="00941D5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941D50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941D50"/>
  </w:style>
  <w:style w:type="table" w:styleId="Diskrettabell1">
    <w:name w:val="Table Subtle 1"/>
    <w:basedOn w:val="Normaltabell"/>
    <w:semiHidden/>
    <w:rsid w:val="00941D50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941D50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941D50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941D50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941D50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941D50"/>
  </w:style>
  <w:style w:type="table" w:styleId="Frgadtabell1">
    <w:name w:val="Table Colorful 1"/>
    <w:basedOn w:val="Normaltabell"/>
    <w:semiHidden/>
    <w:rsid w:val="00941D50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941D50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941D50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941D50"/>
    <w:rPr>
      <w:i/>
      <w:iCs/>
    </w:rPr>
  </w:style>
  <w:style w:type="character" w:styleId="HTML-akronym">
    <w:name w:val="HTML Acronym"/>
    <w:basedOn w:val="Standardstycketeckensnitt"/>
    <w:semiHidden/>
    <w:rsid w:val="00941D50"/>
  </w:style>
  <w:style w:type="character" w:styleId="HTML-citat">
    <w:name w:val="HTML Cite"/>
    <w:semiHidden/>
    <w:rsid w:val="00941D50"/>
    <w:rPr>
      <w:i/>
      <w:iCs/>
    </w:rPr>
  </w:style>
  <w:style w:type="character" w:styleId="HTML-definition">
    <w:name w:val="HTML Definition"/>
    <w:semiHidden/>
    <w:rsid w:val="00941D50"/>
    <w:rPr>
      <w:i/>
      <w:iCs/>
    </w:rPr>
  </w:style>
  <w:style w:type="character" w:styleId="HTML-exempel">
    <w:name w:val="HTML Sample"/>
    <w:semiHidden/>
    <w:rsid w:val="00941D50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941D50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rsid w:val="00941D50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rsid w:val="00941D50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rsid w:val="00941D50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941D50"/>
    <w:rPr>
      <w:i/>
      <w:iCs/>
    </w:rPr>
  </w:style>
  <w:style w:type="character" w:styleId="Hyperlnk">
    <w:name w:val="Hyperlink"/>
    <w:uiPriority w:val="99"/>
    <w:rsid w:val="00941D50"/>
    <w:rPr>
      <w:color w:val="0000FF"/>
      <w:u w:val="single"/>
    </w:rPr>
  </w:style>
  <w:style w:type="paragraph" w:styleId="Indragetstycke">
    <w:name w:val="Block Text"/>
    <w:basedOn w:val="Normal"/>
    <w:semiHidden/>
    <w:rsid w:val="00941D5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941D50"/>
  </w:style>
  <w:style w:type="paragraph" w:styleId="Lista">
    <w:name w:val="List"/>
    <w:basedOn w:val="Normal"/>
    <w:semiHidden/>
    <w:rsid w:val="00941D50"/>
    <w:pPr>
      <w:ind w:left="283" w:hanging="283"/>
    </w:pPr>
  </w:style>
  <w:style w:type="paragraph" w:styleId="Lista2">
    <w:name w:val="List 2"/>
    <w:basedOn w:val="Normal"/>
    <w:semiHidden/>
    <w:rsid w:val="00941D50"/>
    <w:pPr>
      <w:ind w:left="566" w:hanging="283"/>
    </w:pPr>
  </w:style>
  <w:style w:type="paragraph" w:styleId="Lista3">
    <w:name w:val="List 3"/>
    <w:basedOn w:val="Normal"/>
    <w:semiHidden/>
    <w:rsid w:val="00941D50"/>
    <w:pPr>
      <w:ind w:left="849" w:hanging="283"/>
    </w:pPr>
  </w:style>
  <w:style w:type="paragraph" w:styleId="Lista4">
    <w:name w:val="List 4"/>
    <w:basedOn w:val="Normal"/>
    <w:semiHidden/>
    <w:rsid w:val="00941D50"/>
    <w:pPr>
      <w:ind w:left="1132" w:hanging="283"/>
    </w:pPr>
  </w:style>
  <w:style w:type="paragraph" w:styleId="Lista5">
    <w:name w:val="List 5"/>
    <w:basedOn w:val="Normal"/>
    <w:semiHidden/>
    <w:rsid w:val="00941D50"/>
    <w:pPr>
      <w:ind w:left="1415" w:hanging="283"/>
    </w:pPr>
  </w:style>
  <w:style w:type="paragraph" w:styleId="Listafortstt">
    <w:name w:val="List Continue"/>
    <w:basedOn w:val="Normal"/>
    <w:semiHidden/>
    <w:rsid w:val="00941D50"/>
    <w:pPr>
      <w:spacing w:after="120"/>
      <w:ind w:left="283"/>
    </w:pPr>
  </w:style>
  <w:style w:type="paragraph" w:styleId="Listafortstt2">
    <w:name w:val="List Continue 2"/>
    <w:basedOn w:val="Normal"/>
    <w:semiHidden/>
    <w:rsid w:val="00941D50"/>
    <w:pPr>
      <w:spacing w:after="120"/>
      <w:ind w:left="566"/>
    </w:pPr>
  </w:style>
  <w:style w:type="paragraph" w:styleId="Listafortstt3">
    <w:name w:val="List Continue 3"/>
    <w:basedOn w:val="Normal"/>
    <w:semiHidden/>
    <w:rsid w:val="00941D50"/>
    <w:pPr>
      <w:spacing w:after="120"/>
      <w:ind w:left="849"/>
    </w:pPr>
  </w:style>
  <w:style w:type="paragraph" w:styleId="Listafortstt4">
    <w:name w:val="List Continue 4"/>
    <w:basedOn w:val="Normal"/>
    <w:semiHidden/>
    <w:rsid w:val="00941D50"/>
    <w:pPr>
      <w:spacing w:after="120"/>
      <w:ind w:left="1132"/>
    </w:pPr>
  </w:style>
  <w:style w:type="paragraph" w:styleId="Listafortstt5">
    <w:name w:val="List Continue 5"/>
    <w:basedOn w:val="Normal"/>
    <w:semiHidden/>
    <w:rsid w:val="00941D50"/>
    <w:pPr>
      <w:spacing w:after="120"/>
      <w:ind w:left="1415"/>
    </w:pPr>
  </w:style>
  <w:style w:type="paragraph" w:styleId="Meddelanderubrik">
    <w:name w:val="Message Header"/>
    <w:basedOn w:val="Normal"/>
    <w:semiHidden/>
    <w:rsid w:val="00941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941D50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941D50"/>
  </w:style>
  <w:style w:type="paragraph" w:styleId="Normaltindrag">
    <w:name w:val="Normal Indent"/>
    <w:basedOn w:val="Normal"/>
    <w:semiHidden/>
    <w:rsid w:val="00941D50"/>
    <w:pPr>
      <w:ind w:left="1304"/>
    </w:pPr>
  </w:style>
  <w:style w:type="paragraph" w:styleId="Numreradlista">
    <w:name w:val="List Number"/>
    <w:basedOn w:val="Normal"/>
    <w:semiHidden/>
    <w:rsid w:val="00941D50"/>
    <w:pPr>
      <w:numPr>
        <w:numId w:val="1"/>
      </w:numPr>
    </w:pPr>
  </w:style>
  <w:style w:type="paragraph" w:styleId="Numreradlista2">
    <w:name w:val="List Number 2"/>
    <w:basedOn w:val="Normal"/>
    <w:semiHidden/>
    <w:rsid w:val="00941D50"/>
    <w:pPr>
      <w:numPr>
        <w:numId w:val="2"/>
      </w:numPr>
    </w:pPr>
  </w:style>
  <w:style w:type="paragraph" w:styleId="Numreradlista3">
    <w:name w:val="List Number 3"/>
    <w:basedOn w:val="Normal"/>
    <w:semiHidden/>
    <w:rsid w:val="00941D50"/>
    <w:pPr>
      <w:numPr>
        <w:numId w:val="3"/>
      </w:numPr>
    </w:pPr>
  </w:style>
  <w:style w:type="paragraph" w:styleId="Numreradlista4">
    <w:name w:val="List Number 4"/>
    <w:basedOn w:val="Normal"/>
    <w:semiHidden/>
    <w:rsid w:val="00941D50"/>
    <w:pPr>
      <w:numPr>
        <w:numId w:val="4"/>
      </w:numPr>
    </w:pPr>
  </w:style>
  <w:style w:type="paragraph" w:styleId="Numreradlista5">
    <w:name w:val="List Number 5"/>
    <w:basedOn w:val="Normal"/>
    <w:semiHidden/>
    <w:rsid w:val="00941D50"/>
    <w:pPr>
      <w:numPr>
        <w:numId w:val="5"/>
      </w:numPr>
    </w:pPr>
  </w:style>
  <w:style w:type="paragraph" w:styleId="Oformateradtext">
    <w:name w:val="Plain Text"/>
    <w:basedOn w:val="Normal"/>
    <w:semiHidden/>
    <w:rsid w:val="00941D50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941D50"/>
    <w:pPr>
      <w:numPr>
        <w:numId w:val="6"/>
      </w:numPr>
    </w:pPr>
  </w:style>
  <w:style w:type="paragraph" w:styleId="Punktlista2">
    <w:name w:val="List Bullet 2"/>
    <w:basedOn w:val="Normal"/>
    <w:semiHidden/>
    <w:rsid w:val="00941D50"/>
    <w:pPr>
      <w:numPr>
        <w:numId w:val="7"/>
      </w:numPr>
    </w:pPr>
  </w:style>
  <w:style w:type="paragraph" w:styleId="Punktlista3">
    <w:name w:val="List Bullet 3"/>
    <w:basedOn w:val="Normal"/>
    <w:semiHidden/>
    <w:rsid w:val="00941D50"/>
    <w:pPr>
      <w:numPr>
        <w:numId w:val="8"/>
      </w:numPr>
    </w:pPr>
  </w:style>
  <w:style w:type="paragraph" w:styleId="Punktlista4">
    <w:name w:val="List Bullet 4"/>
    <w:basedOn w:val="Normal"/>
    <w:semiHidden/>
    <w:rsid w:val="00941D50"/>
    <w:pPr>
      <w:numPr>
        <w:numId w:val="9"/>
      </w:numPr>
    </w:pPr>
  </w:style>
  <w:style w:type="paragraph" w:styleId="Punktlista5">
    <w:name w:val="List Bullet 5"/>
    <w:basedOn w:val="Normal"/>
    <w:semiHidden/>
    <w:rsid w:val="00941D50"/>
    <w:pPr>
      <w:numPr>
        <w:numId w:val="10"/>
      </w:numPr>
    </w:pPr>
  </w:style>
  <w:style w:type="character" w:styleId="Radnummer">
    <w:name w:val="line number"/>
    <w:basedOn w:val="Standardstycketeckensnitt"/>
    <w:semiHidden/>
    <w:rsid w:val="00941D50"/>
  </w:style>
  <w:style w:type="paragraph" w:styleId="Rubrik">
    <w:name w:val="Title"/>
    <w:basedOn w:val="Normal"/>
    <w:uiPriority w:val="1"/>
    <w:rsid w:val="00941D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idnummer">
    <w:name w:val="page number"/>
    <w:basedOn w:val="Standardstycketeckensnitt"/>
    <w:semiHidden/>
    <w:rsid w:val="00941D50"/>
  </w:style>
  <w:style w:type="paragraph" w:styleId="Signatur">
    <w:name w:val="Signature"/>
    <w:basedOn w:val="Normal"/>
    <w:semiHidden/>
    <w:rsid w:val="00941D50"/>
    <w:pPr>
      <w:ind w:left="4252"/>
    </w:pPr>
  </w:style>
  <w:style w:type="table" w:styleId="Standardtabell1">
    <w:name w:val="Table Classic 1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941D50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uiPriority w:val="1"/>
    <w:semiHidden/>
    <w:qFormat/>
    <w:rsid w:val="00A35C2F"/>
    <w:rPr>
      <w:b/>
      <w:bCs/>
    </w:rPr>
  </w:style>
  <w:style w:type="table" w:styleId="Tabellmed3D-effekter1">
    <w:name w:val="Table 3D effects 1"/>
    <w:basedOn w:val="Normaltabell"/>
    <w:semiHidden/>
    <w:rsid w:val="00941D50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941D50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941D50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941D50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941D50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941D50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941D50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941D50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941D50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941D50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941D50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941D50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uiPriority w:val="1"/>
    <w:semiHidden/>
    <w:qFormat/>
    <w:rsid w:val="00A35C2F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941D50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941D50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941D50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frubrik">
    <w:name w:val="Paragrafrubrik"/>
    <w:basedOn w:val="Normal"/>
    <w:next w:val="Normal"/>
    <w:uiPriority w:val="2"/>
    <w:rsid w:val="00A35C2F"/>
    <w:pPr>
      <w:numPr>
        <w:numId w:val="15"/>
      </w:numPr>
    </w:pPr>
    <w:rPr>
      <w:b/>
      <w:szCs w:val="18"/>
    </w:rPr>
  </w:style>
  <w:style w:type="paragraph" w:styleId="Ingetavstnd">
    <w:name w:val="No Spacing"/>
    <w:uiPriority w:val="2"/>
    <w:semiHidden/>
    <w:qFormat/>
    <w:rsid w:val="00A35C2F"/>
    <w:rPr>
      <w:rFonts w:ascii="Times New Roman" w:hAnsi="Times New Roman"/>
      <w:sz w:val="24"/>
      <w:szCs w:val="24"/>
      <w:lang w:val="sv-SE"/>
    </w:rPr>
  </w:style>
  <w:style w:type="paragraph" w:customStyle="1" w:styleId="RVNrubrik4">
    <w:name w:val="RVN rubrik 4"/>
    <w:basedOn w:val="Normal"/>
    <w:qFormat/>
    <w:rsid w:val="00D76A99"/>
    <w:rPr>
      <w:rFonts w:asciiTheme="majorHAnsi" w:hAnsiTheme="majorHAnsi"/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6B5A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terdata.kund@mediq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usrv01.ad.lvn.se\lvnprogram\MS_Office\Mallar\Allm&#228;n%20Dokumentmall.dotm" TargetMode="External"/></Relationships>
</file>

<file path=word/theme/theme1.xml><?xml version="1.0" encoding="utf-8"?>
<a:theme xmlns:a="http://schemas.openxmlformats.org/drawingml/2006/main" name="Region Västernorrland - Office tema">
  <a:themeElements>
    <a:clrScheme name="Region Västernorrland">
      <a:dk1>
        <a:srgbClr val="000000"/>
      </a:dk1>
      <a:lt1>
        <a:srgbClr val="FFFFFF"/>
      </a:lt1>
      <a:dk2>
        <a:srgbClr val="A19C97"/>
      </a:dk2>
      <a:lt2>
        <a:srgbClr val="E7E5E4"/>
      </a:lt2>
      <a:accent1>
        <a:srgbClr val="009FE3"/>
      </a:accent1>
      <a:accent2>
        <a:srgbClr val="95C11F"/>
      </a:accent2>
      <a:accent3>
        <a:srgbClr val="FFCC00"/>
      </a:accent3>
      <a:accent4>
        <a:srgbClr val="954B97"/>
      </a:accent4>
      <a:accent5>
        <a:srgbClr val="EB6209"/>
      </a:accent5>
      <a:accent6>
        <a:srgbClr val="E8308A"/>
      </a:accent6>
      <a:hlink>
        <a:srgbClr val="005CA9"/>
      </a:hlink>
      <a:folHlink>
        <a:srgbClr val="954B97"/>
      </a:folHlink>
    </a:clrScheme>
    <a:fontScheme name="Anpassat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A076020ABD2498836D42318037D36" ma:contentTypeVersion="12" ma:contentTypeDescription="Create a new document." ma:contentTypeScope="" ma:versionID="d14fdbce10419ca486da9ea9f0f7c129">
  <xsd:schema xmlns:xsd="http://www.w3.org/2001/XMLSchema" xmlns:xs="http://www.w3.org/2001/XMLSchema" xmlns:p="http://schemas.microsoft.com/office/2006/metadata/properties" xmlns:ns2="d804b794-3987-45a9-bf03-82a2bc778e62" xmlns:ns3="733e7d78-fe69-423d-a9d5-40bedfb99496" targetNamespace="http://schemas.microsoft.com/office/2006/metadata/properties" ma:root="true" ma:fieldsID="2cf61925a4bf48f264f2e9be19b7a98c" ns2:_="" ns3:_="">
    <xsd:import namespace="d804b794-3987-45a9-bf03-82a2bc778e62"/>
    <xsd:import namespace="733e7d78-fe69-423d-a9d5-40bedfb99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4b794-3987-45a9-bf03-82a2bc778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7d78-fe69-423d-a9d5-40bedfb99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95F0D-D17A-4FF1-BA52-194B1F9AD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4b794-3987-45a9-bf03-82a2bc778e62"/>
    <ds:schemaRef ds:uri="733e7d78-fe69-423d-a9d5-40bedfb99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C6040-E779-44D4-839E-EA265C834B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C3AB1C-E31A-4B2D-B4B8-FD8631FB0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DDB3D-9ED3-4C0A-8743-C40B22AD58F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804b794-3987-45a9-bf03-82a2bc778e62"/>
    <ds:schemaRef ds:uri="733e7d78-fe69-423d-a9d5-40bedfb9949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 Dokumentmall</Template>
  <TotalTime>2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Västernorrland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Wiberg</dc:creator>
  <cp:lastModifiedBy>Linda Ölund</cp:lastModifiedBy>
  <cp:revision>2</cp:revision>
  <cp:lastPrinted>2015-04-01T10:43:00Z</cp:lastPrinted>
  <dcterms:created xsi:type="dcterms:W3CDTF">2023-10-31T14:35:00Z</dcterms:created>
  <dcterms:modified xsi:type="dcterms:W3CDTF">2023-10-31T14:35:00Z</dcterms:modified>
  <cp:category>Brevmall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0x010100A17A076020ABD2498836D42318037D36</vt:lpwstr>
  </property>
</Properties>
</file>