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72" w:type="dxa"/>
        <w:shd w:val="clear" w:color="auto" w:fill="DD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095"/>
      </w:tblGrid>
      <w:tr w:rsidR="00C11063" w:rsidRPr="00175E25" w:rsidTr="00E37544"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Rubrik2"/>
            </w:pPr>
            <w:bookmarkStart w:id="0" w:name="_GoBack"/>
            <w:bookmarkEnd w:id="0"/>
            <w:r w:rsidRPr="00175E25">
              <w:t>Analysbeteckning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FF0FBF" w:rsidP="00995336">
            <w:pPr>
              <w:pStyle w:val="Rubrik2"/>
              <w:rPr>
                <w:lang w:val="en-US"/>
              </w:rPr>
            </w:pPr>
            <w:r w:rsidRPr="00175E25">
              <w:rPr>
                <w:lang w:val="en-US"/>
              </w:rPr>
              <w:t>SARS Coronavirus 2</w:t>
            </w:r>
            <w:r w:rsidR="00F4526D" w:rsidRPr="00175E25">
              <w:rPr>
                <w:lang w:val="en-US"/>
              </w:rPr>
              <w:t>-antikropp</w:t>
            </w:r>
            <w:r w:rsidRPr="00175E25">
              <w:rPr>
                <w:lang w:val="en-US"/>
              </w:rPr>
              <w:t>, P-</w:t>
            </w:r>
          </w:p>
        </w:tc>
      </w:tr>
      <w:tr w:rsidR="00C11063" w:rsidRPr="00175E25" w:rsidTr="00E37544"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proofErr w:type="spellStart"/>
            <w:r w:rsidRPr="00175E25">
              <w:rPr>
                <w:rStyle w:val="Betoning"/>
                <w:i w:val="0"/>
                <w:iCs w:val="0"/>
              </w:rPr>
              <w:t>Remissord</w:t>
            </w:r>
            <w:proofErr w:type="spellEnd"/>
          </w:p>
        </w:tc>
        <w:tc>
          <w:tcPr>
            <w:tcW w:w="6095" w:type="dxa"/>
            <w:shd w:val="clear" w:color="auto" w:fill="F3F3F3"/>
          </w:tcPr>
          <w:p w:rsidR="00C11063" w:rsidRPr="00175E25" w:rsidRDefault="00FF0FBF" w:rsidP="00995336">
            <w:pPr>
              <w:rPr>
                <w:szCs w:val="24"/>
                <w:lang w:val="en-US"/>
              </w:rPr>
            </w:pPr>
            <w:r w:rsidRPr="00175E25">
              <w:rPr>
                <w:szCs w:val="24"/>
                <w:lang w:val="en-US"/>
              </w:rPr>
              <w:t>P-</w:t>
            </w:r>
            <w:r w:rsidRPr="00175E25">
              <w:rPr>
                <w:lang w:val="en-US"/>
              </w:rPr>
              <w:t xml:space="preserve"> SARS C</w:t>
            </w:r>
            <w:r w:rsidR="00272FDA" w:rsidRPr="00175E25">
              <w:rPr>
                <w:lang w:val="en-US"/>
              </w:rPr>
              <w:t>o</w:t>
            </w:r>
            <w:r w:rsidRPr="00175E25">
              <w:rPr>
                <w:lang w:val="en-US"/>
              </w:rPr>
              <w:t>V</w:t>
            </w:r>
            <w:r w:rsidR="00F4526D" w:rsidRPr="00175E25">
              <w:rPr>
                <w:lang w:val="en-US"/>
              </w:rPr>
              <w:t>-</w:t>
            </w:r>
            <w:r w:rsidRPr="00175E25">
              <w:rPr>
                <w:lang w:val="en-US"/>
              </w:rPr>
              <w:t>2</w:t>
            </w:r>
            <w:r w:rsidR="00F4526D" w:rsidRPr="00175E25">
              <w:rPr>
                <w:lang w:val="en-US"/>
              </w:rPr>
              <w:t>-ak</w:t>
            </w:r>
          </w:p>
        </w:tc>
      </w:tr>
      <w:tr w:rsidR="00C11063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Remiss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314D2C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>Elektronisk beställning</w:t>
            </w:r>
          </w:p>
          <w:p w:rsidR="00FA541A" w:rsidRPr="00175E25" w:rsidRDefault="00175E25" w:rsidP="00995336">
            <w:pPr>
              <w:rPr>
                <w:szCs w:val="24"/>
              </w:rPr>
            </w:pPr>
            <w:hyperlink r:id="rId8" w:history="1">
              <w:r w:rsidR="004F5C6F" w:rsidRPr="00175E25">
                <w:rPr>
                  <w:rStyle w:val="Hyperlnk"/>
                  <w:szCs w:val="22"/>
                </w:rPr>
                <w:t>Coronavirus SARS-CoV-2</w:t>
              </w:r>
            </w:hyperlink>
          </w:p>
        </w:tc>
      </w:tr>
      <w:tr w:rsidR="00E42C41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E42C41" w:rsidRPr="00175E25" w:rsidRDefault="00E42C41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proofErr w:type="spellStart"/>
            <w:r w:rsidRPr="00175E25">
              <w:rPr>
                <w:rStyle w:val="Betoning"/>
                <w:i w:val="0"/>
                <w:iCs w:val="0"/>
              </w:rPr>
              <w:t>Lab.datasystem</w:t>
            </w:r>
            <w:proofErr w:type="spellEnd"/>
          </w:p>
        </w:tc>
        <w:tc>
          <w:tcPr>
            <w:tcW w:w="6095" w:type="dxa"/>
            <w:shd w:val="clear" w:color="auto" w:fill="F3F3F3"/>
          </w:tcPr>
          <w:p w:rsidR="00E42C41" w:rsidRPr="00175E25" w:rsidRDefault="00FA541A" w:rsidP="00995336">
            <w:pPr>
              <w:rPr>
                <w:szCs w:val="24"/>
              </w:rPr>
            </w:pPr>
            <w:proofErr w:type="spellStart"/>
            <w:r w:rsidRPr="00175E25">
              <w:rPr>
                <w:szCs w:val="24"/>
              </w:rPr>
              <w:t>FlexLab</w:t>
            </w:r>
            <w:proofErr w:type="spellEnd"/>
          </w:p>
        </w:tc>
      </w:tr>
      <w:tr w:rsidR="00B63677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B63677" w:rsidRPr="00175E25" w:rsidRDefault="00B63677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NPU-kod</w:t>
            </w:r>
          </w:p>
        </w:tc>
        <w:tc>
          <w:tcPr>
            <w:tcW w:w="6095" w:type="dxa"/>
            <w:shd w:val="clear" w:color="auto" w:fill="F3F3F3"/>
          </w:tcPr>
          <w:p w:rsidR="00B63677" w:rsidRPr="00175E25" w:rsidRDefault="00F4526D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>NPU</w:t>
            </w:r>
            <w:r w:rsidR="00272FDA" w:rsidRPr="00175E25">
              <w:rPr>
                <w:szCs w:val="24"/>
              </w:rPr>
              <w:t>5914</w:t>
            </w:r>
            <w:r w:rsidR="00925A25" w:rsidRPr="00175E25">
              <w:rPr>
                <w:szCs w:val="24"/>
              </w:rPr>
              <w:t>4</w:t>
            </w:r>
          </w:p>
        </w:tc>
      </w:tr>
      <w:tr w:rsidR="00C11063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Provtagning</w:t>
            </w:r>
          </w:p>
        </w:tc>
        <w:tc>
          <w:tcPr>
            <w:tcW w:w="6095" w:type="dxa"/>
            <w:shd w:val="clear" w:color="auto" w:fill="F3F3F3"/>
          </w:tcPr>
          <w:p w:rsidR="00FF0FBF" w:rsidRPr="00175E25" w:rsidRDefault="00FF0FBF" w:rsidP="00FF0FBF">
            <w:pPr>
              <w:rPr>
                <w:szCs w:val="22"/>
              </w:rPr>
            </w:pPr>
            <w:r w:rsidRPr="00175E25">
              <w:rPr>
                <w:szCs w:val="22"/>
              </w:rPr>
              <w:t xml:space="preserve">1 rör venblod med tillsats av Li-heparin, </w:t>
            </w:r>
          </w:p>
          <w:p w:rsidR="00FF0FBF" w:rsidRPr="00175E25" w:rsidRDefault="00FF0FBF" w:rsidP="00FF0FBF">
            <w:pPr>
              <w:rPr>
                <w:szCs w:val="22"/>
              </w:rPr>
            </w:pPr>
            <w:r w:rsidRPr="00175E25">
              <w:rPr>
                <w:szCs w:val="22"/>
              </w:rPr>
              <w:t>ljusgrön propp</w:t>
            </w:r>
          </w:p>
          <w:p w:rsidR="00C11063" w:rsidRPr="00175E25" w:rsidRDefault="00FF0FBF" w:rsidP="00FF0FBF">
            <w:pPr>
              <w:rPr>
                <w:szCs w:val="24"/>
              </w:rPr>
            </w:pPr>
            <w:r w:rsidRPr="00175E25">
              <w:rPr>
                <w:szCs w:val="22"/>
              </w:rPr>
              <w:t>Provet vänds minst 5 ggr efter provtagning</w:t>
            </w:r>
          </w:p>
        </w:tc>
      </w:tr>
      <w:tr w:rsidR="00C11063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Omhändertagande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FF0FBF" w:rsidP="00FF0FBF">
            <w:pPr>
              <w:rPr>
                <w:szCs w:val="22"/>
              </w:rPr>
            </w:pPr>
            <w:r w:rsidRPr="00175E25">
              <w:rPr>
                <w:szCs w:val="22"/>
              </w:rPr>
              <w:t>Centrifugeras inom 2 h</w:t>
            </w:r>
          </w:p>
        </w:tc>
      </w:tr>
      <w:tr w:rsidR="00C11063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Hållbarhet</w:t>
            </w:r>
          </w:p>
        </w:tc>
        <w:tc>
          <w:tcPr>
            <w:tcW w:w="6095" w:type="dxa"/>
            <w:shd w:val="clear" w:color="auto" w:fill="F3F3F3"/>
          </w:tcPr>
          <w:p w:rsidR="00E90E0D" w:rsidRPr="00175E25" w:rsidRDefault="00E90E0D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 xml:space="preserve">3 dagar </w:t>
            </w:r>
            <w:r w:rsidR="00F4526D" w:rsidRPr="00175E25">
              <w:rPr>
                <w:szCs w:val="24"/>
              </w:rPr>
              <w:t>+</w:t>
            </w:r>
            <w:proofErr w:type="gramStart"/>
            <w:r w:rsidR="00F4526D" w:rsidRPr="00175E25">
              <w:rPr>
                <w:szCs w:val="24"/>
              </w:rPr>
              <w:t>20</w:t>
            </w:r>
            <w:r w:rsidRPr="00175E25">
              <w:rPr>
                <w:szCs w:val="24"/>
              </w:rPr>
              <w:t>-25</w:t>
            </w:r>
            <w:proofErr w:type="gramEnd"/>
            <w:r w:rsidRPr="00175E25">
              <w:rPr>
                <w:szCs w:val="24"/>
              </w:rPr>
              <w:t xml:space="preserve"> °C</w:t>
            </w:r>
          </w:p>
          <w:p w:rsidR="00E90E0D" w:rsidRPr="00175E25" w:rsidRDefault="00E90E0D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 xml:space="preserve">7 dagar </w:t>
            </w:r>
            <w:r w:rsidR="00F4526D" w:rsidRPr="00175E25">
              <w:rPr>
                <w:szCs w:val="24"/>
              </w:rPr>
              <w:t>+</w:t>
            </w:r>
            <w:proofErr w:type="gramStart"/>
            <w:r w:rsidRPr="00175E25">
              <w:rPr>
                <w:szCs w:val="24"/>
              </w:rPr>
              <w:t>2</w:t>
            </w:r>
            <w:r w:rsidR="00F4526D" w:rsidRPr="00175E25">
              <w:rPr>
                <w:szCs w:val="24"/>
              </w:rPr>
              <w:t>-</w:t>
            </w:r>
            <w:r w:rsidRPr="00175E25">
              <w:rPr>
                <w:szCs w:val="24"/>
              </w:rPr>
              <w:t>8</w:t>
            </w:r>
            <w:proofErr w:type="gramEnd"/>
            <w:r w:rsidRPr="00175E25">
              <w:rPr>
                <w:szCs w:val="24"/>
              </w:rPr>
              <w:t xml:space="preserve"> °C</w:t>
            </w:r>
          </w:p>
          <w:p w:rsidR="00C11063" w:rsidRPr="00175E25" w:rsidRDefault="00E90E0D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>28 dagar -20 °C</w:t>
            </w:r>
          </w:p>
        </w:tc>
      </w:tr>
      <w:tr w:rsidR="002B7A82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2B7A82" w:rsidRPr="00175E25" w:rsidRDefault="002B7A82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Laboratorium</w:t>
            </w:r>
          </w:p>
        </w:tc>
        <w:tc>
          <w:tcPr>
            <w:tcW w:w="6095" w:type="dxa"/>
            <w:shd w:val="clear" w:color="auto" w:fill="F3F3F3"/>
          </w:tcPr>
          <w:p w:rsidR="00995336" w:rsidRPr="00175E25" w:rsidRDefault="00995336" w:rsidP="00995336">
            <w:pPr>
              <w:rPr>
                <w:szCs w:val="22"/>
              </w:rPr>
            </w:pPr>
            <w:r w:rsidRPr="00175E25">
              <w:rPr>
                <w:szCs w:val="22"/>
              </w:rPr>
              <w:t>Laboratoriemedicin Västernorrland</w:t>
            </w:r>
          </w:p>
          <w:p w:rsidR="00995336" w:rsidRPr="00175E25" w:rsidRDefault="00995336" w:rsidP="00995336">
            <w:pPr>
              <w:rPr>
                <w:szCs w:val="22"/>
              </w:rPr>
            </w:pPr>
            <w:r w:rsidRPr="00175E25">
              <w:rPr>
                <w:szCs w:val="22"/>
              </w:rPr>
              <w:t>-</w:t>
            </w:r>
            <w:hyperlink r:id="rId9" w:history="1">
              <w:r w:rsidRPr="00175E25">
                <w:rPr>
                  <w:rStyle w:val="Hyperlnk"/>
                  <w:szCs w:val="22"/>
                </w:rPr>
                <w:t xml:space="preserve">Sundsvalls sjukhus </w:t>
              </w:r>
            </w:hyperlink>
          </w:p>
          <w:p w:rsidR="002B7A82" w:rsidRPr="00175E25" w:rsidRDefault="002B7A82" w:rsidP="00995336">
            <w:pPr>
              <w:rPr>
                <w:szCs w:val="24"/>
              </w:rPr>
            </w:pPr>
          </w:p>
        </w:tc>
      </w:tr>
      <w:tr w:rsidR="00C11063" w:rsidRPr="00175E25" w:rsidTr="00E37544">
        <w:trPr>
          <w:trHeight w:val="224"/>
        </w:trPr>
        <w:tc>
          <w:tcPr>
            <w:tcW w:w="2836" w:type="dxa"/>
            <w:shd w:val="clear" w:color="auto" w:fill="E6E6E6"/>
          </w:tcPr>
          <w:p w:rsidR="00C11063" w:rsidRPr="00175E25" w:rsidRDefault="00646C7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Förväntad svarstid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AE33F4" w:rsidP="00995336">
            <w:r w:rsidRPr="00175E25">
              <w:t xml:space="preserve">Analyseras </w:t>
            </w:r>
            <w:r w:rsidR="00877760" w:rsidRPr="00175E25">
              <w:t>vardagar</w:t>
            </w:r>
          </w:p>
        </w:tc>
      </w:tr>
      <w:tr w:rsidR="00C11063" w:rsidRPr="00175E25" w:rsidTr="00E37544">
        <w:trPr>
          <w:cantSplit/>
        </w:trPr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Referensintervall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C11063" w:rsidP="00995336">
            <w:pPr>
              <w:rPr>
                <w:szCs w:val="24"/>
              </w:rPr>
            </w:pPr>
          </w:p>
        </w:tc>
      </w:tr>
      <w:tr w:rsidR="009A6819" w:rsidRPr="00175E25" w:rsidTr="00E37544">
        <w:tc>
          <w:tcPr>
            <w:tcW w:w="2836" w:type="dxa"/>
            <w:shd w:val="clear" w:color="auto" w:fill="E6E6E6"/>
          </w:tcPr>
          <w:p w:rsidR="009A6819" w:rsidRPr="00175E25" w:rsidRDefault="009A6819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Klinisk beslutsgräns</w:t>
            </w:r>
          </w:p>
        </w:tc>
        <w:tc>
          <w:tcPr>
            <w:tcW w:w="6095" w:type="dxa"/>
            <w:shd w:val="clear" w:color="auto" w:fill="F3F3F3"/>
          </w:tcPr>
          <w:p w:rsidR="009A6819" w:rsidRPr="00175E25" w:rsidRDefault="009A6819" w:rsidP="00995336">
            <w:pPr>
              <w:rPr>
                <w:szCs w:val="24"/>
              </w:rPr>
            </w:pPr>
          </w:p>
        </w:tc>
      </w:tr>
      <w:tr w:rsidR="00C11063" w:rsidRPr="00175E25" w:rsidTr="00E37544"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Metod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C11063" w:rsidP="00995336">
            <w:pPr>
              <w:rPr>
                <w:szCs w:val="24"/>
              </w:rPr>
            </w:pPr>
          </w:p>
        </w:tc>
      </w:tr>
      <w:tr w:rsidR="00C11063" w:rsidRPr="00175E25" w:rsidTr="00E37544">
        <w:trPr>
          <w:trHeight w:val="294"/>
        </w:trPr>
        <w:tc>
          <w:tcPr>
            <w:tcW w:w="2836" w:type="dxa"/>
            <w:shd w:val="clear" w:color="auto" w:fill="E6E6E6"/>
          </w:tcPr>
          <w:p w:rsidR="0074030B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Ackrediterad analys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EC5A65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>Nej</w:t>
            </w:r>
          </w:p>
        </w:tc>
      </w:tr>
      <w:tr w:rsidR="002B7A82" w:rsidRPr="00175E25" w:rsidTr="00E37544">
        <w:tc>
          <w:tcPr>
            <w:tcW w:w="2836" w:type="dxa"/>
            <w:shd w:val="clear" w:color="auto" w:fill="E6E6E6"/>
          </w:tcPr>
          <w:p w:rsidR="002B7A82" w:rsidRPr="00175E25" w:rsidRDefault="002B7A82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Interferenser</w:t>
            </w:r>
          </w:p>
        </w:tc>
        <w:tc>
          <w:tcPr>
            <w:tcW w:w="6095" w:type="dxa"/>
            <w:shd w:val="clear" w:color="auto" w:fill="F3F3F3"/>
          </w:tcPr>
          <w:p w:rsidR="002B7A82" w:rsidRPr="00175E25" w:rsidRDefault="002B7A82" w:rsidP="00995336">
            <w:pPr>
              <w:pStyle w:val="DInterferenskliniskinfo"/>
            </w:pPr>
          </w:p>
        </w:tc>
      </w:tr>
      <w:tr w:rsidR="00C11063" w:rsidRPr="00175E25" w:rsidTr="00E37544">
        <w:tc>
          <w:tcPr>
            <w:tcW w:w="2836" w:type="dxa"/>
            <w:shd w:val="clear" w:color="auto" w:fill="E6E6E6"/>
          </w:tcPr>
          <w:p w:rsidR="00C11063" w:rsidRPr="00175E25" w:rsidRDefault="00C11063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Mätosäkerhet</w:t>
            </w:r>
          </w:p>
        </w:tc>
        <w:tc>
          <w:tcPr>
            <w:tcW w:w="6095" w:type="dxa"/>
            <w:shd w:val="clear" w:color="auto" w:fill="F3F3F3"/>
          </w:tcPr>
          <w:p w:rsidR="00C11063" w:rsidRPr="00175E25" w:rsidRDefault="00C11063" w:rsidP="00995336">
            <w:pPr>
              <w:rPr>
                <w:szCs w:val="24"/>
              </w:rPr>
            </w:pPr>
          </w:p>
        </w:tc>
      </w:tr>
      <w:tr w:rsidR="001A6FEB" w:rsidRPr="00175E25" w:rsidTr="00E37544">
        <w:tc>
          <w:tcPr>
            <w:tcW w:w="2836" w:type="dxa"/>
            <w:shd w:val="clear" w:color="auto" w:fill="E6E6E6"/>
          </w:tcPr>
          <w:p w:rsidR="001A6FEB" w:rsidRPr="00175E25" w:rsidRDefault="001A6FEB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Sökord</w:t>
            </w:r>
          </w:p>
        </w:tc>
        <w:tc>
          <w:tcPr>
            <w:tcW w:w="6095" w:type="dxa"/>
            <w:shd w:val="clear" w:color="auto" w:fill="F3F3F3"/>
          </w:tcPr>
          <w:p w:rsidR="001A6FEB" w:rsidRPr="00175E25" w:rsidRDefault="00EC5A65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 xml:space="preserve">SARS Cov2 Covid-19 </w:t>
            </w:r>
          </w:p>
        </w:tc>
      </w:tr>
      <w:tr w:rsidR="009A6819" w:rsidRPr="00175E25" w:rsidTr="00E37544">
        <w:tc>
          <w:tcPr>
            <w:tcW w:w="2836" w:type="dxa"/>
            <w:shd w:val="clear" w:color="auto" w:fill="E6E6E6"/>
          </w:tcPr>
          <w:p w:rsidR="009A6819" w:rsidRPr="00175E25" w:rsidRDefault="009A6819" w:rsidP="00995336">
            <w:pPr>
              <w:pStyle w:val="BVnsterflt"/>
              <w:rPr>
                <w:rStyle w:val="Betoning"/>
                <w:i w:val="0"/>
                <w:iCs w:val="0"/>
              </w:rPr>
            </w:pPr>
            <w:r w:rsidRPr="00175E25">
              <w:rPr>
                <w:rStyle w:val="Betoning"/>
                <w:i w:val="0"/>
                <w:iCs w:val="0"/>
              </w:rPr>
              <w:t>Anmärkning</w:t>
            </w:r>
          </w:p>
        </w:tc>
        <w:tc>
          <w:tcPr>
            <w:tcW w:w="6095" w:type="dxa"/>
            <w:shd w:val="clear" w:color="auto" w:fill="F3F3F3"/>
          </w:tcPr>
          <w:p w:rsidR="00434A19" w:rsidRPr="00175E25" w:rsidRDefault="00F20C53" w:rsidP="00434A19">
            <w:pPr>
              <w:rPr>
                <w:szCs w:val="24"/>
              </w:rPr>
            </w:pPr>
            <w:r w:rsidRPr="00175E25">
              <w:rPr>
                <w:szCs w:val="24"/>
              </w:rPr>
              <w:t>Prov tas v</w:t>
            </w:r>
            <w:r w:rsidR="00434A19" w:rsidRPr="00175E25">
              <w:rPr>
                <w:szCs w:val="24"/>
              </w:rPr>
              <w:t>id misstanke om genomgången infektion covid‐19.​​​</w:t>
            </w:r>
          </w:p>
          <w:p w:rsidR="007E7725" w:rsidRPr="00175E25" w:rsidRDefault="00434A19" w:rsidP="00434A19">
            <w:pPr>
              <w:rPr>
                <w:szCs w:val="24"/>
              </w:rPr>
            </w:pPr>
            <w:r w:rsidRPr="00175E25">
              <w:rPr>
                <w:szCs w:val="24"/>
              </w:rPr>
              <w:t>Beställningen avser vård och behandling av patienter. Prov</w:t>
            </w:r>
            <w:r w:rsidR="007E7725" w:rsidRPr="00175E25">
              <w:rPr>
                <w:szCs w:val="24"/>
              </w:rPr>
              <w:t xml:space="preserve"> är endast lämplig</w:t>
            </w:r>
            <w:r w:rsidRPr="00175E25">
              <w:rPr>
                <w:szCs w:val="24"/>
              </w:rPr>
              <w:t> för bedömning avseende genomgången infektion</w:t>
            </w:r>
            <w:r w:rsidR="007E7725" w:rsidRPr="00175E25">
              <w:rPr>
                <w:szCs w:val="24"/>
              </w:rPr>
              <w:t xml:space="preserve">. </w:t>
            </w:r>
          </w:p>
          <w:p w:rsidR="007E7725" w:rsidRPr="00175E25" w:rsidRDefault="007E7725" w:rsidP="00434A19">
            <w:pPr>
              <w:rPr>
                <w:szCs w:val="24"/>
              </w:rPr>
            </w:pPr>
          </w:p>
          <w:p w:rsidR="00434A19" w:rsidRPr="00175E25" w:rsidRDefault="007E7725" w:rsidP="00434A19">
            <w:pPr>
              <w:rPr>
                <w:szCs w:val="24"/>
              </w:rPr>
            </w:pPr>
            <w:r w:rsidRPr="00175E25">
              <w:rPr>
                <w:b/>
                <w:bCs/>
                <w:szCs w:val="24"/>
              </w:rPr>
              <w:t>OBS!</w:t>
            </w:r>
            <w:r w:rsidRPr="00175E25">
              <w:rPr>
                <w:szCs w:val="24"/>
              </w:rPr>
              <w:t xml:space="preserve"> Metoden är inte lämpad för att undersöka effekten av vaccin som riktar sig mot </w:t>
            </w:r>
            <w:proofErr w:type="spellStart"/>
            <w:r w:rsidRPr="00175E25">
              <w:rPr>
                <w:szCs w:val="24"/>
              </w:rPr>
              <w:t>spikeproteinet</w:t>
            </w:r>
            <w:proofErr w:type="spellEnd"/>
            <w:r w:rsidRPr="00175E25">
              <w:rPr>
                <w:szCs w:val="24"/>
              </w:rPr>
              <w:t xml:space="preserve"> eller dess receptorbindande domän</w:t>
            </w:r>
          </w:p>
          <w:p w:rsidR="00F20C53" w:rsidRPr="00175E25" w:rsidRDefault="00F20C53" w:rsidP="00434A19">
            <w:pPr>
              <w:rPr>
                <w:szCs w:val="24"/>
              </w:rPr>
            </w:pPr>
          </w:p>
          <w:p w:rsidR="009A6819" w:rsidRPr="00175E25" w:rsidRDefault="00F961CB" w:rsidP="00995336">
            <w:pPr>
              <w:rPr>
                <w:szCs w:val="24"/>
              </w:rPr>
            </w:pPr>
            <w:r w:rsidRPr="00175E25">
              <w:rPr>
                <w:szCs w:val="24"/>
              </w:rPr>
              <w:t xml:space="preserve">Se publikation om </w:t>
            </w:r>
            <w:hyperlink r:id="rId10" w:history="1">
              <w:r w:rsidRPr="00175E25">
                <w:rPr>
                  <w:rStyle w:val="Hyperlnk"/>
                  <w:szCs w:val="24"/>
                </w:rPr>
                <w:t xml:space="preserve">”Vägledning för antikroppspåvisning” på </w:t>
              </w:r>
              <w:proofErr w:type="spellStart"/>
              <w:r w:rsidRPr="00175E25">
                <w:rPr>
                  <w:rStyle w:val="Hyperlnk"/>
                  <w:szCs w:val="24"/>
                </w:rPr>
                <w:t>Folhälsomyndigheten</w:t>
              </w:r>
              <w:proofErr w:type="spellEnd"/>
            </w:hyperlink>
          </w:p>
        </w:tc>
      </w:tr>
      <w:tr w:rsidR="0074030B" w:rsidRPr="00175E25" w:rsidTr="0074030B">
        <w:tc>
          <w:tcPr>
            <w:tcW w:w="8931" w:type="dxa"/>
            <w:gridSpan w:val="2"/>
            <w:shd w:val="clear" w:color="auto" w:fill="auto"/>
          </w:tcPr>
          <w:p w:rsidR="0074030B" w:rsidRPr="00175E25" w:rsidRDefault="0074030B" w:rsidP="00627199">
            <w:pPr>
              <w:ind w:left="213"/>
              <w:rPr>
                <w:szCs w:val="24"/>
              </w:rPr>
            </w:pPr>
          </w:p>
          <w:p w:rsidR="0074030B" w:rsidRPr="00175E25" w:rsidRDefault="004C1C6C" w:rsidP="00995336">
            <w:pPr>
              <w:pStyle w:val="BVnsterflt"/>
            </w:pPr>
            <w:r w:rsidRPr="00175E25">
              <w:t>Klinisk information</w:t>
            </w:r>
            <w:r w:rsidR="00394CC7" w:rsidRPr="00175E25">
              <w:t xml:space="preserve"> </w:t>
            </w:r>
          </w:p>
          <w:p w:rsidR="004C1C6C" w:rsidRPr="00175E25" w:rsidRDefault="004C1C6C" w:rsidP="00995336">
            <w:pPr>
              <w:pStyle w:val="DInterferenskliniskinfo"/>
            </w:pPr>
          </w:p>
        </w:tc>
      </w:tr>
    </w:tbl>
    <w:p w:rsidR="00406D84" w:rsidRDefault="00406D84" w:rsidP="00D94AD4"/>
    <w:p w:rsidR="00CE1D5C" w:rsidRDefault="00CE1D5C" w:rsidP="00D94AD4"/>
    <w:p w:rsidR="00CE1D5C" w:rsidRDefault="00CE1D5C" w:rsidP="00D94AD4"/>
    <w:p w:rsidR="00FE10A7" w:rsidRDefault="00FE10A7" w:rsidP="00D94AD4"/>
    <w:p w:rsidR="00FE10A7" w:rsidRDefault="00FE10A7" w:rsidP="00D94AD4"/>
    <w:p w:rsidR="00FE10A7" w:rsidRDefault="00FE10A7" w:rsidP="00D94AD4"/>
    <w:p w:rsidR="00550316" w:rsidRPr="00B61956" w:rsidRDefault="00550316" w:rsidP="00D94AD4"/>
    <w:sectPr w:rsidR="00550316" w:rsidRPr="00B61956" w:rsidSect="00143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74" w:right="1701" w:bottom="851" w:left="1701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25" w:rsidRDefault="00175E25">
      <w:r>
        <w:separator/>
      </w:r>
    </w:p>
  </w:endnote>
  <w:endnote w:type="continuationSeparator" w:id="0">
    <w:p w:rsidR="00175E25" w:rsidRDefault="0017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16" w:rsidRDefault="00C13E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C9" w:rsidRPr="00143755" w:rsidRDefault="00FE10A7" w:rsidP="00FE10A7">
    <w:pPr>
      <w:tabs>
        <w:tab w:val="left" w:pos="2940"/>
        <w:tab w:val="center" w:pos="4252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0E295F" w:rsidRPr="00143755">
      <w:rPr>
        <w:sz w:val="16"/>
        <w:szCs w:val="16"/>
      </w:rPr>
      <w:t xml:space="preserve">Original </w:t>
    </w:r>
    <w:r w:rsidR="00BF6BC9" w:rsidRPr="00143755">
      <w:rPr>
        <w:sz w:val="16"/>
        <w:szCs w:val="16"/>
      </w:rPr>
      <w:t>lagras elektroniskt</w:t>
    </w:r>
  </w:p>
  <w:p w:rsidR="000E295F" w:rsidRPr="00143755" w:rsidRDefault="00BF6BC9" w:rsidP="00FE10A7">
    <w:pPr>
      <w:tabs>
        <w:tab w:val="left" w:pos="2940"/>
        <w:tab w:val="center" w:pos="4252"/>
      </w:tabs>
      <w:rPr>
        <w:sz w:val="16"/>
        <w:szCs w:val="16"/>
      </w:rPr>
    </w:pPr>
    <w:r w:rsidRPr="00143755">
      <w:rPr>
        <w:sz w:val="16"/>
        <w:szCs w:val="16"/>
      </w:rPr>
      <w:tab/>
    </w:r>
    <w:r w:rsidRPr="00143755">
      <w:rPr>
        <w:sz w:val="16"/>
        <w:szCs w:val="16"/>
      </w:rPr>
      <w:tab/>
    </w:r>
    <w:r w:rsidR="00494BCD">
      <w:rPr>
        <w:sz w:val="16"/>
        <w:szCs w:val="16"/>
      </w:rPr>
      <w:t>20</w:t>
    </w:r>
    <w:r w:rsidR="00170A07">
      <w:rPr>
        <w:sz w:val="16"/>
        <w:szCs w:val="16"/>
      </w:rPr>
      <w:t>20</w:t>
    </w:r>
    <w:r w:rsidR="00494BCD">
      <w:rPr>
        <w:sz w:val="16"/>
        <w:szCs w:val="16"/>
      </w:rPr>
      <w:t>-0</w:t>
    </w:r>
    <w:r w:rsidR="00170A07">
      <w:rPr>
        <w:sz w:val="16"/>
        <w:szCs w:val="16"/>
      </w:rPr>
      <w:t>5</w:t>
    </w:r>
    <w:r w:rsidR="00C13E16">
      <w:rPr>
        <w:sz w:val="16"/>
        <w:szCs w:val="16"/>
      </w:rPr>
      <w:t>-1</w:t>
    </w:r>
    <w:r w:rsidR="00170A07">
      <w:rPr>
        <w:sz w:val="16"/>
        <w:szCs w:val="16"/>
      </w:rPr>
      <w:t>8</w:t>
    </w:r>
    <w:r w:rsidR="00494BCD">
      <w:rPr>
        <w:sz w:val="16"/>
        <w:szCs w:val="16"/>
      </w:rPr>
      <w:t xml:space="preserve"> V1</w:t>
    </w:r>
    <w:r w:rsidR="00170A07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5F" w:rsidRDefault="000E295F" w:rsidP="00C6170D">
    <w:pPr>
      <w:jc w:val="center"/>
      <w:rPr>
        <w:rFonts w:ascii="Verdana" w:hAnsi="Verdana"/>
        <w:sz w:val="16"/>
        <w:szCs w:val="16"/>
      </w:rPr>
    </w:pPr>
    <w:r w:rsidRPr="00961EB5">
      <w:rPr>
        <w:rFonts w:ascii="Verdana" w:hAnsi="Verdana"/>
        <w:sz w:val="16"/>
        <w:szCs w:val="16"/>
      </w:rPr>
      <w:t xml:space="preserve">Original </w:t>
    </w:r>
    <w:r>
      <w:rPr>
        <w:rFonts w:ascii="Verdana" w:hAnsi="Verdana"/>
        <w:sz w:val="16"/>
        <w:szCs w:val="16"/>
      </w:rPr>
      <w:t>lagras elektroniskt</w:t>
    </w:r>
  </w:p>
  <w:p w:rsidR="000743E3" w:rsidRPr="00961EB5" w:rsidRDefault="00FE10A7" w:rsidP="00C6170D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2017-11-0</w:t>
    </w:r>
    <w:r w:rsidR="00E94EBD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25" w:rsidRDefault="00175E25">
      <w:r>
        <w:separator/>
      </w:r>
    </w:p>
  </w:footnote>
  <w:footnote w:type="continuationSeparator" w:id="0">
    <w:p w:rsidR="00175E25" w:rsidRDefault="0017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16" w:rsidRDefault="00C13E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7F" w:rsidRDefault="008A7A7F" w:rsidP="008A7A7F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8A7A7F" w:rsidRPr="00175E25" w:rsidTr="008A7A7F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Pr="00175E25" w:rsidRDefault="00175E25" w:rsidP="008A7A7F">
          <w:pPr>
            <w:pStyle w:val="Sidhuvud"/>
          </w:pPr>
          <w:r w:rsidRPr="00175E2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65pt;height:27.65pt;visibility:visible;mso-wrap-style:square">
                <v:imagedata r:id="rId1" o:title="RVN%20-%20logotyp_färg_JPG"/>
              </v:shape>
            </w:pict>
          </w:r>
        </w:p>
        <w:p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</w:p>
        <w:p w:rsidR="008A7A7F" w:rsidRPr="00175E25" w:rsidRDefault="008A7A7F" w:rsidP="008A7A7F">
          <w:pPr>
            <w:pStyle w:val="Sidhuvud"/>
            <w:rPr>
              <w:b/>
              <w:szCs w:val="24"/>
            </w:rPr>
          </w:pPr>
          <w:r w:rsidRPr="00175E25">
            <w:rPr>
              <w:b/>
              <w:szCs w:val="24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:rsidR="008A7A7F" w:rsidRPr="00175E25" w:rsidRDefault="008A7A7F" w:rsidP="008A7A7F">
          <w:pPr>
            <w:pStyle w:val="Sidhuvud"/>
            <w:tabs>
              <w:tab w:val="right" w:pos="3048"/>
            </w:tabs>
            <w:rPr>
              <w:sz w:val="20"/>
            </w:rPr>
          </w:pPr>
          <w:proofErr w:type="spellStart"/>
          <w:r w:rsidRPr="00175E25">
            <w:rPr>
              <w:sz w:val="16"/>
              <w:szCs w:val="16"/>
            </w:rPr>
            <w:t>Dokumentnr</w:t>
          </w:r>
          <w:proofErr w:type="spellEnd"/>
          <w:r w:rsidRPr="00175E25">
            <w:rPr>
              <w:sz w:val="16"/>
              <w:szCs w:val="16"/>
            </w:rPr>
            <w:t>-Utgåva</w:t>
          </w:r>
          <w:r w:rsidRPr="00175E25">
            <w:rPr>
              <w:sz w:val="20"/>
            </w:rPr>
            <w:tab/>
          </w:r>
          <w:r w:rsidRPr="00175E25">
            <w:rPr>
              <w:rStyle w:val="Sidnummer"/>
              <w:sz w:val="20"/>
            </w:rPr>
            <w:fldChar w:fldCharType="begin"/>
          </w:r>
          <w:r w:rsidRPr="00175E25">
            <w:rPr>
              <w:rStyle w:val="Sidnummer"/>
              <w:sz w:val="20"/>
            </w:rPr>
            <w:instrText xml:space="preserve"> PAGE </w:instrText>
          </w:r>
          <w:r w:rsidRPr="00175E25">
            <w:rPr>
              <w:rStyle w:val="Sidnummer"/>
              <w:sz w:val="20"/>
            </w:rPr>
            <w:fldChar w:fldCharType="separate"/>
          </w:r>
          <w:r w:rsidR="00EC7AE5" w:rsidRPr="00175E25">
            <w:rPr>
              <w:rStyle w:val="Sidnummer"/>
              <w:noProof/>
              <w:sz w:val="20"/>
            </w:rPr>
            <w:t>1</w:t>
          </w:r>
          <w:r w:rsidRPr="00175E25">
            <w:rPr>
              <w:rStyle w:val="Sidnummer"/>
              <w:sz w:val="20"/>
            </w:rPr>
            <w:fldChar w:fldCharType="end"/>
          </w:r>
          <w:r w:rsidRPr="00175E25">
            <w:rPr>
              <w:rStyle w:val="Sidnummer"/>
              <w:sz w:val="20"/>
            </w:rPr>
            <w:t xml:space="preserve"> (</w:t>
          </w:r>
          <w:r w:rsidRPr="00175E25">
            <w:rPr>
              <w:rStyle w:val="Sidnummer"/>
              <w:sz w:val="20"/>
            </w:rPr>
            <w:fldChar w:fldCharType="begin"/>
          </w:r>
          <w:r w:rsidRPr="00175E25">
            <w:rPr>
              <w:rStyle w:val="Sidnummer"/>
              <w:sz w:val="20"/>
            </w:rPr>
            <w:instrText xml:space="preserve"> NUMPAGES </w:instrText>
          </w:r>
          <w:r w:rsidRPr="00175E25">
            <w:rPr>
              <w:rStyle w:val="Sidnummer"/>
              <w:sz w:val="20"/>
            </w:rPr>
            <w:fldChar w:fldCharType="separate"/>
          </w:r>
          <w:r w:rsidR="00EC7AE5" w:rsidRPr="00175E25">
            <w:rPr>
              <w:rStyle w:val="Sidnummer"/>
              <w:noProof/>
              <w:sz w:val="20"/>
            </w:rPr>
            <w:t>1</w:t>
          </w:r>
          <w:r w:rsidRPr="00175E25">
            <w:rPr>
              <w:rStyle w:val="Sidnummer"/>
              <w:sz w:val="20"/>
            </w:rPr>
            <w:fldChar w:fldCharType="end"/>
          </w:r>
          <w:r w:rsidRPr="00175E25">
            <w:rPr>
              <w:rStyle w:val="Sidnummer"/>
              <w:sz w:val="20"/>
            </w:rPr>
            <w:t>)</w:t>
          </w:r>
        </w:p>
        <w:p w:rsidR="008A7A7F" w:rsidRPr="00175E25" w:rsidRDefault="008A7A7F" w:rsidP="008A7A7F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 w:rsidRPr="00175E25">
            <w:rPr>
              <w:rStyle w:val="Sidnummer"/>
              <w:sz w:val="20"/>
            </w:rPr>
            <w:fldChar w:fldCharType="begin"/>
          </w:r>
          <w:r w:rsidRPr="00175E25">
            <w:rPr>
              <w:rStyle w:val="Sidnummer"/>
              <w:sz w:val="20"/>
            </w:rPr>
            <w:instrText xml:space="preserve"> DOCPROPERTY  DocumentNo  \* MERGEFORMAT </w:instrText>
          </w:r>
          <w:r w:rsidRPr="00175E25">
            <w:rPr>
              <w:rStyle w:val="Sidnummer"/>
              <w:sz w:val="20"/>
            </w:rPr>
            <w:fldChar w:fldCharType="separate"/>
          </w:r>
          <w:r w:rsidR="00AE375A" w:rsidRPr="00175E25">
            <w:rPr>
              <w:rStyle w:val="Sidnummer"/>
              <w:sz w:val="20"/>
            </w:rPr>
            <w:t>P966-7</w:t>
          </w:r>
          <w:r w:rsidRPr="00175E25">
            <w:rPr>
              <w:rStyle w:val="Sidnummer"/>
              <w:sz w:val="20"/>
            </w:rPr>
            <w:fldChar w:fldCharType="end"/>
          </w:r>
        </w:p>
      </w:tc>
    </w:tr>
    <w:tr w:rsidR="008A7A7F" w:rsidRPr="00175E25" w:rsidTr="008A7A7F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  <w:r w:rsidRPr="00175E25">
            <w:rPr>
              <w:b/>
              <w:szCs w:val="24"/>
            </w:rPr>
            <w:t>Provtagningsa</w:t>
          </w:r>
          <w:r w:rsidR="009F4B0F" w:rsidRPr="00175E25">
            <w:rPr>
              <w:b/>
              <w:szCs w:val="24"/>
            </w:rPr>
            <w:t>n</w:t>
          </w:r>
          <w:r w:rsidRPr="00175E25">
            <w:rPr>
              <w:b/>
              <w:szCs w:val="24"/>
            </w:rPr>
            <w:t>visning</w:t>
          </w:r>
          <w:r>
            <w:rPr>
              <w:rFonts w:ascii="Verdana" w:hAnsi="Verdana"/>
              <w:b/>
              <w:sz w:val="20"/>
            </w:rPr>
            <w:t xml:space="preserve">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8A7A7F" w:rsidRPr="00175E25" w:rsidTr="008A7A7F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</w:p>
        <w:p w:rsidR="008A7A7F" w:rsidRPr="00175E25" w:rsidRDefault="00757299" w:rsidP="008A7A7F">
          <w:pPr>
            <w:pStyle w:val="Sidhuvud"/>
            <w:rPr>
              <w:szCs w:val="24"/>
            </w:rPr>
          </w:pPr>
          <w:r w:rsidRPr="00175E25">
            <w:rPr>
              <w:szCs w:val="24"/>
            </w:rPr>
            <w:fldChar w:fldCharType="begin"/>
          </w:r>
          <w:r w:rsidRPr="00175E25">
            <w:rPr>
              <w:szCs w:val="24"/>
            </w:rPr>
            <w:instrText xml:space="preserve"> TITLE  \* FirstCap  \* MERGEFORMAT </w:instrText>
          </w:r>
          <w:r w:rsidRPr="00175E25">
            <w:rPr>
              <w:szCs w:val="24"/>
            </w:rPr>
            <w:fldChar w:fldCharType="separate"/>
          </w:r>
          <w:r w:rsidR="00AE375A" w:rsidRPr="00175E25">
            <w:rPr>
              <w:szCs w:val="24"/>
            </w:rPr>
            <w:t>SARS Coronavirus 2-antikropp, P-</w:t>
          </w:r>
          <w:r w:rsidRPr="00175E25">
            <w:rPr>
              <w:szCs w:val="24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Pr="00175E25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sz w:val="16"/>
              <w:szCs w:val="16"/>
            </w:rPr>
          </w:pPr>
          <w:r w:rsidRPr="00175E25">
            <w:rPr>
              <w:sz w:val="16"/>
              <w:szCs w:val="16"/>
            </w:rPr>
            <w:t>Publicerad</w:t>
          </w:r>
        </w:p>
        <w:p w:rsidR="008A7A7F" w:rsidRPr="00175E25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sz w:val="20"/>
            </w:rPr>
          </w:pPr>
          <w:r w:rsidRPr="00175E25">
            <w:rPr>
              <w:sz w:val="20"/>
            </w:rPr>
            <w:fldChar w:fldCharType="begin"/>
          </w:r>
          <w:r w:rsidRPr="00175E25">
            <w:rPr>
              <w:sz w:val="20"/>
            </w:rPr>
            <w:instrText xml:space="preserve"> DOCPROPERTY  Validfrom  \</w:instrText>
          </w:r>
          <w:r w:rsidRPr="00175E25">
            <w:rPr>
              <w:rStyle w:val="Sidnummer"/>
              <w:sz w:val="20"/>
            </w:rPr>
            <w:instrText>* ME</w:instrText>
          </w:r>
          <w:r w:rsidRPr="00175E25">
            <w:rPr>
              <w:sz w:val="20"/>
            </w:rPr>
            <w:instrText xml:space="preserve">RGEFORMAT </w:instrText>
          </w:r>
          <w:r w:rsidRPr="00175E25">
            <w:rPr>
              <w:sz w:val="20"/>
            </w:rPr>
            <w:fldChar w:fldCharType="separate"/>
          </w:r>
          <w:r w:rsidR="00AE375A" w:rsidRPr="00175E25">
            <w:rPr>
              <w:sz w:val="20"/>
            </w:rPr>
            <w:t>2021-01-21</w:t>
          </w:r>
          <w:r w:rsidRPr="00175E25">
            <w:rPr>
              <w:sz w:val="20"/>
            </w:rPr>
            <w:fldChar w:fldCharType="end"/>
          </w:r>
          <w:r w:rsidRPr="00175E25">
            <w:rPr>
              <w:sz w:val="20"/>
            </w:rPr>
            <w:tab/>
          </w:r>
        </w:p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:rsidR="008A7A7F" w:rsidRDefault="008A7A7F" w:rsidP="00815BCA">
    <w:pPr>
      <w:pStyle w:val="Sidhuvud"/>
      <w:tabs>
        <w:tab w:val="clear" w:pos="9072"/>
        <w:tab w:val="right" w:pos="8789"/>
      </w:tabs>
      <w:ind w:right="-28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5F" w:rsidRDefault="000E295F" w:rsidP="00821E8C">
    <w:pPr>
      <w:pStyle w:val="Sidhuvud"/>
      <w:tabs>
        <w:tab w:val="clear" w:pos="9072"/>
        <w:tab w:val="right" w:pos="8789"/>
      </w:tabs>
    </w:pPr>
  </w:p>
  <w:p w:rsidR="008A7A7F" w:rsidRDefault="008A7A7F" w:rsidP="008A7A7F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8A7A7F" w:rsidRPr="00175E25" w:rsidTr="008A7A7F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Pr="00175E25" w:rsidRDefault="00175E25" w:rsidP="008A7A7F">
          <w:pPr>
            <w:pStyle w:val="Sidhuvud"/>
          </w:pPr>
          <w:r w:rsidRPr="00175E2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vnlogga" style="width:104.35pt;height:24pt;visibility:visible;mso-wrap-style:square">
                <v:imagedata r:id="rId1" o:title="lvnlogga"/>
              </v:shape>
            </w:pict>
          </w:r>
        </w:p>
        <w:p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:rsidR="008A7A7F" w:rsidRDefault="008A7A7F" w:rsidP="008A7A7F">
          <w:pPr>
            <w:pStyle w:val="Sidhuvud"/>
            <w:tabs>
              <w:tab w:val="right" w:pos="3048"/>
            </w:tabs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4"/>
              <w:szCs w:val="14"/>
            </w:rPr>
            <w:t>Dokumentnr</w:t>
          </w:r>
          <w:proofErr w:type="spellEnd"/>
          <w:r>
            <w:rPr>
              <w:rFonts w:ascii="Verdana" w:hAnsi="Verdana"/>
              <w:sz w:val="14"/>
              <w:szCs w:val="14"/>
            </w:rPr>
            <w:t>-Utgåva</w:t>
          </w:r>
          <w:r>
            <w:rPr>
              <w:rFonts w:ascii="Verdana" w:hAnsi="Verdana"/>
              <w:sz w:val="14"/>
              <w:szCs w:val="14"/>
            </w:rPr>
            <w:tab/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Sidnumm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 xml:space="preserve"> (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noProof/>
              <w:sz w:val="18"/>
              <w:szCs w:val="18"/>
            </w:rPr>
            <w:t>2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>)</w:t>
          </w:r>
        </w:p>
        <w:p w:rsidR="008A7A7F" w:rsidRPr="00175E25" w:rsidRDefault="008A7A7F" w:rsidP="008A7A7F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DOCPROPERTY  DocumentNo  \* MERGEFORMAT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AE375A">
            <w:rPr>
              <w:rStyle w:val="Sidnummer"/>
              <w:rFonts w:ascii="Verdana" w:hAnsi="Verdana"/>
              <w:sz w:val="18"/>
              <w:szCs w:val="18"/>
            </w:rPr>
            <w:t>P966-7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</w:p>
      </w:tc>
    </w:tr>
    <w:tr w:rsidR="008A7A7F" w:rsidRPr="00175E25" w:rsidTr="008A7A7F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8A7A7F" w:rsidRPr="00175E25" w:rsidRDefault="008A7A7F" w:rsidP="008A7A7F">
          <w:pPr>
            <w:pStyle w:val="Sidhuvud"/>
            <w:rPr>
              <w:sz w:val="20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Provtagningsavisning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8A7A7F" w:rsidRPr="00175E25" w:rsidTr="008A7A7F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</w:p>
        <w:p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fldChar w:fldCharType="begin"/>
          </w:r>
          <w:r>
            <w:rPr>
              <w:rFonts w:ascii="Verdana" w:hAnsi="Verdana"/>
              <w:szCs w:val="22"/>
            </w:rPr>
            <w:instrText xml:space="preserve"> DOCPROPERTY  Title  \* MERGEFORMAT </w:instrText>
          </w:r>
          <w:r>
            <w:rPr>
              <w:rFonts w:ascii="Verdana" w:hAnsi="Verdana"/>
              <w:szCs w:val="22"/>
            </w:rPr>
            <w:fldChar w:fldCharType="separate"/>
          </w:r>
          <w:r w:rsidR="00AE375A">
            <w:rPr>
              <w:rFonts w:ascii="Verdana" w:hAnsi="Verdana"/>
              <w:szCs w:val="22"/>
            </w:rPr>
            <w:t>SARS Coronavirus 2-antikropp, P-</w:t>
          </w:r>
          <w:r>
            <w:rPr>
              <w:rFonts w:ascii="Verdana" w:hAnsi="Verdana"/>
              <w:szCs w:val="22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Publicerad</w:t>
          </w:r>
        </w:p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fldChar w:fldCharType="begin"/>
          </w:r>
          <w:r>
            <w:rPr>
              <w:rFonts w:ascii="Verdana" w:hAnsi="Verdana"/>
              <w:sz w:val="18"/>
              <w:szCs w:val="18"/>
            </w:rPr>
            <w:instrText xml:space="preserve"> DOCPROPERTY  Validfrom  \</w:instrText>
          </w:r>
          <w:r>
            <w:rPr>
              <w:rStyle w:val="Sidnummer"/>
              <w:rFonts w:ascii="Verdana" w:hAnsi="Verdana"/>
              <w:sz w:val="18"/>
              <w:szCs w:val="18"/>
            </w:rPr>
            <w:instrText>* ME</w:instrText>
          </w:r>
          <w:r>
            <w:rPr>
              <w:rFonts w:ascii="Verdana" w:hAnsi="Verdana"/>
              <w:sz w:val="18"/>
              <w:szCs w:val="18"/>
            </w:rPr>
            <w:instrText xml:space="preserve">RGEFORMAT </w:instrText>
          </w:r>
          <w:r>
            <w:rPr>
              <w:rFonts w:ascii="Verdana" w:hAnsi="Verdana"/>
              <w:sz w:val="18"/>
              <w:szCs w:val="18"/>
            </w:rPr>
            <w:fldChar w:fldCharType="separate"/>
          </w:r>
          <w:r w:rsidR="00AE375A">
            <w:rPr>
              <w:rFonts w:ascii="Verdana" w:hAnsi="Verdana"/>
              <w:sz w:val="18"/>
              <w:szCs w:val="18"/>
            </w:rPr>
            <w:t>2021-01-21</w:t>
          </w:r>
          <w:r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tab/>
          </w:r>
        </w:p>
        <w:p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:rsidR="00DB0BA6" w:rsidRDefault="00DB0BA6" w:rsidP="00821E8C">
    <w:pPr>
      <w:pStyle w:val="Sidhuvud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E288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4CC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EEC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7DA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6EF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E91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EF1F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C3E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CFA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F9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F231F"/>
    <w:multiLevelType w:val="multilevel"/>
    <w:tmpl w:val="DB1A365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CF2CB9"/>
    <w:multiLevelType w:val="multilevel"/>
    <w:tmpl w:val="033C904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FC5B83"/>
    <w:multiLevelType w:val="multilevel"/>
    <w:tmpl w:val="251C29E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8208B5"/>
    <w:multiLevelType w:val="multilevel"/>
    <w:tmpl w:val="C8C4A5D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E60219"/>
    <w:multiLevelType w:val="multilevel"/>
    <w:tmpl w:val="84D67D3A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A44365"/>
    <w:multiLevelType w:val="multilevel"/>
    <w:tmpl w:val="A68233F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3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35A6BD3"/>
    <w:multiLevelType w:val="multilevel"/>
    <w:tmpl w:val="01E03BC2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697D8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68B5F5F"/>
    <w:multiLevelType w:val="multilevel"/>
    <w:tmpl w:val="71D6A87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C53614"/>
    <w:multiLevelType w:val="hybridMultilevel"/>
    <w:tmpl w:val="C398277C"/>
    <w:lvl w:ilvl="0" w:tplc="2CC4BF5E">
      <w:start w:val="1"/>
      <w:numFmt w:val="bullet"/>
      <w:lvlText w:val="-"/>
      <w:lvlJc w:val="left"/>
      <w:pPr>
        <w:ind w:left="933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427A7318"/>
    <w:multiLevelType w:val="multilevel"/>
    <w:tmpl w:val="3E906A3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1D42BB"/>
    <w:multiLevelType w:val="singleLevel"/>
    <w:tmpl w:val="0192A370"/>
    <w:lvl w:ilvl="0">
      <w:start w:val="2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hint="default"/>
      </w:rPr>
    </w:lvl>
  </w:abstractNum>
  <w:abstractNum w:abstractNumId="22" w15:restartNumberingAfterBreak="0">
    <w:nsid w:val="44A001FF"/>
    <w:multiLevelType w:val="multilevel"/>
    <w:tmpl w:val="96163A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621BEF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B155C1"/>
    <w:multiLevelType w:val="hybridMultilevel"/>
    <w:tmpl w:val="0FDCC272"/>
    <w:lvl w:ilvl="0" w:tplc="22FC85B6">
      <w:numFmt w:val="bullet"/>
      <w:lvlText w:val=""/>
      <w:lvlJc w:val="left"/>
      <w:pPr>
        <w:ind w:left="573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 w15:restartNumberingAfterBreak="0">
    <w:nsid w:val="5D194EF1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D990C4E"/>
    <w:multiLevelType w:val="multilevel"/>
    <w:tmpl w:val="A53A0E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094D43"/>
    <w:multiLevelType w:val="multilevel"/>
    <w:tmpl w:val="12D4C00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17250F"/>
    <w:multiLevelType w:val="multilevel"/>
    <w:tmpl w:val="2B38664E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DF3369"/>
    <w:multiLevelType w:val="multilevel"/>
    <w:tmpl w:val="0CACA08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22"/>
  </w:num>
  <w:num w:numId="8">
    <w:abstractNumId w:val="28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27"/>
  </w:num>
  <w:num w:numId="14">
    <w:abstractNumId w:val="29"/>
  </w:num>
  <w:num w:numId="15">
    <w:abstractNumId w:val="20"/>
  </w:num>
  <w:num w:numId="16">
    <w:abstractNumId w:val="15"/>
  </w:num>
  <w:num w:numId="17">
    <w:abstractNumId w:val="14"/>
  </w:num>
  <w:num w:numId="18">
    <w:abstractNumId w:val="14"/>
  </w:num>
  <w:num w:numId="19">
    <w:abstractNumId w:val="18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  <w:num w:numId="30">
    <w:abstractNumId w:val="17"/>
  </w:num>
  <w:num w:numId="31">
    <w:abstractNumId w:val="23"/>
  </w:num>
  <w:num w:numId="32">
    <w:abstractNumId w:val="25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C2"/>
    <w:rsid w:val="00022FED"/>
    <w:rsid w:val="00031AB5"/>
    <w:rsid w:val="00041597"/>
    <w:rsid w:val="00046BA4"/>
    <w:rsid w:val="000607D4"/>
    <w:rsid w:val="000613B6"/>
    <w:rsid w:val="000656F2"/>
    <w:rsid w:val="000743E3"/>
    <w:rsid w:val="000B31F6"/>
    <w:rsid w:val="000B3C39"/>
    <w:rsid w:val="000D560F"/>
    <w:rsid w:val="000E295F"/>
    <w:rsid w:val="001334F6"/>
    <w:rsid w:val="00142302"/>
    <w:rsid w:val="00143755"/>
    <w:rsid w:val="00170A07"/>
    <w:rsid w:val="001721B0"/>
    <w:rsid w:val="00175E25"/>
    <w:rsid w:val="0018319A"/>
    <w:rsid w:val="00184F5F"/>
    <w:rsid w:val="001A6FEB"/>
    <w:rsid w:val="001B0D5D"/>
    <w:rsid w:val="001B4D66"/>
    <w:rsid w:val="001D0DBD"/>
    <w:rsid w:val="001F5557"/>
    <w:rsid w:val="002256D6"/>
    <w:rsid w:val="00226B97"/>
    <w:rsid w:val="00227042"/>
    <w:rsid w:val="002443E1"/>
    <w:rsid w:val="0025638D"/>
    <w:rsid w:val="00257A4B"/>
    <w:rsid w:val="00265F44"/>
    <w:rsid w:val="002717C2"/>
    <w:rsid w:val="00272FDA"/>
    <w:rsid w:val="002914A3"/>
    <w:rsid w:val="0029456D"/>
    <w:rsid w:val="00295360"/>
    <w:rsid w:val="002A188C"/>
    <w:rsid w:val="002B7A82"/>
    <w:rsid w:val="002D0116"/>
    <w:rsid w:val="002E0BD1"/>
    <w:rsid w:val="00300A14"/>
    <w:rsid w:val="00304707"/>
    <w:rsid w:val="00306943"/>
    <w:rsid w:val="00314D2C"/>
    <w:rsid w:val="00330256"/>
    <w:rsid w:val="003476FC"/>
    <w:rsid w:val="003553C6"/>
    <w:rsid w:val="003641CE"/>
    <w:rsid w:val="00367929"/>
    <w:rsid w:val="00380896"/>
    <w:rsid w:val="00392059"/>
    <w:rsid w:val="00394CC7"/>
    <w:rsid w:val="003C3138"/>
    <w:rsid w:val="003C459E"/>
    <w:rsid w:val="003D4795"/>
    <w:rsid w:val="003D56CA"/>
    <w:rsid w:val="003E3F21"/>
    <w:rsid w:val="00406D84"/>
    <w:rsid w:val="0041513B"/>
    <w:rsid w:val="00415385"/>
    <w:rsid w:val="00430448"/>
    <w:rsid w:val="0043168F"/>
    <w:rsid w:val="00431788"/>
    <w:rsid w:val="00434A19"/>
    <w:rsid w:val="00494BCD"/>
    <w:rsid w:val="004A28CA"/>
    <w:rsid w:val="004B0253"/>
    <w:rsid w:val="004B2D93"/>
    <w:rsid w:val="004C1C6C"/>
    <w:rsid w:val="004D5105"/>
    <w:rsid w:val="004E4BAF"/>
    <w:rsid w:val="004F5C6F"/>
    <w:rsid w:val="00502881"/>
    <w:rsid w:val="00505E13"/>
    <w:rsid w:val="005204E2"/>
    <w:rsid w:val="00521FB1"/>
    <w:rsid w:val="00525882"/>
    <w:rsid w:val="00535A4B"/>
    <w:rsid w:val="0053735C"/>
    <w:rsid w:val="00550316"/>
    <w:rsid w:val="0055181F"/>
    <w:rsid w:val="0057136E"/>
    <w:rsid w:val="00574B27"/>
    <w:rsid w:val="005767D7"/>
    <w:rsid w:val="00583F80"/>
    <w:rsid w:val="005B3E7A"/>
    <w:rsid w:val="005C7FBB"/>
    <w:rsid w:val="005D22E6"/>
    <w:rsid w:val="005D5212"/>
    <w:rsid w:val="005E6C4A"/>
    <w:rsid w:val="005F78D5"/>
    <w:rsid w:val="00627199"/>
    <w:rsid w:val="00630305"/>
    <w:rsid w:val="00641BD5"/>
    <w:rsid w:val="00646C73"/>
    <w:rsid w:val="006578C8"/>
    <w:rsid w:val="0066034C"/>
    <w:rsid w:val="0066293B"/>
    <w:rsid w:val="0066512B"/>
    <w:rsid w:val="006760F7"/>
    <w:rsid w:val="00677BAC"/>
    <w:rsid w:val="00681E87"/>
    <w:rsid w:val="006857FB"/>
    <w:rsid w:val="006A2500"/>
    <w:rsid w:val="006B7DA0"/>
    <w:rsid w:val="006C2FD8"/>
    <w:rsid w:val="006D04C5"/>
    <w:rsid w:val="006D1AF0"/>
    <w:rsid w:val="006F6C64"/>
    <w:rsid w:val="00710AB6"/>
    <w:rsid w:val="007277A3"/>
    <w:rsid w:val="00732014"/>
    <w:rsid w:val="0074030B"/>
    <w:rsid w:val="007409CA"/>
    <w:rsid w:val="00740D8F"/>
    <w:rsid w:val="00757299"/>
    <w:rsid w:val="00761E94"/>
    <w:rsid w:val="00764CE6"/>
    <w:rsid w:val="00795182"/>
    <w:rsid w:val="007A3FA6"/>
    <w:rsid w:val="007A492F"/>
    <w:rsid w:val="007B1C5A"/>
    <w:rsid w:val="007C027C"/>
    <w:rsid w:val="007D2552"/>
    <w:rsid w:val="007E40DC"/>
    <w:rsid w:val="007E7725"/>
    <w:rsid w:val="00812032"/>
    <w:rsid w:val="00815BCA"/>
    <w:rsid w:val="00821E8C"/>
    <w:rsid w:val="00840890"/>
    <w:rsid w:val="008467E4"/>
    <w:rsid w:val="00851DAA"/>
    <w:rsid w:val="008537B8"/>
    <w:rsid w:val="00862DB8"/>
    <w:rsid w:val="008654A0"/>
    <w:rsid w:val="008678CC"/>
    <w:rsid w:val="00877760"/>
    <w:rsid w:val="008804A9"/>
    <w:rsid w:val="00881774"/>
    <w:rsid w:val="00890167"/>
    <w:rsid w:val="008A7A7F"/>
    <w:rsid w:val="008B3506"/>
    <w:rsid w:val="008B6479"/>
    <w:rsid w:val="008C4972"/>
    <w:rsid w:val="00907FFA"/>
    <w:rsid w:val="009109B1"/>
    <w:rsid w:val="009209AC"/>
    <w:rsid w:val="00924117"/>
    <w:rsid w:val="00925A25"/>
    <w:rsid w:val="00925AC5"/>
    <w:rsid w:val="00944315"/>
    <w:rsid w:val="00961EB5"/>
    <w:rsid w:val="00972E28"/>
    <w:rsid w:val="00995336"/>
    <w:rsid w:val="009A6819"/>
    <w:rsid w:val="009B1F33"/>
    <w:rsid w:val="009E090E"/>
    <w:rsid w:val="009F31D2"/>
    <w:rsid w:val="009F4B0F"/>
    <w:rsid w:val="00A12B7D"/>
    <w:rsid w:val="00A14CFC"/>
    <w:rsid w:val="00A34376"/>
    <w:rsid w:val="00A4403D"/>
    <w:rsid w:val="00A55642"/>
    <w:rsid w:val="00A63DAE"/>
    <w:rsid w:val="00A6444A"/>
    <w:rsid w:val="00A71E32"/>
    <w:rsid w:val="00A74D87"/>
    <w:rsid w:val="00A752EF"/>
    <w:rsid w:val="00A90A3C"/>
    <w:rsid w:val="00A95451"/>
    <w:rsid w:val="00AA7D0C"/>
    <w:rsid w:val="00AB5053"/>
    <w:rsid w:val="00AC31E4"/>
    <w:rsid w:val="00AC385A"/>
    <w:rsid w:val="00AE292D"/>
    <w:rsid w:val="00AE33F4"/>
    <w:rsid w:val="00AE375A"/>
    <w:rsid w:val="00AF74B1"/>
    <w:rsid w:val="00B13C80"/>
    <w:rsid w:val="00B20BD4"/>
    <w:rsid w:val="00B23321"/>
    <w:rsid w:val="00B279E9"/>
    <w:rsid w:val="00B34CC0"/>
    <w:rsid w:val="00B54963"/>
    <w:rsid w:val="00B61956"/>
    <w:rsid w:val="00B63677"/>
    <w:rsid w:val="00B80289"/>
    <w:rsid w:val="00B87B02"/>
    <w:rsid w:val="00B950FF"/>
    <w:rsid w:val="00BA2850"/>
    <w:rsid w:val="00BB3010"/>
    <w:rsid w:val="00BB6B3F"/>
    <w:rsid w:val="00BD649D"/>
    <w:rsid w:val="00BE755E"/>
    <w:rsid w:val="00BF6BC9"/>
    <w:rsid w:val="00C11063"/>
    <w:rsid w:val="00C13E16"/>
    <w:rsid w:val="00C1579B"/>
    <w:rsid w:val="00C16717"/>
    <w:rsid w:val="00C41F16"/>
    <w:rsid w:val="00C52236"/>
    <w:rsid w:val="00C6170D"/>
    <w:rsid w:val="00C851B4"/>
    <w:rsid w:val="00C90716"/>
    <w:rsid w:val="00C97997"/>
    <w:rsid w:val="00CB610E"/>
    <w:rsid w:val="00CC2AF9"/>
    <w:rsid w:val="00CE1D5C"/>
    <w:rsid w:val="00CF3E69"/>
    <w:rsid w:val="00D10115"/>
    <w:rsid w:val="00D12FB3"/>
    <w:rsid w:val="00D276B3"/>
    <w:rsid w:val="00D41E62"/>
    <w:rsid w:val="00D42462"/>
    <w:rsid w:val="00D437E6"/>
    <w:rsid w:val="00D46495"/>
    <w:rsid w:val="00D67461"/>
    <w:rsid w:val="00D80A0B"/>
    <w:rsid w:val="00D849C7"/>
    <w:rsid w:val="00D91C55"/>
    <w:rsid w:val="00D94AD4"/>
    <w:rsid w:val="00D95AF7"/>
    <w:rsid w:val="00DB06F6"/>
    <w:rsid w:val="00DB0BA6"/>
    <w:rsid w:val="00DC2A49"/>
    <w:rsid w:val="00DC5A23"/>
    <w:rsid w:val="00DE39A2"/>
    <w:rsid w:val="00DF73D6"/>
    <w:rsid w:val="00DF7BFC"/>
    <w:rsid w:val="00E0352D"/>
    <w:rsid w:val="00E0375D"/>
    <w:rsid w:val="00E158B5"/>
    <w:rsid w:val="00E25E01"/>
    <w:rsid w:val="00E32F05"/>
    <w:rsid w:val="00E37544"/>
    <w:rsid w:val="00E42C41"/>
    <w:rsid w:val="00E4457F"/>
    <w:rsid w:val="00E47C3A"/>
    <w:rsid w:val="00E8596D"/>
    <w:rsid w:val="00E90E0D"/>
    <w:rsid w:val="00E94EBD"/>
    <w:rsid w:val="00EB2DC5"/>
    <w:rsid w:val="00EB617A"/>
    <w:rsid w:val="00EB644F"/>
    <w:rsid w:val="00EC3DB1"/>
    <w:rsid w:val="00EC5A65"/>
    <w:rsid w:val="00EC7AE5"/>
    <w:rsid w:val="00ED3226"/>
    <w:rsid w:val="00EF6375"/>
    <w:rsid w:val="00F20C53"/>
    <w:rsid w:val="00F4526D"/>
    <w:rsid w:val="00F716CA"/>
    <w:rsid w:val="00F741BB"/>
    <w:rsid w:val="00F9101F"/>
    <w:rsid w:val="00F961CB"/>
    <w:rsid w:val="00FA541A"/>
    <w:rsid w:val="00FB2E71"/>
    <w:rsid w:val="00FB2FDF"/>
    <w:rsid w:val="00FB7A2B"/>
    <w:rsid w:val="00FD241D"/>
    <w:rsid w:val="00FE10A7"/>
    <w:rsid w:val="00FE5CA9"/>
    <w:rsid w:val="00FF0DD9"/>
    <w:rsid w:val="00FF0FBF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E5946-E402-4DAD-84A8-FC2DAB4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 Höger fält"/>
    <w:qFormat/>
    <w:rsid w:val="00995336"/>
    <w:rPr>
      <w:rFonts w:ascii="Calibri" w:hAnsi="Calibri"/>
      <w:sz w:val="22"/>
    </w:rPr>
  </w:style>
  <w:style w:type="paragraph" w:styleId="Rubrik1">
    <w:name w:val="heading 1"/>
    <w:basedOn w:val="Normal"/>
    <w:next w:val="Brdtext"/>
    <w:autoRedefine/>
    <w:qFormat/>
    <w:rsid w:val="004B0253"/>
    <w:pPr>
      <w:keepNext/>
      <w:tabs>
        <w:tab w:val="left" w:pos="1134"/>
      </w:tabs>
      <w:spacing w:before="480" w:after="120"/>
      <w:outlineLvl w:val="0"/>
    </w:pPr>
    <w:rPr>
      <w:rFonts w:ascii="Verdana" w:hAnsi="Verdana"/>
      <w:kern w:val="28"/>
      <w:sz w:val="28"/>
      <w:szCs w:val="28"/>
    </w:rPr>
  </w:style>
  <w:style w:type="paragraph" w:styleId="Rubrik2">
    <w:name w:val="heading 2"/>
    <w:aliases w:val="Analysbeteckning"/>
    <w:basedOn w:val="Normal"/>
    <w:next w:val="Brdtext"/>
    <w:link w:val="Rubrik2Char"/>
    <w:autoRedefine/>
    <w:qFormat/>
    <w:rsid w:val="00995336"/>
    <w:pPr>
      <w:keepNext/>
      <w:keepLines/>
      <w:spacing w:before="480" w:after="120"/>
      <w:outlineLvl w:val="1"/>
    </w:pPr>
    <w:rPr>
      <w:rFonts w:ascii="Calibri Light" w:hAnsi="Calibri Light"/>
      <w:b/>
      <w:sz w:val="24"/>
      <w:szCs w:val="24"/>
    </w:rPr>
  </w:style>
  <w:style w:type="paragraph" w:styleId="Rubrik3">
    <w:name w:val="heading 3"/>
    <w:basedOn w:val="Normal"/>
    <w:next w:val="Normal"/>
    <w:autoRedefine/>
    <w:qFormat/>
    <w:rsid w:val="005767D7"/>
    <w:pPr>
      <w:keepNext/>
      <w:spacing w:before="480" w:after="240"/>
      <w:outlineLvl w:val="2"/>
    </w:pPr>
    <w:rPr>
      <w:rFonts w:ascii="Verdana" w:hAnsi="Verdana"/>
      <w:b/>
      <w:szCs w:val="22"/>
    </w:rPr>
  </w:style>
  <w:style w:type="paragraph" w:styleId="Rubrik4">
    <w:name w:val="heading 4"/>
    <w:basedOn w:val="Normal"/>
    <w:next w:val="Brdtext"/>
    <w:autoRedefine/>
    <w:qFormat/>
    <w:rsid w:val="003E3F21"/>
    <w:pPr>
      <w:keepNext/>
      <w:tabs>
        <w:tab w:val="left" w:pos="567"/>
      </w:tabs>
      <w:spacing w:before="360" w:after="240"/>
      <w:outlineLvl w:val="3"/>
    </w:pPr>
    <w:rPr>
      <w:rFonts w:ascii="Verdana" w:hAnsi="Verdana"/>
    </w:rPr>
  </w:style>
  <w:style w:type="paragraph" w:styleId="Rubrik5">
    <w:name w:val="heading 5"/>
    <w:basedOn w:val="Normal"/>
    <w:next w:val="Normal"/>
    <w:qFormat/>
    <w:rsid w:val="006A2500"/>
    <w:pPr>
      <w:numPr>
        <w:ilvl w:val="4"/>
        <w:numId w:val="1"/>
      </w:numPr>
      <w:spacing w:before="240" w:after="60"/>
      <w:outlineLvl w:val="4"/>
    </w:pPr>
  </w:style>
  <w:style w:type="paragraph" w:styleId="Rubrik6">
    <w:name w:val="heading 6"/>
    <w:basedOn w:val="Normal"/>
    <w:next w:val="Normal"/>
    <w:qFormat/>
    <w:rsid w:val="006A250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6A25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6A25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6A25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D5105"/>
    <w:pPr>
      <w:tabs>
        <w:tab w:val="left" w:pos="1134"/>
      </w:tabs>
      <w:ind w:left="1134"/>
    </w:pPr>
    <w:rPr>
      <w:rFonts w:ascii="Verdana" w:hAnsi="Verdana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tabs>
        <w:tab w:val="left" w:pos="2977"/>
        <w:tab w:val="right" w:leader="dot" w:pos="8494"/>
      </w:tabs>
      <w:ind w:left="2268" w:hanging="1134"/>
    </w:pPr>
    <w:rPr>
      <w:noProof/>
    </w:rPr>
  </w:style>
  <w:style w:type="paragraph" w:styleId="Innehll2">
    <w:name w:val="toc 2"/>
    <w:basedOn w:val="Normal"/>
    <w:next w:val="Normal"/>
    <w:autoRedefine/>
    <w:semiHidden/>
    <w:pPr>
      <w:tabs>
        <w:tab w:val="left" w:leader="dot" w:pos="1134"/>
        <w:tab w:val="left" w:pos="2268"/>
        <w:tab w:val="right" w:leader="dot" w:pos="8505"/>
      </w:tabs>
      <w:ind w:left="1134"/>
    </w:pPr>
    <w:rPr>
      <w:noProof/>
    </w:rPr>
  </w:style>
  <w:style w:type="paragraph" w:styleId="Innehll3">
    <w:name w:val="toc 3"/>
    <w:basedOn w:val="Normal"/>
    <w:next w:val="Normal"/>
    <w:autoRedefine/>
    <w:semiHidden/>
    <w:rsid w:val="00A71E32"/>
    <w:pPr>
      <w:tabs>
        <w:tab w:val="left" w:pos="2268"/>
        <w:tab w:val="right" w:leader="dot" w:pos="8505"/>
      </w:tabs>
      <w:ind w:left="1134"/>
    </w:pPr>
    <w:rPr>
      <w:noProof/>
    </w:rPr>
  </w:style>
  <w:style w:type="paragraph" w:styleId="Innehll4">
    <w:name w:val="toc 4"/>
    <w:basedOn w:val="Normal"/>
    <w:next w:val="Normal"/>
    <w:autoRedefine/>
    <w:semiHidden/>
    <w:pPr>
      <w:tabs>
        <w:tab w:val="left" w:pos="2835"/>
        <w:tab w:val="right" w:leader="dot" w:pos="8505"/>
      </w:tabs>
      <w:ind w:left="1134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customStyle="1" w:styleId="Helvetica12p">
    <w:name w:val="Helvetica 12 p"/>
    <w:basedOn w:val="Normal"/>
    <w:semiHidden/>
    <w:rPr>
      <w:rFonts w:ascii="Helvetica" w:hAnsi="Helvetica"/>
      <w:noProof/>
    </w:rPr>
  </w:style>
  <w:style w:type="paragraph" w:customStyle="1" w:styleId="Indragetstycke1">
    <w:name w:val="Indraget stycke1"/>
    <w:basedOn w:val="Normal"/>
    <w:semiHidden/>
    <w:pPr>
      <w:ind w:left="1120" w:right="-22" w:hanging="1120"/>
    </w:pPr>
    <w:rPr>
      <w:rFonts w:ascii="Times" w:hAnsi="Times"/>
    </w:rPr>
  </w:style>
  <w:style w:type="paragraph" w:styleId="Brdtextmedindrag2">
    <w:name w:val="Body Text Indent 2"/>
    <w:basedOn w:val="Normal"/>
    <w:semiHidden/>
    <w:pPr>
      <w:ind w:left="1134" w:hanging="113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Indragetstycke">
    <w:name w:val="Block Text"/>
    <w:basedOn w:val="Normal"/>
    <w:semiHidden/>
    <w:pPr>
      <w:ind w:left="1134" w:right="18" w:hanging="1134"/>
    </w:pPr>
  </w:style>
  <w:style w:type="paragraph" w:customStyle="1" w:styleId="Dokumentversikt1">
    <w:name w:val="Dokumentöversikt1"/>
    <w:basedOn w:val="Normal"/>
    <w:semiHidden/>
    <w:pPr>
      <w:shd w:val="clear" w:color="auto" w:fill="000080"/>
    </w:pPr>
    <w:rPr>
      <w:rFonts w:ascii="Tahoma" w:hAnsi="Tahoma"/>
      <w:noProof/>
    </w:rPr>
  </w:style>
  <w:style w:type="paragraph" w:styleId="Brdtextmedindrag3">
    <w:name w:val="Body Text Indent 3"/>
    <w:basedOn w:val="Normal"/>
    <w:semiHidden/>
    <w:pPr>
      <w:ind w:left="1134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Brdtext21">
    <w:name w:val="Brödtext 21"/>
    <w:basedOn w:val="Normal"/>
    <w:semiHidden/>
    <w:pPr>
      <w:ind w:left="1134"/>
    </w:pPr>
    <w:rPr>
      <w:noProof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rsid w:val="002717C2"/>
    <w:pPr>
      <w:shd w:val="clear" w:color="auto" w:fill="000080"/>
    </w:pPr>
    <w:rPr>
      <w:rFonts w:ascii="Tahoma" w:hAnsi="Tahoma" w:cs="Tahoma"/>
      <w:sz w:val="20"/>
    </w:rPr>
  </w:style>
  <w:style w:type="paragraph" w:styleId="Rubrik">
    <w:name w:val="Title"/>
    <w:basedOn w:val="Normal"/>
    <w:qFormat/>
    <w:rsid w:val="003E3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xt2">
    <w:name w:val="Body Text 2"/>
    <w:basedOn w:val="Normal"/>
    <w:semiHidden/>
    <w:rsid w:val="00BE755E"/>
    <w:pPr>
      <w:spacing w:after="120" w:line="480" w:lineRule="auto"/>
    </w:pPr>
  </w:style>
  <w:style w:type="table" w:styleId="Tabellrutnt">
    <w:name w:val="Table Grid"/>
    <w:basedOn w:val="Normaltabell"/>
    <w:semiHidden/>
    <w:rsid w:val="0018319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odrubrikCenturi">
    <w:name w:val="Metod rubrik Centuri"/>
    <w:basedOn w:val="Rubrik"/>
    <w:autoRedefine/>
    <w:rsid w:val="006D04C5"/>
    <w:pPr>
      <w:jc w:val="left"/>
    </w:pPr>
    <w:rPr>
      <w:rFonts w:ascii="Verdana" w:hAnsi="Verdana"/>
      <w:b w:val="0"/>
    </w:rPr>
  </w:style>
  <w:style w:type="paragraph" w:customStyle="1" w:styleId="Rubrik1Centuri">
    <w:name w:val="Rubrik 1 Centuri"/>
    <w:basedOn w:val="Rubrik1"/>
    <w:autoRedefine/>
    <w:rsid w:val="006D04C5"/>
  </w:style>
  <w:style w:type="paragraph" w:customStyle="1" w:styleId="Rubrik2Centuri">
    <w:name w:val="Rubrik 2 Centuri"/>
    <w:basedOn w:val="Rubrik2"/>
    <w:rsid w:val="006D04C5"/>
  </w:style>
  <w:style w:type="paragraph" w:customStyle="1" w:styleId="Rubrik3Centuri">
    <w:name w:val="Rubrik 3 Centuri"/>
    <w:basedOn w:val="Rubrik3"/>
    <w:autoRedefine/>
    <w:rsid w:val="0057136E"/>
    <w:pPr>
      <w:spacing w:before="240" w:after="120"/>
    </w:pPr>
  </w:style>
  <w:style w:type="paragraph" w:customStyle="1" w:styleId="Rubrik4Centuri">
    <w:name w:val="Rubrik 4 Centuri"/>
    <w:basedOn w:val="Rubrik4"/>
    <w:autoRedefine/>
    <w:rsid w:val="006D04C5"/>
  </w:style>
  <w:style w:type="numbering" w:styleId="111111">
    <w:name w:val="Outline List 2"/>
    <w:basedOn w:val="Ingenlista"/>
    <w:semiHidden/>
    <w:rsid w:val="006D04C5"/>
    <w:pPr>
      <w:numPr>
        <w:numId w:val="30"/>
      </w:numPr>
    </w:pPr>
  </w:style>
  <w:style w:type="numbering" w:styleId="1ai">
    <w:name w:val="Outline List 1"/>
    <w:basedOn w:val="Ingenlista"/>
    <w:semiHidden/>
    <w:rsid w:val="006D04C5"/>
    <w:pPr>
      <w:numPr>
        <w:numId w:val="31"/>
      </w:numPr>
    </w:pPr>
  </w:style>
  <w:style w:type="paragraph" w:styleId="Adress-brev">
    <w:name w:val="envelope address"/>
    <w:basedOn w:val="Normal"/>
    <w:semiHidden/>
    <w:rsid w:val="006D04C5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semiHidden/>
    <w:rsid w:val="006D04C5"/>
  </w:style>
  <w:style w:type="character" w:styleId="AnvndHyperlnk">
    <w:name w:val="FollowedHyperlink"/>
    <w:semiHidden/>
    <w:rsid w:val="006D04C5"/>
    <w:rPr>
      <w:color w:val="800080"/>
      <w:u w:val="single"/>
    </w:rPr>
  </w:style>
  <w:style w:type="numbering" w:styleId="Artikelsektion">
    <w:name w:val="Outline List 3"/>
    <w:basedOn w:val="Ingenlista"/>
    <w:semiHidden/>
    <w:rsid w:val="006D04C5"/>
    <w:pPr>
      <w:numPr>
        <w:numId w:val="32"/>
      </w:numPr>
    </w:pPr>
  </w:style>
  <w:style w:type="paragraph" w:styleId="Avslutandetext">
    <w:name w:val="Closing"/>
    <w:basedOn w:val="Normal"/>
    <w:semiHidden/>
    <w:rsid w:val="006D04C5"/>
    <w:pPr>
      <w:ind w:left="4252"/>
    </w:pPr>
  </w:style>
  <w:style w:type="paragraph" w:styleId="Avsndaradress-brev">
    <w:name w:val="envelope return"/>
    <w:basedOn w:val="Normal"/>
    <w:semiHidden/>
    <w:rsid w:val="006D04C5"/>
    <w:rPr>
      <w:rFonts w:ascii="Arial" w:hAnsi="Arial" w:cs="Arial"/>
      <w:sz w:val="20"/>
    </w:rPr>
  </w:style>
  <w:style w:type="character" w:styleId="Betoning">
    <w:name w:val="Emphasis"/>
    <w:qFormat/>
    <w:rsid w:val="006D04C5"/>
    <w:rPr>
      <w:i/>
      <w:iCs/>
    </w:rPr>
  </w:style>
  <w:style w:type="paragraph" w:styleId="Brdtext3">
    <w:name w:val="Body Text 3"/>
    <w:basedOn w:val="Normal"/>
    <w:semiHidden/>
    <w:rsid w:val="006D04C5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6D04C5"/>
    <w:pPr>
      <w:tabs>
        <w:tab w:val="clear" w:pos="1134"/>
      </w:tabs>
      <w:spacing w:after="120"/>
      <w:ind w:left="0" w:firstLine="210"/>
    </w:pPr>
    <w:rPr>
      <w:rFonts w:ascii="Times New Roman" w:hAnsi="Times New Roman"/>
      <w:sz w:val="24"/>
    </w:rPr>
  </w:style>
  <w:style w:type="paragraph" w:styleId="Brdtextmedfrstaindrag2">
    <w:name w:val="Body Text First Indent 2"/>
    <w:basedOn w:val="Brdtextmedindrag"/>
    <w:semiHidden/>
    <w:rsid w:val="006D04C5"/>
    <w:pPr>
      <w:ind w:firstLine="210"/>
    </w:pPr>
  </w:style>
  <w:style w:type="paragraph" w:styleId="Datum">
    <w:name w:val="Date"/>
    <w:basedOn w:val="Normal"/>
    <w:next w:val="Normal"/>
    <w:semiHidden/>
    <w:rsid w:val="006D04C5"/>
  </w:style>
  <w:style w:type="table" w:styleId="Diskrettabell1">
    <w:name w:val="Table Subtle 1"/>
    <w:basedOn w:val="Normaltabell"/>
    <w:semiHidden/>
    <w:rsid w:val="006D0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D0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D0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D0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D0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D04C5"/>
  </w:style>
  <w:style w:type="table" w:styleId="Frgadtabell1">
    <w:name w:val="Table Colorful 1"/>
    <w:basedOn w:val="Normaltabell"/>
    <w:semiHidden/>
    <w:rsid w:val="006D0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D0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D0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D04C5"/>
    <w:rPr>
      <w:i/>
      <w:iCs/>
    </w:rPr>
  </w:style>
  <w:style w:type="character" w:styleId="HTML-akronym">
    <w:name w:val="HTML Acronym"/>
    <w:basedOn w:val="Standardstycketeckensnitt"/>
    <w:semiHidden/>
    <w:rsid w:val="006D04C5"/>
  </w:style>
  <w:style w:type="character" w:styleId="HTML-citat">
    <w:name w:val="HTML Cite"/>
    <w:semiHidden/>
    <w:rsid w:val="006D04C5"/>
    <w:rPr>
      <w:i/>
      <w:iCs/>
    </w:rPr>
  </w:style>
  <w:style w:type="character" w:styleId="HTML-definition">
    <w:name w:val="HTML Definition"/>
    <w:semiHidden/>
    <w:rsid w:val="006D04C5"/>
    <w:rPr>
      <w:i/>
      <w:iCs/>
    </w:rPr>
  </w:style>
  <w:style w:type="character" w:styleId="HTML-exempel">
    <w:name w:val="HTML Sample"/>
    <w:semiHidden/>
    <w:rsid w:val="006D04C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D04C5"/>
    <w:rPr>
      <w:rFonts w:ascii="Courier New" w:hAnsi="Courier New" w:cs="Courier New"/>
      <w:sz w:val="20"/>
    </w:rPr>
  </w:style>
  <w:style w:type="character" w:styleId="HTML-kod">
    <w:name w:val="HTML Code"/>
    <w:semiHidden/>
    <w:rsid w:val="006D04C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D04C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D04C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D04C5"/>
    <w:rPr>
      <w:i/>
      <w:iCs/>
    </w:rPr>
  </w:style>
  <w:style w:type="paragraph" w:styleId="Inledning">
    <w:name w:val="Salutation"/>
    <w:basedOn w:val="Normal"/>
    <w:next w:val="Normal"/>
    <w:semiHidden/>
    <w:rsid w:val="006D04C5"/>
  </w:style>
  <w:style w:type="paragraph" w:styleId="Lista">
    <w:name w:val="List"/>
    <w:basedOn w:val="Normal"/>
    <w:semiHidden/>
    <w:rsid w:val="006D04C5"/>
    <w:pPr>
      <w:ind w:left="283" w:hanging="283"/>
    </w:pPr>
  </w:style>
  <w:style w:type="paragraph" w:styleId="Lista2">
    <w:name w:val="List 2"/>
    <w:basedOn w:val="Normal"/>
    <w:semiHidden/>
    <w:rsid w:val="006D04C5"/>
    <w:pPr>
      <w:ind w:left="566" w:hanging="283"/>
    </w:pPr>
  </w:style>
  <w:style w:type="paragraph" w:styleId="Lista3">
    <w:name w:val="List 3"/>
    <w:basedOn w:val="Normal"/>
    <w:semiHidden/>
    <w:rsid w:val="006D04C5"/>
    <w:pPr>
      <w:ind w:left="849" w:hanging="283"/>
    </w:pPr>
  </w:style>
  <w:style w:type="paragraph" w:styleId="Lista4">
    <w:name w:val="List 4"/>
    <w:basedOn w:val="Normal"/>
    <w:semiHidden/>
    <w:rsid w:val="006D04C5"/>
    <w:pPr>
      <w:ind w:left="1132" w:hanging="283"/>
    </w:pPr>
  </w:style>
  <w:style w:type="paragraph" w:styleId="Lista5">
    <w:name w:val="List 5"/>
    <w:basedOn w:val="Normal"/>
    <w:semiHidden/>
    <w:rsid w:val="006D04C5"/>
    <w:pPr>
      <w:ind w:left="1415" w:hanging="283"/>
    </w:pPr>
  </w:style>
  <w:style w:type="paragraph" w:styleId="Listafortstt">
    <w:name w:val="List Continue"/>
    <w:basedOn w:val="Normal"/>
    <w:semiHidden/>
    <w:rsid w:val="006D04C5"/>
    <w:pPr>
      <w:spacing w:after="120"/>
      <w:ind w:left="283"/>
    </w:pPr>
  </w:style>
  <w:style w:type="paragraph" w:styleId="Listafortstt2">
    <w:name w:val="List Continue 2"/>
    <w:basedOn w:val="Normal"/>
    <w:semiHidden/>
    <w:rsid w:val="006D04C5"/>
    <w:pPr>
      <w:spacing w:after="120"/>
      <w:ind w:left="566"/>
    </w:pPr>
  </w:style>
  <w:style w:type="paragraph" w:styleId="Listafortstt3">
    <w:name w:val="List Continue 3"/>
    <w:basedOn w:val="Normal"/>
    <w:semiHidden/>
    <w:rsid w:val="006D04C5"/>
    <w:pPr>
      <w:spacing w:after="120"/>
      <w:ind w:left="849"/>
    </w:pPr>
  </w:style>
  <w:style w:type="paragraph" w:styleId="Listafortstt4">
    <w:name w:val="List Continue 4"/>
    <w:basedOn w:val="Normal"/>
    <w:semiHidden/>
    <w:rsid w:val="006D04C5"/>
    <w:pPr>
      <w:spacing w:after="120"/>
      <w:ind w:left="1132"/>
    </w:pPr>
  </w:style>
  <w:style w:type="paragraph" w:styleId="Listafortstt5">
    <w:name w:val="List Continue 5"/>
    <w:basedOn w:val="Normal"/>
    <w:semiHidden/>
    <w:rsid w:val="006D04C5"/>
    <w:pPr>
      <w:spacing w:after="120"/>
      <w:ind w:left="1415"/>
    </w:pPr>
  </w:style>
  <w:style w:type="paragraph" w:styleId="Meddelanderubrik">
    <w:name w:val="Message Header"/>
    <w:basedOn w:val="Normal"/>
    <w:semiHidden/>
    <w:rsid w:val="006D0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rsid w:val="006D0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D04C5"/>
    <w:rPr>
      <w:szCs w:val="24"/>
    </w:rPr>
  </w:style>
  <w:style w:type="paragraph" w:styleId="Normaltindrag">
    <w:name w:val="Normal Indent"/>
    <w:basedOn w:val="Normal"/>
    <w:semiHidden/>
    <w:rsid w:val="006D04C5"/>
    <w:pPr>
      <w:ind w:left="1304"/>
    </w:pPr>
  </w:style>
  <w:style w:type="paragraph" w:styleId="Numreradlista">
    <w:name w:val="List Number"/>
    <w:basedOn w:val="Normal"/>
    <w:semiHidden/>
    <w:rsid w:val="006D04C5"/>
    <w:pPr>
      <w:numPr>
        <w:numId w:val="29"/>
      </w:numPr>
    </w:pPr>
  </w:style>
  <w:style w:type="paragraph" w:styleId="Numreradlista2">
    <w:name w:val="List Number 2"/>
    <w:basedOn w:val="Normal"/>
    <w:semiHidden/>
    <w:rsid w:val="006D04C5"/>
    <w:pPr>
      <w:numPr>
        <w:numId w:val="28"/>
      </w:numPr>
    </w:pPr>
  </w:style>
  <w:style w:type="paragraph" w:styleId="Numreradlista3">
    <w:name w:val="List Number 3"/>
    <w:basedOn w:val="Normal"/>
    <w:semiHidden/>
    <w:rsid w:val="006D04C5"/>
    <w:pPr>
      <w:numPr>
        <w:numId w:val="27"/>
      </w:numPr>
    </w:pPr>
  </w:style>
  <w:style w:type="paragraph" w:styleId="Numreradlista4">
    <w:name w:val="List Number 4"/>
    <w:basedOn w:val="Normal"/>
    <w:semiHidden/>
    <w:rsid w:val="006D04C5"/>
    <w:pPr>
      <w:numPr>
        <w:numId w:val="26"/>
      </w:numPr>
    </w:pPr>
  </w:style>
  <w:style w:type="paragraph" w:styleId="Numreradlista5">
    <w:name w:val="List Number 5"/>
    <w:basedOn w:val="Normal"/>
    <w:semiHidden/>
    <w:rsid w:val="006D04C5"/>
    <w:pPr>
      <w:numPr>
        <w:numId w:val="20"/>
      </w:numPr>
    </w:pPr>
  </w:style>
  <w:style w:type="paragraph" w:styleId="Oformateradtext">
    <w:name w:val="Plain Text"/>
    <w:basedOn w:val="Normal"/>
    <w:semiHidden/>
    <w:rsid w:val="006D04C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D04C5"/>
    <w:pPr>
      <w:numPr>
        <w:numId w:val="21"/>
      </w:numPr>
    </w:pPr>
  </w:style>
  <w:style w:type="paragraph" w:styleId="Punktlista2">
    <w:name w:val="List Bullet 2"/>
    <w:basedOn w:val="Normal"/>
    <w:semiHidden/>
    <w:rsid w:val="006D04C5"/>
    <w:pPr>
      <w:numPr>
        <w:numId w:val="22"/>
      </w:numPr>
    </w:pPr>
  </w:style>
  <w:style w:type="paragraph" w:styleId="Punktlista3">
    <w:name w:val="List Bullet 3"/>
    <w:basedOn w:val="Normal"/>
    <w:semiHidden/>
    <w:rsid w:val="006D04C5"/>
    <w:pPr>
      <w:numPr>
        <w:numId w:val="23"/>
      </w:numPr>
    </w:pPr>
  </w:style>
  <w:style w:type="paragraph" w:styleId="Punktlista4">
    <w:name w:val="List Bullet 4"/>
    <w:basedOn w:val="Normal"/>
    <w:semiHidden/>
    <w:rsid w:val="006D04C5"/>
    <w:pPr>
      <w:numPr>
        <w:numId w:val="24"/>
      </w:numPr>
    </w:pPr>
  </w:style>
  <w:style w:type="paragraph" w:styleId="Punktlista5">
    <w:name w:val="List Bullet 5"/>
    <w:basedOn w:val="Normal"/>
    <w:semiHidden/>
    <w:rsid w:val="006D04C5"/>
    <w:pPr>
      <w:numPr>
        <w:numId w:val="25"/>
      </w:numPr>
    </w:pPr>
  </w:style>
  <w:style w:type="character" w:styleId="Radnummer">
    <w:name w:val="line number"/>
    <w:basedOn w:val="Standardstycketeckensnitt"/>
    <w:semiHidden/>
    <w:rsid w:val="006D04C5"/>
  </w:style>
  <w:style w:type="paragraph" w:styleId="Signatur">
    <w:name w:val="Signature"/>
    <w:basedOn w:val="Normal"/>
    <w:semiHidden/>
    <w:rsid w:val="006D04C5"/>
    <w:pPr>
      <w:ind w:left="4252"/>
    </w:pPr>
  </w:style>
  <w:style w:type="table" w:styleId="Standardtabell1">
    <w:name w:val="Table Classic 1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D0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D0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6D04C5"/>
    <w:rPr>
      <w:b/>
      <w:bCs/>
    </w:rPr>
  </w:style>
  <w:style w:type="table" w:styleId="Tabellmed3D-effekter1">
    <w:name w:val="Table 3D effects 1"/>
    <w:basedOn w:val="Normaltabell"/>
    <w:semiHidden/>
    <w:rsid w:val="006D0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D0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D0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D0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D0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D0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D0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D0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D0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D0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D0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D0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D0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D0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D0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D0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D0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6D04C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rsid w:val="006D0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D0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D0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Rubrik3Centuri"/>
    <w:semiHidden/>
    <w:rsid w:val="000607D4"/>
  </w:style>
  <w:style w:type="paragraph" w:styleId="Ballongtext">
    <w:name w:val="Balloon Text"/>
    <w:basedOn w:val="Normal"/>
    <w:semiHidden/>
    <w:rsid w:val="0050288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8A7A7F"/>
    <w:rPr>
      <w:sz w:val="24"/>
    </w:rPr>
  </w:style>
  <w:style w:type="paragraph" w:customStyle="1" w:styleId="BVnsterflt">
    <w:name w:val="B Vänster fält"/>
    <w:basedOn w:val="Normal"/>
    <w:link w:val="BVnsterfltChar"/>
    <w:qFormat/>
    <w:rsid w:val="00995336"/>
    <w:rPr>
      <w:rFonts w:ascii="Calibri Light" w:hAnsi="Calibri Light" w:cs="Calibri Light"/>
      <w:b/>
      <w:szCs w:val="22"/>
    </w:rPr>
  </w:style>
  <w:style w:type="character" w:customStyle="1" w:styleId="KommentarerChar">
    <w:name w:val="Kommentarer Char"/>
    <w:basedOn w:val="Standardstycketeckensnitt"/>
    <w:link w:val="Kommentarer"/>
    <w:semiHidden/>
    <w:rsid w:val="00995336"/>
  </w:style>
  <w:style w:type="paragraph" w:customStyle="1" w:styleId="DInterferenskliniskinfo">
    <w:name w:val="D Interferens/klinisk info"/>
    <w:basedOn w:val="Normal"/>
    <w:link w:val="DInterferenskliniskinfoChar"/>
    <w:qFormat/>
    <w:rsid w:val="00995336"/>
    <w:rPr>
      <w:sz w:val="18"/>
    </w:rPr>
  </w:style>
  <w:style w:type="character" w:customStyle="1" w:styleId="BVnsterfltChar">
    <w:name w:val="B Vänster fält Char"/>
    <w:link w:val="BVnsterflt"/>
    <w:rsid w:val="00995336"/>
    <w:rPr>
      <w:rFonts w:ascii="Calibri Light" w:hAnsi="Calibri Light" w:cs="Calibri Light"/>
      <w:b/>
      <w:sz w:val="22"/>
      <w:szCs w:val="22"/>
    </w:rPr>
  </w:style>
  <w:style w:type="character" w:customStyle="1" w:styleId="Rubrik2Char">
    <w:name w:val="Rubrik 2 Char"/>
    <w:aliases w:val="Analysbeteckning Char"/>
    <w:link w:val="Rubrik2"/>
    <w:rsid w:val="00995336"/>
    <w:rPr>
      <w:rFonts w:ascii="Calibri Light" w:hAnsi="Calibri Light"/>
      <w:b/>
      <w:sz w:val="24"/>
      <w:szCs w:val="24"/>
    </w:rPr>
  </w:style>
  <w:style w:type="character" w:customStyle="1" w:styleId="DInterferenskliniskinfoChar">
    <w:name w:val="D Interferens/klinisk info Char"/>
    <w:link w:val="DInterferenskliniskinfo"/>
    <w:rsid w:val="00995336"/>
    <w:rPr>
      <w:rFonts w:ascii="Calibri" w:hAnsi="Calibri"/>
      <w:b w:val="0"/>
      <w:sz w:val="18"/>
      <w:szCs w:val="24"/>
    </w:rPr>
  </w:style>
  <w:style w:type="character" w:styleId="Olstomnmnande">
    <w:name w:val="Unresolved Mention"/>
    <w:uiPriority w:val="99"/>
    <w:semiHidden/>
    <w:unhideWhenUsed/>
    <w:rsid w:val="00F9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n.se/contentassets/bbfa5f455f884c679e9f81ec44f5b6f0/informationsmaterial/remisser/remiss-coronavirus-sars-cov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olkhalsomyndigheten.se/publicerat-material/publikationsarkiv/v/vagledning-for-antikroppspavis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uri/anonym/ViewItem.aspx?regno=794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QMbil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A784-EC33-4D4D-B77D-114C6BA3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QMbil1</Template>
  <TotalTime>2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SARS Coronavirus 2, IgG, IgM Ak, P-</vt:lpstr>
    </vt:vector>
  </TitlesOfParts>
  <Manager/>
  <Company>Landstinget Västernorrland Laboratoriemedicin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 Coronavirus 2-antikropp, P-</dc:title>
  <dc:subject/>
  <dc:creator>Christine Håkansson</dc:creator>
  <cp:keywords/>
  <dc:description/>
  <cp:lastModifiedBy>Anna-Lena Tjernberg</cp:lastModifiedBy>
  <cp:revision>2</cp:revision>
  <cp:lastPrinted>2019-01-14T09:28:00Z</cp:lastPrinted>
  <dcterms:created xsi:type="dcterms:W3CDTF">2021-02-19T09:09:00Z</dcterms:created>
  <dcterms:modified xsi:type="dcterms:W3CDTF">2021-02-19T09:09:00Z</dcterms:modified>
  <cp:category>Provtagningsanvisning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from">
    <vt:lpwstr>2021-01-21</vt:lpwstr>
  </property>
  <property fmtid="{D5CDD505-2E9C-101B-9397-08002B2CF9AE}" pid="3" name="DocumentNo">
    <vt:lpwstr>P966-7</vt:lpwstr>
  </property>
  <property fmtid="{D5CDD505-2E9C-101B-9397-08002B2CF9AE}" pid="4" name="ApprovedBy">
    <vt:lpwstr>Anders Henriksson</vt:lpwstr>
  </property>
  <property fmtid="{D5CDD505-2E9C-101B-9397-08002B2CF9AE}" pid="5" name="EstablishedBy">
    <vt:lpwstr>Christine Håkansson</vt:lpwstr>
  </property>
  <property fmtid="{D5CDD505-2E9C-101B-9397-08002B2CF9AE}" pid="6" name="RegNo">
    <vt:lpwstr>P966</vt:lpwstr>
  </property>
  <property fmtid="{D5CDD505-2E9C-101B-9397-08002B2CF9AE}" pid="7" name="Issue">
    <vt:lpwstr>7</vt:lpwstr>
  </property>
  <property fmtid="{D5CDD505-2E9C-101B-9397-08002B2CF9AE}" pid="8" name="DocNo">
    <vt:lpwstr>P966-7</vt:lpwstr>
  </property>
  <property fmtid="{D5CDD505-2E9C-101B-9397-08002B2CF9AE}" pid="9" name="Phase">
    <vt:lpwstr>Aktivt</vt:lpwstr>
  </property>
  <property fmtid="{D5CDD505-2E9C-101B-9397-08002B2CF9AE}" pid="10" name="Folder">
    <vt:lpwstr>Lab</vt:lpwstr>
  </property>
  <property fmtid="{D5CDD505-2E9C-101B-9397-08002B2CF9AE}" pid="11" name="EstablishedDate">
    <vt:lpwstr>2021-01-21</vt:lpwstr>
  </property>
  <property fmtid="{D5CDD505-2E9C-101B-9397-08002B2CF9AE}" pid="12" name="EstablishedByOU">
    <vt:lpwstr>Sundsvall</vt:lpwstr>
  </property>
  <property fmtid="{D5CDD505-2E9C-101B-9397-08002B2CF9AE}" pid="13" name="EstablishedByTitle">
    <vt:lpwstr/>
  </property>
  <property fmtid="{D5CDD505-2E9C-101B-9397-08002B2CF9AE}" pid="14" name="EstablishedByPositionCode">
    <vt:lpwstr/>
  </property>
  <property fmtid="{D5CDD505-2E9C-101B-9397-08002B2CF9AE}" pid="15" name="Owner">
    <vt:lpwstr>Christine Håkansson</vt:lpwstr>
  </property>
  <property fmtid="{D5CDD505-2E9C-101B-9397-08002B2CF9AE}" pid="16" name="OwnerOU">
    <vt:lpwstr>Sundsvall</vt:lpwstr>
  </property>
  <property fmtid="{D5CDD505-2E9C-101B-9397-08002B2CF9AE}" pid="17" name="OwnerTitle">
    <vt:lpwstr/>
  </property>
  <property fmtid="{D5CDD505-2E9C-101B-9397-08002B2CF9AE}" pid="18" name="OwnerPositionCode">
    <vt:lpwstr/>
  </property>
  <property fmtid="{D5CDD505-2E9C-101B-9397-08002B2CF9AE}" pid="19" name="CTitle">
    <vt:lpwstr>SARS Coronavirus 2-antikropp, P-</vt:lpwstr>
  </property>
  <property fmtid="{D5CDD505-2E9C-101B-9397-08002B2CF9AE}" pid="20" name="CCategory">
    <vt:lpwstr>Provtagningsanvisning</vt:lpwstr>
  </property>
  <property fmtid="{D5CDD505-2E9C-101B-9397-08002B2CF9AE}" pid="21" name="ApprovedDate">
    <vt:lpwstr>2021-01-21</vt:lpwstr>
  </property>
  <property fmtid="{D5CDD505-2E9C-101B-9397-08002B2CF9AE}" pid="22" name="ApprovedByOU">
    <vt:lpwstr>Sundsvall</vt:lpwstr>
  </property>
  <property fmtid="{D5CDD505-2E9C-101B-9397-08002B2CF9AE}" pid="23" name="ApprovedByTitle">
    <vt:lpwstr>Verkssamhetschef</vt:lpwstr>
  </property>
  <property fmtid="{D5CDD505-2E9C-101B-9397-08002B2CF9AE}" pid="24" name="ApprovedByPositionCode">
    <vt:lpwstr/>
  </property>
  <property fmtid="{D5CDD505-2E9C-101B-9397-08002B2CF9AE}" pid="25" name="ValidUntil">
    <vt:lpwstr/>
  </property>
  <property fmtid="{D5CDD505-2E9C-101B-9397-08002B2CF9AE}" pid="26" name="DistributionMessage">
    <vt:lpwstr/>
  </property>
</Properties>
</file>